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Ind w:w="108" w:type="dxa"/>
        <w:tblLook w:val="04A0" w:firstRow="1" w:lastRow="0" w:firstColumn="1" w:lastColumn="0" w:noHBand="0" w:noVBand="1"/>
      </w:tblPr>
      <w:tblGrid>
        <w:gridCol w:w="9836"/>
      </w:tblGrid>
      <w:tr w:rsidR="00A312C0" w:rsidRPr="00A312C0" w:rsidTr="00E35A55">
        <w:tc>
          <w:tcPr>
            <w:tcW w:w="9836" w:type="dxa"/>
            <w:shd w:val="clear" w:color="auto" w:fill="D9D9D9" w:themeFill="background1" w:themeFillShade="D9"/>
          </w:tcPr>
          <w:p w:rsidR="00160273" w:rsidRPr="00A312C0" w:rsidRDefault="00E35A55" w:rsidP="00E35A55">
            <w:pPr>
              <w:jc w:val="center"/>
              <w:rPr>
                <w:rFonts w:ascii="BIZ UDP明朝 Medium" w:eastAsia="BIZ UDP明朝 Medium" w:hAnsi="BIZ UDP明朝 Medium"/>
                <w:sz w:val="24"/>
              </w:rPr>
            </w:pPr>
            <w:r w:rsidRPr="00A312C0">
              <w:rPr>
                <w:rFonts w:ascii="BIZ UDP明朝 Medium" w:eastAsia="BIZ UDP明朝 Medium" w:hAnsi="BIZ UDP明朝 Medium" w:hint="eastAsia"/>
                <w:sz w:val="24"/>
              </w:rPr>
              <w:t>企画提案書</w:t>
            </w:r>
          </w:p>
        </w:tc>
      </w:tr>
      <w:tr w:rsidR="00A312C0" w:rsidRPr="00A312C0" w:rsidTr="000E2253">
        <w:trPr>
          <w:trHeight w:val="1061"/>
        </w:trPr>
        <w:tc>
          <w:tcPr>
            <w:tcW w:w="9836" w:type="dxa"/>
          </w:tcPr>
          <w:p w:rsidR="008977AE" w:rsidRPr="00A312C0" w:rsidRDefault="008977AE" w:rsidP="008977AE">
            <w:pPr>
              <w:rPr>
                <w:rFonts w:ascii="BIZ UDP明朝 Medium" w:eastAsia="BIZ UDP明朝 Medium" w:hAnsi="BIZ UDP明朝 Medium"/>
                <w:sz w:val="22"/>
              </w:rPr>
            </w:pPr>
            <w:r w:rsidRPr="00A312C0">
              <w:rPr>
                <w:rFonts w:ascii="BIZ UDP明朝 Medium" w:eastAsia="BIZ UDP明朝 Medium" w:hAnsi="BIZ UDP明朝 Medium" w:hint="eastAsia"/>
                <w:sz w:val="22"/>
              </w:rPr>
              <w:t xml:space="preserve">１　</w:t>
            </w:r>
            <w:r w:rsidR="00044B60" w:rsidRPr="00044B60">
              <w:rPr>
                <w:rFonts w:ascii="BIZ UDP明朝 Medium" w:eastAsia="BIZ UDP明朝 Medium" w:hAnsi="BIZ UDP明朝 Medium" w:hint="eastAsia"/>
                <w:sz w:val="22"/>
              </w:rPr>
              <w:t>業務内容の理解度</w:t>
            </w:r>
            <w:r w:rsidR="00B736A5" w:rsidRPr="00A312C0">
              <w:rPr>
                <w:rFonts w:ascii="BIZ UDP明朝 Medium" w:eastAsia="BIZ UDP明朝 Medium" w:hAnsi="BIZ UDP明朝 Medium" w:hint="eastAsia"/>
                <w:sz w:val="22"/>
              </w:rPr>
              <w:t>について</w:t>
            </w:r>
          </w:p>
          <w:p w:rsidR="006471C1" w:rsidRPr="00A312C0" w:rsidRDefault="008977AE" w:rsidP="008977AE">
            <w:pPr>
              <w:rPr>
                <w:rFonts w:ascii="BIZ UDP明朝 Medium" w:eastAsia="BIZ UDP明朝 Medium" w:hAnsi="BIZ UDP明朝 Medium"/>
                <w:sz w:val="22"/>
              </w:rPr>
            </w:pPr>
            <w:r w:rsidRPr="00A312C0">
              <w:rPr>
                <w:rFonts w:ascii="BIZ UDP明朝 Medium" w:eastAsia="BIZ UDP明朝 Medium" w:hAnsi="BIZ UDP明朝 Medium" w:hint="eastAsia"/>
                <w:sz w:val="22"/>
              </w:rPr>
              <w:t xml:space="preserve">　</w:t>
            </w:r>
            <w:r w:rsidR="00044B60" w:rsidRPr="00044B60">
              <w:rPr>
                <w:rFonts w:ascii="BIZ UDP明朝 Medium" w:eastAsia="BIZ UDP明朝 Medium" w:hAnsi="BIZ UDP明朝 Medium" w:hint="eastAsia"/>
                <w:sz w:val="22"/>
              </w:rPr>
              <w:t>業務を履行する上での注意点や工夫点などを</w:t>
            </w:r>
            <w:r w:rsidR="00044B60">
              <w:rPr>
                <w:rFonts w:ascii="BIZ UDP明朝 Medium" w:eastAsia="BIZ UDP明朝 Medium" w:hAnsi="BIZ UDP明朝 Medium" w:hint="eastAsia"/>
                <w:sz w:val="22"/>
              </w:rPr>
              <w:t>提案</w:t>
            </w:r>
            <w:r w:rsidR="003D2011" w:rsidRPr="003D2011">
              <w:rPr>
                <w:rFonts w:ascii="BIZ UDP明朝 Medium" w:eastAsia="BIZ UDP明朝 Medium" w:hAnsi="BIZ UDP明朝 Medium" w:hint="eastAsia"/>
                <w:sz w:val="22"/>
              </w:rPr>
              <w:t>して下さい。</w:t>
            </w:r>
          </w:p>
        </w:tc>
      </w:tr>
      <w:tr w:rsidR="00A312C0" w:rsidRPr="00A312C0" w:rsidTr="00E36045">
        <w:trPr>
          <w:trHeight w:val="11207"/>
        </w:trPr>
        <w:tc>
          <w:tcPr>
            <w:tcW w:w="9836" w:type="dxa"/>
          </w:tcPr>
          <w:p w:rsidR="00E35A55" w:rsidRPr="00074A74" w:rsidRDefault="00E35A55"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7E5F71" w:rsidRPr="00A312C0" w:rsidRDefault="007E5F71" w:rsidP="00160273">
            <w:pPr>
              <w:rPr>
                <w:rFonts w:ascii="BIZ UDP明朝 Medium" w:eastAsia="BIZ UDP明朝 Medium" w:hAnsi="BIZ UDP明朝 Medium"/>
                <w:sz w:val="22"/>
              </w:rPr>
            </w:pPr>
          </w:p>
          <w:p w:rsidR="00BC0158" w:rsidRDefault="00BC0158" w:rsidP="00160273">
            <w:pPr>
              <w:rPr>
                <w:rFonts w:ascii="BIZ UDP明朝 Medium" w:eastAsia="BIZ UDP明朝 Medium" w:hAnsi="BIZ UDP明朝 Medium"/>
                <w:sz w:val="22"/>
              </w:rPr>
            </w:pPr>
          </w:p>
          <w:p w:rsidR="0055101A" w:rsidRDefault="0055101A" w:rsidP="00160273">
            <w:pPr>
              <w:rPr>
                <w:rFonts w:ascii="BIZ UDP明朝 Medium" w:eastAsia="BIZ UDP明朝 Medium" w:hAnsi="BIZ UDP明朝 Medium"/>
                <w:sz w:val="22"/>
              </w:rPr>
            </w:pPr>
          </w:p>
          <w:p w:rsidR="0055101A" w:rsidRPr="00A312C0" w:rsidRDefault="0055101A" w:rsidP="00160273">
            <w:pPr>
              <w:rPr>
                <w:rFonts w:ascii="BIZ UDP明朝 Medium" w:eastAsia="BIZ UDP明朝 Medium" w:hAnsi="BIZ UDP明朝 Medium" w:hint="eastAsia"/>
                <w:sz w:val="22"/>
              </w:rPr>
            </w:pPr>
          </w:p>
        </w:tc>
      </w:tr>
    </w:tbl>
    <w:p w:rsidR="0055101A" w:rsidRDefault="00BC0158" w:rsidP="0055101A">
      <w:pPr>
        <w:rPr>
          <w:rFonts w:ascii="BIZ UDP明朝 Medium" w:eastAsia="BIZ UDP明朝 Medium" w:hAnsi="BIZ UDP明朝 Medium" w:hint="eastAsia"/>
          <w:sz w:val="22"/>
        </w:rPr>
      </w:pPr>
      <w:r w:rsidRPr="00A312C0">
        <w:rPr>
          <w:rFonts w:ascii="BIZ UDP明朝 Medium" w:eastAsia="BIZ UDP明朝 Medium" w:hAnsi="BIZ UDP明朝 Medium" w:hint="eastAsia"/>
          <w:spacing w:val="65"/>
          <w:kern w:val="0"/>
          <w:sz w:val="22"/>
          <w:fitText w:val="9900" w:id="-2110513151"/>
        </w:rPr>
        <w:t>※</w:t>
      </w:r>
      <w:r w:rsidR="009F31F5" w:rsidRPr="00A312C0">
        <w:rPr>
          <w:rFonts w:ascii="BIZ UDP明朝 Medium" w:eastAsia="BIZ UDP明朝 Medium" w:hAnsi="BIZ UDP明朝 Medium" w:hint="eastAsia"/>
          <w:spacing w:val="65"/>
          <w:kern w:val="0"/>
          <w:sz w:val="22"/>
          <w:fitText w:val="9900" w:id="-2110513151"/>
        </w:rPr>
        <w:t>印刷は</w:t>
      </w:r>
      <w:r w:rsidR="009866CD" w:rsidRPr="00A312C0">
        <w:rPr>
          <w:rFonts w:ascii="BIZ UDP明朝 Medium" w:eastAsia="BIZ UDP明朝 Medium" w:hAnsi="BIZ UDP明朝 Medium" w:hint="eastAsia"/>
          <w:spacing w:val="65"/>
          <w:kern w:val="0"/>
          <w:sz w:val="22"/>
          <w:fitText w:val="9900" w:id="-2110513151"/>
        </w:rPr>
        <w:t>Ａ４</w:t>
      </w:r>
      <w:r w:rsidR="009F31F5" w:rsidRPr="00A312C0">
        <w:rPr>
          <w:rFonts w:ascii="BIZ UDP明朝 Medium" w:eastAsia="BIZ UDP明朝 Medium" w:hAnsi="BIZ UDP明朝 Medium" w:hint="eastAsia"/>
          <w:spacing w:val="65"/>
          <w:kern w:val="0"/>
          <w:sz w:val="22"/>
          <w:fitText w:val="9900" w:id="-2110513151"/>
        </w:rPr>
        <w:t>サイズとしてください</w:t>
      </w:r>
      <w:r w:rsidR="009866CD" w:rsidRPr="00A312C0">
        <w:rPr>
          <w:rFonts w:ascii="BIZ UDP明朝 Medium" w:eastAsia="BIZ UDP明朝 Medium" w:hAnsi="BIZ UDP明朝 Medium" w:hint="eastAsia"/>
          <w:spacing w:val="65"/>
          <w:kern w:val="0"/>
          <w:sz w:val="22"/>
          <w:fitText w:val="9900" w:id="-2110513151"/>
        </w:rPr>
        <w:t>。文字のサイズは11ポイント以上</w:t>
      </w:r>
      <w:r w:rsidR="00B25675" w:rsidRPr="00A312C0">
        <w:rPr>
          <w:rFonts w:ascii="BIZ UDP明朝 Medium" w:eastAsia="BIZ UDP明朝 Medium" w:hAnsi="BIZ UDP明朝 Medium" w:hint="eastAsia"/>
          <w:spacing w:val="65"/>
          <w:kern w:val="0"/>
          <w:sz w:val="22"/>
          <w:fitText w:val="9900" w:id="-2110513151"/>
        </w:rPr>
        <w:t>とします</w:t>
      </w:r>
      <w:r w:rsidR="00B25675" w:rsidRPr="00A312C0">
        <w:rPr>
          <w:rFonts w:ascii="BIZ UDP明朝 Medium" w:eastAsia="BIZ UDP明朝 Medium" w:hAnsi="BIZ UDP明朝 Medium" w:hint="eastAsia"/>
          <w:spacing w:val="17"/>
          <w:kern w:val="0"/>
          <w:sz w:val="22"/>
          <w:fitText w:val="9900" w:id="-2110513151"/>
        </w:rPr>
        <w:t>。</w:t>
      </w:r>
    </w:p>
    <w:tbl>
      <w:tblPr>
        <w:tblStyle w:val="a7"/>
        <w:tblW w:w="0" w:type="auto"/>
        <w:tblInd w:w="108" w:type="dxa"/>
        <w:tblLook w:val="04A0" w:firstRow="1" w:lastRow="0" w:firstColumn="1" w:lastColumn="0" w:noHBand="0" w:noVBand="1"/>
      </w:tblPr>
      <w:tblGrid>
        <w:gridCol w:w="9836"/>
      </w:tblGrid>
      <w:tr w:rsidR="0055101A" w:rsidRPr="00264C43" w:rsidTr="00A65822">
        <w:tc>
          <w:tcPr>
            <w:tcW w:w="9836" w:type="dxa"/>
            <w:shd w:val="clear" w:color="auto" w:fill="D9D9D9" w:themeFill="background1" w:themeFillShade="D9"/>
          </w:tcPr>
          <w:p w:rsidR="0055101A" w:rsidRPr="00264C43" w:rsidRDefault="0055101A" w:rsidP="00A65822">
            <w:pPr>
              <w:jc w:val="center"/>
              <w:rPr>
                <w:rFonts w:ascii="BIZ UDP明朝 Medium" w:eastAsia="BIZ UDP明朝 Medium" w:hAnsi="BIZ UDP明朝 Medium"/>
                <w:sz w:val="24"/>
              </w:rPr>
            </w:pPr>
            <w:r w:rsidRPr="00264C43">
              <w:rPr>
                <w:rFonts w:ascii="BIZ UDP明朝 Medium" w:eastAsia="BIZ UDP明朝 Medium" w:hAnsi="BIZ UDP明朝 Medium" w:hint="eastAsia"/>
                <w:sz w:val="24"/>
              </w:rPr>
              <w:lastRenderedPageBreak/>
              <w:t>企画提案書</w:t>
            </w:r>
          </w:p>
        </w:tc>
      </w:tr>
      <w:tr w:rsidR="0055101A" w:rsidRPr="00264C43" w:rsidTr="00A65822">
        <w:trPr>
          <w:trHeight w:val="1061"/>
        </w:trPr>
        <w:tc>
          <w:tcPr>
            <w:tcW w:w="9836" w:type="dxa"/>
          </w:tcPr>
          <w:p w:rsidR="0055101A" w:rsidRPr="00264C43" w:rsidRDefault="0055101A" w:rsidP="00A65822">
            <w:pPr>
              <w:rPr>
                <w:rFonts w:ascii="BIZ UDP明朝 Medium" w:eastAsia="BIZ UDP明朝 Medium" w:hAnsi="BIZ UDP明朝 Medium"/>
                <w:sz w:val="22"/>
              </w:rPr>
            </w:pPr>
            <w:r w:rsidRPr="00264C43">
              <w:rPr>
                <w:rFonts w:ascii="BIZ UDP明朝 Medium" w:eastAsia="BIZ UDP明朝 Medium" w:hAnsi="BIZ UDP明朝 Medium" w:hint="eastAsia"/>
                <w:sz w:val="22"/>
              </w:rPr>
              <w:t xml:space="preserve">２　</w:t>
            </w:r>
            <w:r w:rsidRPr="00732C09">
              <w:rPr>
                <w:rFonts w:ascii="BIZ UDP明朝 Medium" w:eastAsia="BIZ UDP明朝 Medium" w:hAnsi="BIZ UDP明朝 Medium" w:hint="eastAsia"/>
                <w:sz w:val="22"/>
              </w:rPr>
              <w:t>実施方針の的確性</w:t>
            </w:r>
            <w:r w:rsidRPr="00E94574">
              <w:rPr>
                <w:rFonts w:ascii="BIZ UDP明朝 Medium" w:eastAsia="BIZ UDP明朝 Medium" w:hAnsi="BIZ UDP明朝 Medium" w:hint="eastAsia"/>
                <w:sz w:val="22"/>
              </w:rPr>
              <w:t>について</w:t>
            </w:r>
          </w:p>
          <w:p w:rsidR="0055101A" w:rsidRPr="00264C43" w:rsidRDefault="0055101A" w:rsidP="00A65822">
            <w:pPr>
              <w:ind w:firstLineChars="100" w:firstLine="220"/>
              <w:rPr>
                <w:rFonts w:ascii="BIZ UDP明朝 Medium" w:eastAsia="BIZ UDP明朝 Medium" w:hAnsi="BIZ UDP明朝 Medium"/>
                <w:sz w:val="22"/>
              </w:rPr>
            </w:pPr>
            <w:r w:rsidRPr="00732C09">
              <w:rPr>
                <w:rFonts w:ascii="BIZ UDP明朝 Medium" w:eastAsia="BIZ UDP明朝 Medium" w:hAnsi="BIZ UDP明朝 Medium" w:hint="eastAsia"/>
                <w:sz w:val="22"/>
              </w:rPr>
              <w:t>探査機材の所有状況</w:t>
            </w:r>
            <w:r>
              <w:rPr>
                <w:rFonts w:ascii="BIZ UDP明朝 Medium" w:eastAsia="BIZ UDP明朝 Medium" w:hAnsi="BIZ UDP明朝 Medium" w:hint="eastAsia"/>
                <w:sz w:val="22"/>
              </w:rPr>
              <w:t>や</w:t>
            </w:r>
            <w:r w:rsidRPr="00732C09">
              <w:rPr>
                <w:rFonts w:ascii="BIZ UDP明朝 Medium" w:eastAsia="BIZ UDP明朝 Medium" w:hAnsi="BIZ UDP明朝 Medium" w:hint="eastAsia"/>
                <w:sz w:val="22"/>
              </w:rPr>
              <w:t>探査機材の能力</w:t>
            </w:r>
            <w:r>
              <w:rPr>
                <w:rFonts w:ascii="BIZ UDP明朝 Medium" w:eastAsia="BIZ UDP明朝 Medium" w:hAnsi="BIZ UDP明朝 Medium" w:hint="eastAsia"/>
                <w:sz w:val="22"/>
              </w:rPr>
              <w:t>を明示したうえで、</w:t>
            </w:r>
            <w:r w:rsidRPr="00732C09">
              <w:rPr>
                <w:rFonts w:ascii="BIZ UDP明朝 Medium" w:eastAsia="BIZ UDP明朝 Medium" w:hAnsi="BIZ UDP明朝 Medium" w:hint="eastAsia"/>
                <w:sz w:val="22"/>
              </w:rPr>
              <w:t>空洞の見逃し防止</w:t>
            </w:r>
            <w:r>
              <w:rPr>
                <w:rFonts w:ascii="BIZ UDP明朝 Medium" w:eastAsia="BIZ UDP明朝 Medium" w:hAnsi="BIZ UDP明朝 Medium" w:hint="eastAsia"/>
                <w:sz w:val="22"/>
              </w:rPr>
              <w:t>や</w:t>
            </w:r>
            <w:r w:rsidRPr="00732C09">
              <w:rPr>
                <w:rFonts w:ascii="BIZ UDP明朝 Medium" w:eastAsia="BIZ UDP明朝 Medium" w:hAnsi="BIZ UDP明朝 Medium" w:hint="eastAsia"/>
                <w:sz w:val="22"/>
              </w:rPr>
              <w:t>探査精度向上など品質向上の取組</w:t>
            </w:r>
            <w:r>
              <w:rPr>
                <w:rFonts w:ascii="BIZ UDP明朝 Medium" w:eastAsia="BIZ UDP明朝 Medium" w:hAnsi="BIZ UDP明朝 Medium" w:hint="eastAsia"/>
                <w:sz w:val="22"/>
              </w:rPr>
              <w:t>を提案</w:t>
            </w:r>
            <w:r w:rsidRPr="00E94574">
              <w:rPr>
                <w:rFonts w:ascii="BIZ UDP明朝 Medium" w:eastAsia="BIZ UDP明朝 Medium" w:hAnsi="BIZ UDP明朝 Medium" w:hint="eastAsia"/>
                <w:sz w:val="22"/>
              </w:rPr>
              <w:t>して下さい。</w:t>
            </w:r>
            <w:r>
              <w:rPr>
                <w:rFonts w:ascii="BIZ UDP明朝 Medium" w:eastAsia="BIZ UDP明朝 Medium" w:hAnsi="BIZ UDP明朝 Medium" w:hint="eastAsia"/>
                <w:sz w:val="22"/>
              </w:rPr>
              <w:t>また、</w:t>
            </w:r>
            <w:r w:rsidRPr="00732C09">
              <w:rPr>
                <w:rFonts w:ascii="BIZ UDP明朝 Medium" w:eastAsia="BIZ UDP明朝 Medium" w:hAnsi="BIZ UDP明朝 Medium" w:hint="eastAsia"/>
                <w:sz w:val="22"/>
              </w:rPr>
              <w:t>空洞調査に対して優れた提案（新技術等）や空洞調査に関する技術論文の発表実績など特筆すべき技術や専門知識</w:t>
            </w:r>
            <w:r>
              <w:rPr>
                <w:rFonts w:ascii="BIZ UDP明朝 Medium" w:eastAsia="BIZ UDP明朝 Medium" w:hAnsi="BIZ UDP明朝 Medium" w:hint="eastAsia"/>
                <w:sz w:val="22"/>
              </w:rPr>
              <w:t>がある場合は、これらの技術や専門知識が上記の取組にどのように反映されているか述べてください。</w:t>
            </w:r>
          </w:p>
        </w:tc>
      </w:tr>
      <w:tr w:rsidR="0055101A" w:rsidRPr="00264C43" w:rsidTr="00A65822">
        <w:trPr>
          <w:trHeight w:val="11207"/>
        </w:trPr>
        <w:tc>
          <w:tcPr>
            <w:tcW w:w="9836" w:type="dxa"/>
          </w:tcPr>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p w:rsidR="0055101A" w:rsidRPr="00264C43" w:rsidRDefault="0055101A" w:rsidP="00A65822">
            <w:pPr>
              <w:rPr>
                <w:rFonts w:ascii="BIZ UDP明朝 Medium" w:eastAsia="BIZ UDP明朝 Medium" w:hAnsi="BIZ UDP明朝 Medium"/>
                <w:sz w:val="22"/>
              </w:rPr>
            </w:pPr>
          </w:p>
        </w:tc>
      </w:tr>
    </w:tbl>
    <w:p w:rsidR="0055101A" w:rsidRPr="0055101A" w:rsidRDefault="0055101A" w:rsidP="0055101A">
      <w:pPr>
        <w:rPr>
          <w:rFonts w:ascii="BIZ UDP明朝 Medium" w:eastAsia="BIZ UDP明朝 Medium" w:hAnsi="BIZ UDP明朝 Medium"/>
          <w:sz w:val="22"/>
        </w:rPr>
      </w:pPr>
      <w:r w:rsidRPr="0055101A">
        <w:rPr>
          <w:rFonts w:ascii="BIZ UDP明朝 Medium" w:eastAsia="BIZ UDP明朝 Medium" w:hAnsi="BIZ UDP明朝 Medium" w:hint="eastAsia"/>
          <w:spacing w:val="65"/>
          <w:kern w:val="0"/>
          <w:sz w:val="22"/>
          <w:fitText w:val="9900" w:id="-1015833088"/>
        </w:rPr>
        <w:t>※印刷はＡ４サイズとしてください。文字のサイズは11ポイント以上とします</w:t>
      </w:r>
      <w:r w:rsidRPr="0055101A">
        <w:rPr>
          <w:rFonts w:ascii="BIZ UDP明朝 Medium" w:eastAsia="BIZ UDP明朝 Medium" w:hAnsi="BIZ UDP明朝 Medium" w:hint="eastAsia"/>
          <w:spacing w:val="17"/>
          <w:kern w:val="0"/>
          <w:sz w:val="22"/>
          <w:fitText w:val="9900" w:id="-1015833088"/>
        </w:rPr>
        <w:t>。</w:t>
      </w:r>
    </w:p>
    <w:tbl>
      <w:tblPr>
        <w:tblStyle w:val="a7"/>
        <w:tblW w:w="0" w:type="auto"/>
        <w:tblInd w:w="108" w:type="dxa"/>
        <w:tblLook w:val="04A0" w:firstRow="1" w:lastRow="0" w:firstColumn="1" w:lastColumn="0" w:noHBand="0" w:noVBand="1"/>
      </w:tblPr>
      <w:tblGrid>
        <w:gridCol w:w="9836"/>
      </w:tblGrid>
      <w:tr w:rsidR="0055101A" w:rsidRPr="007F4BC9" w:rsidTr="00A65822">
        <w:tc>
          <w:tcPr>
            <w:tcW w:w="9836" w:type="dxa"/>
            <w:shd w:val="clear" w:color="auto" w:fill="D9D9D9" w:themeFill="background1" w:themeFillShade="D9"/>
          </w:tcPr>
          <w:p w:rsidR="0055101A" w:rsidRPr="007F4BC9" w:rsidRDefault="0055101A" w:rsidP="00A65822">
            <w:pPr>
              <w:jc w:val="center"/>
              <w:rPr>
                <w:rFonts w:ascii="BIZ UDP明朝 Medium" w:eastAsia="BIZ UDP明朝 Medium" w:hAnsi="BIZ UDP明朝 Medium"/>
                <w:sz w:val="24"/>
              </w:rPr>
            </w:pPr>
            <w:r w:rsidRPr="007F4BC9">
              <w:rPr>
                <w:rFonts w:ascii="BIZ UDP明朝 Medium" w:eastAsia="BIZ UDP明朝 Medium" w:hAnsi="BIZ UDP明朝 Medium" w:hint="eastAsia"/>
                <w:sz w:val="24"/>
              </w:rPr>
              <w:lastRenderedPageBreak/>
              <w:t>企画提案書</w:t>
            </w:r>
          </w:p>
        </w:tc>
      </w:tr>
      <w:tr w:rsidR="0055101A" w:rsidRPr="007F4BC9" w:rsidTr="00A65822">
        <w:trPr>
          <w:trHeight w:val="1061"/>
        </w:trPr>
        <w:tc>
          <w:tcPr>
            <w:tcW w:w="9836" w:type="dxa"/>
          </w:tcPr>
          <w:p w:rsidR="0055101A" w:rsidRPr="007F4BC9" w:rsidRDefault="0055101A" w:rsidP="00A65822">
            <w:pPr>
              <w:rPr>
                <w:rFonts w:ascii="BIZ UDP明朝 Medium" w:eastAsia="BIZ UDP明朝 Medium" w:hAnsi="BIZ UDP明朝 Medium"/>
                <w:sz w:val="22"/>
              </w:rPr>
            </w:pPr>
            <w:r w:rsidRPr="007F4BC9">
              <w:rPr>
                <w:rFonts w:ascii="BIZ UDP明朝 Medium" w:eastAsia="BIZ UDP明朝 Medium" w:hAnsi="BIZ UDP明朝 Medium" w:hint="eastAsia"/>
                <w:sz w:val="22"/>
              </w:rPr>
              <w:t xml:space="preserve">３　</w:t>
            </w:r>
            <w:r w:rsidRPr="00455612">
              <w:rPr>
                <w:rFonts w:ascii="BIZ UDP明朝 Medium" w:eastAsia="BIZ UDP明朝 Medium" w:hAnsi="BIZ UDP明朝 Medium" w:hint="eastAsia"/>
                <w:sz w:val="22"/>
              </w:rPr>
              <w:t>本部の支援体制</w:t>
            </w:r>
            <w:r w:rsidRPr="00D06AEE">
              <w:rPr>
                <w:rFonts w:ascii="BIZ UDP明朝 Medium" w:eastAsia="BIZ UDP明朝 Medium" w:hAnsi="BIZ UDP明朝 Medium" w:hint="eastAsia"/>
                <w:sz w:val="22"/>
              </w:rPr>
              <w:t>について</w:t>
            </w:r>
          </w:p>
          <w:p w:rsidR="0055101A" w:rsidRPr="007F4BC9" w:rsidRDefault="0055101A" w:rsidP="00A65822">
            <w:pPr>
              <w:rPr>
                <w:rFonts w:ascii="BIZ UDP明朝 Medium" w:eastAsia="BIZ UDP明朝 Medium" w:hAnsi="BIZ UDP明朝 Medium"/>
                <w:sz w:val="22"/>
              </w:rPr>
            </w:pPr>
            <w:r w:rsidRPr="007F4BC9">
              <w:rPr>
                <w:rFonts w:ascii="BIZ UDP明朝 Medium" w:eastAsia="BIZ UDP明朝 Medium" w:hAnsi="BIZ UDP明朝 Medium" w:hint="eastAsia"/>
                <w:sz w:val="22"/>
              </w:rPr>
              <w:t xml:space="preserve">　</w:t>
            </w:r>
            <w:r w:rsidRPr="00455612">
              <w:rPr>
                <w:rFonts w:ascii="BIZ UDP明朝 Medium" w:eastAsia="BIZ UDP明朝 Medium" w:hAnsi="BIZ UDP明朝 Medium" w:hint="eastAsia"/>
                <w:sz w:val="22"/>
              </w:rPr>
              <w:t>本業務における課題認識や情報の共有、不測の事態に備えた現場への支援体制</w:t>
            </w:r>
            <w:r>
              <w:rPr>
                <w:rFonts w:ascii="BIZ UDP明朝 Medium" w:eastAsia="BIZ UDP明朝 Medium" w:hAnsi="BIZ UDP明朝 Medium" w:hint="eastAsia"/>
                <w:sz w:val="22"/>
              </w:rPr>
              <w:t>や</w:t>
            </w:r>
            <w:r w:rsidRPr="00455612">
              <w:rPr>
                <w:rFonts w:ascii="BIZ UDP明朝 Medium" w:eastAsia="BIZ UDP明朝 Medium" w:hAnsi="BIZ UDP明朝 Medium" w:hint="eastAsia"/>
                <w:sz w:val="22"/>
              </w:rPr>
              <w:t>空洞調査の実施マニュアル等の整備状況</w:t>
            </w:r>
            <w:r w:rsidRPr="00D06AEE">
              <w:rPr>
                <w:rFonts w:ascii="BIZ UDP明朝 Medium" w:eastAsia="BIZ UDP明朝 Medium" w:hAnsi="BIZ UDP明朝 Medium" w:hint="eastAsia"/>
                <w:sz w:val="22"/>
              </w:rPr>
              <w:t>を</w:t>
            </w:r>
            <w:r>
              <w:rPr>
                <w:rFonts w:ascii="BIZ UDP明朝 Medium" w:eastAsia="BIZ UDP明朝 Medium" w:hAnsi="BIZ UDP明朝 Medium" w:hint="eastAsia"/>
                <w:sz w:val="22"/>
              </w:rPr>
              <w:t>明示したうえで、本業務にどのような効果が期待できるか述べて</w:t>
            </w:r>
            <w:r w:rsidRPr="00D06AEE">
              <w:rPr>
                <w:rFonts w:ascii="BIZ UDP明朝 Medium" w:eastAsia="BIZ UDP明朝 Medium" w:hAnsi="BIZ UDP明朝 Medium" w:hint="eastAsia"/>
                <w:sz w:val="22"/>
              </w:rPr>
              <w:t>下さい。</w:t>
            </w:r>
          </w:p>
        </w:tc>
      </w:tr>
      <w:tr w:rsidR="0055101A" w:rsidRPr="007F4BC9" w:rsidTr="00A65822">
        <w:trPr>
          <w:trHeight w:val="11916"/>
        </w:trPr>
        <w:tc>
          <w:tcPr>
            <w:tcW w:w="9836" w:type="dxa"/>
          </w:tcPr>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Default="0055101A" w:rsidP="00A65822">
            <w:pPr>
              <w:rPr>
                <w:rFonts w:ascii="BIZ UDP明朝 Medium" w:eastAsia="BIZ UDP明朝 Medium" w:hAnsi="BIZ UDP明朝 Medium"/>
                <w:sz w:val="22"/>
              </w:rPr>
            </w:pPr>
          </w:p>
          <w:p w:rsidR="0055101A" w:rsidRDefault="0055101A" w:rsidP="00A65822">
            <w:pPr>
              <w:rPr>
                <w:rFonts w:ascii="BIZ UDP明朝 Medium" w:eastAsia="BIZ UDP明朝 Medium" w:hAnsi="BIZ UDP明朝 Medium"/>
                <w:sz w:val="22"/>
              </w:rPr>
            </w:pPr>
          </w:p>
          <w:p w:rsidR="0055101A" w:rsidRDefault="0055101A" w:rsidP="00A65822">
            <w:pPr>
              <w:rPr>
                <w:rFonts w:ascii="BIZ UDP明朝 Medium" w:eastAsia="BIZ UDP明朝 Medium" w:hAnsi="BIZ UDP明朝 Medium"/>
                <w:sz w:val="22"/>
              </w:rPr>
            </w:pPr>
          </w:p>
          <w:p w:rsidR="0055101A" w:rsidRDefault="0055101A" w:rsidP="00A65822">
            <w:pPr>
              <w:rPr>
                <w:rFonts w:ascii="BIZ UDP明朝 Medium" w:eastAsia="BIZ UDP明朝 Medium" w:hAnsi="BIZ UDP明朝 Medium"/>
                <w:sz w:val="22"/>
              </w:rPr>
            </w:pPr>
          </w:p>
          <w:p w:rsidR="0055101A"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p w:rsidR="0055101A" w:rsidRPr="007F4BC9" w:rsidRDefault="0055101A" w:rsidP="00A65822">
            <w:pPr>
              <w:rPr>
                <w:rFonts w:ascii="BIZ UDP明朝 Medium" w:eastAsia="BIZ UDP明朝 Medium" w:hAnsi="BIZ UDP明朝 Medium"/>
                <w:sz w:val="22"/>
              </w:rPr>
            </w:pPr>
          </w:p>
        </w:tc>
      </w:tr>
    </w:tbl>
    <w:p w:rsidR="00BC0158" w:rsidRPr="0055101A" w:rsidRDefault="0055101A" w:rsidP="00BC0158">
      <w:pPr>
        <w:rPr>
          <w:rFonts w:ascii="BIZ UDP明朝 Medium" w:eastAsia="BIZ UDP明朝 Medium" w:hAnsi="BIZ UDP明朝 Medium"/>
          <w:sz w:val="22"/>
        </w:rPr>
      </w:pPr>
      <w:r w:rsidRPr="0055101A">
        <w:rPr>
          <w:rFonts w:ascii="BIZ UDP明朝 Medium" w:eastAsia="BIZ UDP明朝 Medium" w:hAnsi="BIZ UDP明朝 Medium" w:hint="eastAsia"/>
          <w:spacing w:val="65"/>
          <w:kern w:val="0"/>
          <w:sz w:val="22"/>
          <w:fitText w:val="9900" w:id="-1015833087"/>
        </w:rPr>
        <w:t>※印刷はＡ４サイズとしてください。文字のサイズは11ポイント以上とします</w:t>
      </w:r>
      <w:r w:rsidRPr="0055101A">
        <w:rPr>
          <w:rFonts w:ascii="BIZ UDP明朝 Medium" w:eastAsia="BIZ UDP明朝 Medium" w:hAnsi="BIZ UDP明朝 Medium" w:hint="eastAsia"/>
          <w:spacing w:val="17"/>
          <w:kern w:val="0"/>
          <w:sz w:val="22"/>
          <w:fitText w:val="9900" w:id="-1015833087"/>
        </w:rPr>
        <w:t>。</w:t>
      </w:r>
      <w:bookmarkStart w:id="0" w:name="_GoBack"/>
      <w:bookmarkEnd w:id="0"/>
    </w:p>
    <w:sectPr w:rsidR="00BC0158" w:rsidRPr="0055101A" w:rsidSect="009401AB">
      <w:headerReference w:type="default" r:id="rId6"/>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7E6" w:rsidRDefault="00D557E6" w:rsidP="00160273">
      <w:r>
        <w:separator/>
      </w:r>
    </w:p>
  </w:endnote>
  <w:endnote w:type="continuationSeparator" w:id="0">
    <w:p w:rsidR="00D557E6" w:rsidRDefault="00D557E6"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7E6" w:rsidRDefault="00D557E6" w:rsidP="00160273">
      <w:r>
        <w:separator/>
      </w:r>
    </w:p>
  </w:footnote>
  <w:footnote w:type="continuationSeparator" w:id="0">
    <w:p w:rsidR="00D557E6" w:rsidRDefault="00D557E6" w:rsidP="00160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58" w:rsidRDefault="00BC0158" w:rsidP="00BC0158">
    <w:pPr>
      <w:pStyle w:val="a3"/>
      <w:jc w:val="right"/>
    </w:pPr>
    <w:r w:rsidRPr="00BC0158">
      <w:rPr>
        <w:rFonts w:ascii="BIZ UDゴシック" w:eastAsia="BIZ UDゴシック" w:hAnsi="BIZ UDゴシック" w:hint="eastAsia"/>
        <w:sz w:val="22"/>
      </w:rPr>
      <w:t>（</w:t>
    </w:r>
    <w:r w:rsidRPr="00BC0158">
      <w:rPr>
        <w:rFonts w:ascii="BIZ UDゴシック" w:eastAsia="BIZ UDゴシック" w:hAnsi="BIZ UDゴシック" w:hint="eastAsia"/>
        <w:sz w:val="22"/>
      </w:rP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731"/>
    <w:rsid w:val="000007C5"/>
    <w:rsid w:val="00000935"/>
    <w:rsid w:val="00000A90"/>
    <w:rsid w:val="0000268E"/>
    <w:rsid w:val="000038DA"/>
    <w:rsid w:val="0000548B"/>
    <w:rsid w:val="00006835"/>
    <w:rsid w:val="000071F9"/>
    <w:rsid w:val="00007783"/>
    <w:rsid w:val="000106C4"/>
    <w:rsid w:val="00012A56"/>
    <w:rsid w:val="00012D2C"/>
    <w:rsid w:val="0001350A"/>
    <w:rsid w:val="0001365D"/>
    <w:rsid w:val="00016265"/>
    <w:rsid w:val="0001726D"/>
    <w:rsid w:val="0001773F"/>
    <w:rsid w:val="00017E60"/>
    <w:rsid w:val="000209E1"/>
    <w:rsid w:val="0002169B"/>
    <w:rsid w:val="00021727"/>
    <w:rsid w:val="00021B9D"/>
    <w:rsid w:val="00024799"/>
    <w:rsid w:val="00024B49"/>
    <w:rsid w:val="00024E04"/>
    <w:rsid w:val="000258EF"/>
    <w:rsid w:val="000263DB"/>
    <w:rsid w:val="00033A4A"/>
    <w:rsid w:val="0003474D"/>
    <w:rsid w:val="00034837"/>
    <w:rsid w:val="00035141"/>
    <w:rsid w:val="00035C1A"/>
    <w:rsid w:val="00036408"/>
    <w:rsid w:val="00036812"/>
    <w:rsid w:val="000371A0"/>
    <w:rsid w:val="000405CD"/>
    <w:rsid w:val="000415A0"/>
    <w:rsid w:val="00041C14"/>
    <w:rsid w:val="00044384"/>
    <w:rsid w:val="00044B60"/>
    <w:rsid w:val="00044E00"/>
    <w:rsid w:val="00045D90"/>
    <w:rsid w:val="00046E68"/>
    <w:rsid w:val="00047714"/>
    <w:rsid w:val="00051012"/>
    <w:rsid w:val="00051045"/>
    <w:rsid w:val="00052631"/>
    <w:rsid w:val="0005392B"/>
    <w:rsid w:val="00055923"/>
    <w:rsid w:val="000562E2"/>
    <w:rsid w:val="00056492"/>
    <w:rsid w:val="00057915"/>
    <w:rsid w:val="000601C2"/>
    <w:rsid w:val="00060911"/>
    <w:rsid w:val="000619B3"/>
    <w:rsid w:val="000639CF"/>
    <w:rsid w:val="00063CF0"/>
    <w:rsid w:val="00066D41"/>
    <w:rsid w:val="000711EC"/>
    <w:rsid w:val="00071204"/>
    <w:rsid w:val="0007247A"/>
    <w:rsid w:val="00074A74"/>
    <w:rsid w:val="00075734"/>
    <w:rsid w:val="000758EC"/>
    <w:rsid w:val="00081F67"/>
    <w:rsid w:val="000834A7"/>
    <w:rsid w:val="000855A9"/>
    <w:rsid w:val="000870AE"/>
    <w:rsid w:val="0008714E"/>
    <w:rsid w:val="00091DEB"/>
    <w:rsid w:val="00093780"/>
    <w:rsid w:val="000937D3"/>
    <w:rsid w:val="000943B2"/>
    <w:rsid w:val="00095704"/>
    <w:rsid w:val="000A1476"/>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2253"/>
    <w:rsid w:val="000E32F1"/>
    <w:rsid w:val="000E4116"/>
    <w:rsid w:val="000E4888"/>
    <w:rsid w:val="000E4B25"/>
    <w:rsid w:val="000E58AA"/>
    <w:rsid w:val="000E60A2"/>
    <w:rsid w:val="000E72D0"/>
    <w:rsid w:val="000E7A60"/>
    <w:rsid w:val="000E7E47"/>
    <w:rsid w:val="000E7FA4"/>
    <w:rsid w:val="000F441B"/>
    <w:rsid w:val="000F6BA3"/>
    <w:rsid w:val="000F7289"/>
    <w:rsid w:val="00102841"/>
    <w:rsid w:val="001029EE"/>
    <w:rsid w:val="00103496"/>
    <w:rsid w:val="00104042"/>
    <w:rsid w:val="0010488A"/>
    <w:rsid w:val="00104CBE"/>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390C"/>
    <w:rsid w:val="00123E74"/>
    <w:rsid w:val="00124915"/>
    <w:rsid w:val="00126650"/>
    <w:rsid w:val="0012781E"/>
    <w:rsid w:val="001278C8"/>
    <w:rsid w:val="001306CE"/>
    <w:rsid w:val="0013290C"/>
    <w:rsid w:val="00132C42"/>
    <w:rsid w:val="001334A0"/>
    <w:rsid w:val="00133EBD"/>
    <w:rsid w:val="00134A16"/>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7FB0"/>
    <w:rsid w:val="00170222"/>
    <w:rsid w:val="00173595"/>
    <w:rsid w:val="001755BF"/>
    <w:rsid w:val="00176274"/>
    <w:rsid w:val="00177D00"/>
    <w:rsid w:val="00182005"/>
    <w:rsid w:val="00184051"/>
    <w:rsid w:val="00185C2E"/>
    <w:rsid w:val="0018603A"/>
    <w:rsid w:val="00187F8D"/>
    <w:rsid w:val="00191A97"/>
    <w:rsid w:val="0019580F"/>
    <w:rsid w:val="00196A78"/>
    <w:rsid w:val="00196C03"/>
    <w:rsid w:val="001A02D9"/>
    <w:rsid w:val="001A2873"/>
    <w:rsid w:val="001A2D5C"/>
    <w:rsid w:val="001A355C"/>
    <w:rsid w:val="001A3C53"/>
    <w:rsid w:val="001A4AB1"/>
    <w:rsid w:val="001A612D"/>
    <w:rsid w:val="001A649E"/>
    <w:rsid w:val="001A6982"/>
    <w:rsid w:val="001A73C3"/>
    <w:rsid w:val="001A748C"/>
    <w:rsid w:val="001B0E8D"/>
    <w:rsid w:val="001B2284"/>
    <w:rsid w:val="001B6812"/>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F1512"/>
    <w:rsid w:val="001F15B8"/>
    <w:rsid w:val="001F2843"/>
    <w:rsid w:val="001F3D84"/>
    <w:rsid w:val="001F64EB"/>
    <w:rsid w:val="001F66F6"/>
    <w:rsid w:val="001F7120"/>
    <w:rsid w:val="001F7968"/>
    <w:rsid w:val="001F7FB9"/>
    <w:rsid w:val="00201A13"/>
    <w:rsid w:val="00201E3E"/>
    <w:rsid w:val="00202EDE"/>
    <w:rsid w:val="0020705D"/>
    <w:rsid w:val="002074D5"/>
    <w:rsid w:val="002101EB"/>
    <w:rsid w:val="0021039E"/>
    <w:rsid w:val="0021134B"/>
    <w:rsid w:val="00213C29"/>
    <w:rsid w:val="00214963"/>
    <w:rsid w:val="00215A5D"/>
    <w:rsid w:val="00216609"/>
    <w:rsid w:val="00220F1F"/>
    <w:rsid w:val="002211B2"/>
    <w:rsid w:val="0022291D"/>
    <w:rsid w:val="0022333B"/>
    <w:rsid w:val="0022392F"/>
    <w:rsid w:val="002241B0"/>
    <w:rsid w:val="00226753"/>
    <w:rsid w:val="00226D66"/>
    <w:rsid w:val="00230E21"/>
    <w:rsid w:val="00231C72"/>
    <w:rsid w:val="002321CD"/>
    <w:rsid w:val="00232648"/>
    <w:rsid w:val="00232851"/>
    <w:rsid w:val="00233AD8"/>
    <w:rsid w:val="00234498"/>
    <w:rsid w:val="00235890"/>
    <w:rsid w:val="002358AC"/>
    <w:rsid w:val="00235BA3"/>
    <w:rsid w:val="002369E6"/>
    <w:rsid w:val="002374D5"/>
    <w:rsid w:val="00237823"/>
    <w:rsid w:val="00237A44"/>
    <w:rsid w:val="002402B6"/>
    <w:rsid w:val="002407F1"/>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F0C"/>
    <w:rsid w:val="002C726B"/>
    <w:rsid w:val="002C7DA2"/>
    <w:rsid w:val="002D16FB"/>
    <w:rsid w:val="002D1E86"/>
    <w:rsid w:val="002D38B5"/>
    <w:rsid w:val="002D4197"/>
    <w:rsid w:val="002D48B5"/>
    <w:rsid w:val="002D53F0"/>
    <w:rsid w:val="002D6063"/>
    <w:rsid w:val="002D74B0"/>
    <w:rsid w:val="002D7C8D"/>
    <w:rsid w:val="002E0B0E"/>
    <w:rsid w:val="002E1627"/>
    <w:rsid w:val="002E343E"/>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210EB"/>
    <w:rsid w:val="0032117C"/>
    <w:rsid w:val="00321C3D"/>
    <w:rsid w:val="0032268E"/>
    <w:rsid w:val="0032305D"/>
    <w:rsid w:val="00323D4A"/>
    <w:rsid w:val="003248B5"/>
    <w:rsid w:val="00325D91"/>
    <w:rsid w:val="00327BCA"/>
    <w:rsid w:val="00330770"/>
    <w:rsid w:val="00331738"/>
    <w:rsid w:val="00332342"/>
    <w:rsid w:val="00332363"/>
    <w:rsid w:val="003326A1"/>
    <w:rsid w:val="00334750"/>
    <w:rsid w:val="00334BEF"/>
    <w:rsid w:val="00334E1F"/>
    <w:rsid w:val="00336490"/>
    <w:rsid w:val="003400D3"/>
    <w:rsid w:val="00343EC0"/>
    <w:rsid w:val="003443C5"/>
    <w:rsid w:val="00345BF3"/>
    <w:rsid w:val="003466AC"/>
    <w:rsid w:val="003477D6"/>
    <w:rsid w:val="00350560"/>
    <w:rsid w:val="00350788"/>
    <w:rsid w:val="00350D52"/>
    <w:rsid w:val="0035187E"/>
    <w:rsid w:val="00352592"/>
    <w:rsid w:val="00353C27"/>
    <w:rsid w:val="00354F13"/>
    <w:rsid w:val="00357B57"/>
    <w:rsid w:val="003602C5"/>
    <w:rsid w:val="003637FE"/>
    <w:rsid w:val="00364E73"/>
    <w:rsid w:val="00365DF8"/>
    <w:rsid w:val="00366FAC"/>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0ED4"/>
    <w:rsid w:val="00382053"/>
    <w:rsid w:val="00382F38"/>
    <w:rsid w:val="00383B97"/>
    <w:rsid w:val="00384889"/>
    <w:rsid w:val="003861CC"/>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6DF"/>
    <w:rsid w:val="003A5485"/>
    <w:rsid w:val="003A5D21"/>
    <w:rsid w:val="003A7F35"/>
    <w:rsid w:val="003B0612"/>
    <w:rsid w:val="003B2298"/>
    <w:rsid w:val="003B2779"/>
    <w:rsid w:val="003B2819"/>
    <w:rsid w:val="003B3325"/>
    <w:rsid w:val="003B3AAC"/>
    <w:rsid w:val="003B57BC"/>
    <w:rsid w:val="003B69FC"/>
    <w:rsid w:val="003B7EC3"/>
    <w:rsid w:val="003C1645"/>
    <w:rsid w:val="003C2A81"/>
    <w:rsid w:val="003C3506"/>
    <w:rsid w:val="003C3756"/>
    <w:rsid w:val="003C3881"/>
    <w:rsid w:val="003C4C2B"/>
    <w:rsid w:val="003C57D5"/>
    <w:rsid w:val="003C5B77"/>
    <w:rsid w:val="003C6581"/>
    <w:rsid w:val="003D05BA"/>
    <w:rsid w:val="003D2011"/>
    <w:rsid w:val="003D3BFC"/>
    <w:rsid w:val="003D4219"/>
    <w:rsid w:val="003D4CA9"/>
    <w:rsid w:val="003D4D12"/>
    <w:rsid w:val="003D7F92"/>
    <w:rsid w:val="003E128D"/>
    <w:rsid w:val="003E4E56"/>
    <w:rsid w:val="003E5060"/>
    <w:rsid w:val="003E5127"/>
    <w:rsid w:val="003E543C"/>
    <w:rsid w:val="003E598D"/>
    <w:rsid w:val="003E5E29"/>
    <w:rsid w:val="003F43AD"/>
    <w:rsid w:val="003F55AF"/>
    <w:rsid w:val="003F5E15"/>
    <w:rsid w:val="003F6EAD"/>
    <w:rsid w:val="003F7258"/>
    <w:rsid w:val="003F7534"/>
    <w:rsid w:val="003F7E10"/>
    <w:rsid w:val="00401B0C"/>
    <w:rsid w:val="00402931"/>
    <w:rsid w:val="00402D7E"/>
    <w:rsid w:val="004036EC"/>
    <w:rsid w:val="00403D86"/>
    <w:rsid w:val="00403E0E"/>
    <w:rsid w:val="0040445D"/>
    <w:rsid w:val="004048D0"/>
    <w:rsid w:val="00407B03"/>
    <w:rsid w:val="00407FB5"/>
    <w:rsid w:val="00410D95"/>
    <w:rsid w:val="00410E04"/>
    <w:rsid w:val="00411DA8"/>
    <w:rsid w:val="004139FE"/>
    <w:rsid w:val="004142F2"/>
    <w:rsid w:val="004146DC"/>
    <w:rsid w:val="004155FC"/>
    <w:rsid w:val="00417FED"/>
    <w:rsid w:val="00420E7C"/>
    <w:rsid w:val="00421578"/>
    <w:rsid w:val="004218BD"/>
    <w:rsid w:val="0042303D"/>
    <w:rsid w:val="00423B76"/>
    <w:rsid w:val="00426928"/>
    <w:rsid w:val="00426B95"/>
    <w:rsid w:val="00427C3F"/>
    <w:rsid w:val="00427D79"/>
    <w:rsid w:val="00427D84"/>
    <w:rsid w:val="004300F2"/>
    <w:rsid w:val="00430E39"/>
    <w:rsid w:val="0043118F"/>
    <w:rsid w:val="004333B4"/>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6E9"/>
    <w:rsid w:val="00477B75"/>
    <w:rsid w:val="00480926"/>
    <w:rsid w:val="004845C8"/>
    <w:rsid w:val="004847E2"/>
    <w:rsid w:val="00484AC2"/>
    <w:rsid w:val="00486497"/>
    <w:rsid w:val="00486F59"/>
    <w:rsid w:val="00487928"/>
    <w:rsid w:val="004910B4"/>
    <w:rsid w:val="00492575"/>
    <w:rsid w:val="004928C8"/>
    <w:rsid w:val="004928FD"/>
    <w:rsid w:val="004936D6"/>
    <w:rsid w:val="00493931"/>
    <w:rsid w:val="00494089"/>
    <w:rsid w:val="0049537E"/>
    <w:rsid w:val="00496710"/>
    <w:rsid w:val="004A058B"/>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CFB"/>
    <w:rsid w:val="004C5FC9"/>
    <w:rsid w:val="004C638E"/>
    <w:rsid w:val="004D0F53"/>
    <w:rsid w:val="004D1859"/>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958"/>
    <w:rsid w:val="00500C62"/>
    <w:rsid w:val="00501C49"/>
    <w:rsid w:val="005041A5"/>
    <w:rsid w:val="00504613"/>
    <w:rsid w:val="0050467A"/>
    <w:rsid w:val="00506601"/>
    <w:rsid w:val="00506958"/>
    <w:rsid w:val="005077B8"/>
    <w:rsid w:val="00507AF9"/>
    <w:rsid w:val="00507D69"/>
    <w:rsid w:val="005100C6"/>
    <w:rsid w:val="005110E0"/>
    <w:rsid w:val="005110F3"/>
    <w:rsid w:val="00511C8D"/>
    <w:rsid w:val="00512754"/>
    <w:rsid w:val="00512FF5"/>
    <w:rsid w:val="005132DD"/>
    <w:rsid w:val="00513643"/>
    <w:rsid w:val="005141A0"/>
    <w:rsid w:val="0051484D"/>
    <w:rsid w:val="00515C60"/>
    <w:rsid w:val="00516435"/>
    <w:rsid w:val="00520619"/>
    <w:rsid w:val="0052116A"/>
    <w:rsid w:val="00521A8C"/>
    <w:rsid w:val="00523896"/>
    <w:rsid w:val="0052454C"/>
    <w:rsid w:val="005246AD"/>
    <w:rsid w:val="0052507A"/>
    <w:rsid w:val="005267CD"/>
    <w:rsid w:val="00526F4E"/>
    <w:rsid w:val="00527803"/>
    <w:rsid w:val="00531DF6"/>
    <w:rsid w:val="00533A29"/>
    <w:rsid w:val="00533E5B"/>
    <w:rsid w:val="00533EFF"/>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101A"/>
    <w:rsid w:val="00553CDE"/>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3209"/>
    <w:rsid w:val="005A39F8"/>
    <w:rsid w:val="005A4537"/>
    <w:rsid w:val="005A4560"/>
    <w:rsid w:val="005A4EC6"/>
    <w:rsid w:val="005A5561"/>
    <w:rsid w:val="005A5C76"/>
    <w:rsid w:val="005A5D1A"/>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39D"/>
    <w:rsid w:val="005D285A"/>
    <w:rsid w:val="005D3636"/>
    <w:rsid w:val="005D5309"/>
    <w:rsid w:val="005D6AFE"/>
    <w:rsid w:val="005D7E8F"/>
    <w:rsid w:val="005E24B2"/>
    <w:rsid w:val="005E256F"/>
    <w:rsid w:val="005E2B5A"/>
    <w:rsid w:val="005E6685"/>
    <w:rsid w:val="005E7A54"/>
    <w:rsid w:val="005F0CD4"/>
    <w:rsid w:val="005F1A1D"/>
    <w:rsid w:val="005F2456"/>
    <w:rsid w:val="005F461C"/>
    <w:rsid w:val="005F4C66"/>
    <w:rsid w:val="005F4C7B"/>
    <w:rsid w:val="005F65D5"/>
    <w:rsid w:val="00600DBD"/>
    <w:rsid w:val="006018F7"/>
    <w:rsid w:val="00601FEC"/>
    <w:rsid w:val="00602168"/>
    <w:rsid w:val="00602485"/>
    <w:rsid w:val="00604908"/>
    <w:rsid w:val="00604E63"/>
    <w:rsid w:val="0060574C"/>
    <w:rsid w:val="00605E86"/>
    <w:rsid w:val="00610BF4"/>
    <w:rsid w:val="0061157E"/>
    <w:rsid w:val="006133C6"/>
    <w:rsid w:val="00613ADF"/>
    <w:rsid w:val="00614E57"/>
    <w:rsid w:val="006153A5"/>
    <w:rsid w:val="00615F90"/>
    <w:rsid w:val="00617092"/>
    <w:rsid w:val="006173E0"/>
    <w:rsid w:val="00617E56"/>
    <w:rsid w:val="0062035C"/>
    <w:rsid w:val="00622AEB"/>
    <w:rsid w:val="00623664"/>
    <w:rsid w:val="00623B18"/>
    <w:rsid w:val="00624AFB"/>
    <w:rsid w:val="00625F63"/>
    <w:rsid w:val="006267DA"/>
    <w:rsid w:val="00626AA1"/>
    <w:rsid w:val="00626CFC"/>
    <w:rsid w:val="00627CC3"/>
    <w:rsid w:val="00631C00"/>
    <w:rsid w:val="00632329"/>
    <w:rsid w:val="00632912"/>
    <w:rsid w:val="00633A6F"/>
    <w:rsid w:val="00633DF9"/>
    <w:rsid w:val="0063576E"/>
    <w:rsid w:val="00637063"/>
    <w:rsid w:val="00640F40"/>
    <w:rsid w:val="006423C2"/>
    <w:rsid w:val="00642DF2"/>
    <w:rsid w:val="00644C9B"/>
    <w:rsid w:val="00645484"/>
    <w:rsid w:val="00645E3C"/>
    <w:rsid w:val="0064669F"/>
    <w:rsid w:val="00646DE0"/>
    <w:rsid w:val="006471C1"/>
    <w:rsid w:val="006476BF"/>
    <w:rsid w:val="0064779E"/>
    <w:rsid w:val="00647AD0"/>
    <w:rsid w:val="00647EE6"/>
    <w:rsid w:val="0065105F"/>
    <w:rsid w:val="006510AF"/>
    <w:rsid w:val="00651357"/>
    <w:rsid w:val="00652BD6"/>
    <w:rsid w:val="006536EF"/>
    <w:rsid w:val="00654642"/>
    <w:rsid w:val="006551AC"/>
    <w:rsid w:val="00656A2F"/>
    <w:rsid w:val="0065781F"/>
    <w:rsid w:val="00657C94"/>
    <w:rsid w:val="00660956"/>
    <w:rsid w:val="006610F2"/>
    <w:rsid w:val="006611F5"/>
    <w:rsid w:val="00661A5D"/>
    <w:rsid w:val="006620B8"/>
    <w:rsid w:val="00664819"/>
    <w:rsid w:val="00666396"/>
    <w:rsid w:val="00666735"/>
    <w:rsid w:val="0066712C"/>
    <w:rsid w:val="00667E8B"/>
    <w:rsid w:val="00670606"/>
    <w:rsid w:val="00672CDB"/>
    <w:rsid w:val="0067451D"/>
    <w:rsid w:val="006751E5"/>
    <w:rsid w:val="0067525D"/>
    <w:rsid w:val="0067540E"/>
    <w:rsid w:val="0067715B"/>
    <w:rsid w:val="00680299"/>
    <w:rsid w:val="006826AA"/>
    <w:rsid w:val="00682C57"/>
    <w:rsid w:val="00684A33"/>
    <w:rsid w:val="00684E98"/>
    <w:rsid w:val="00685F5F"/>
    <w:rsid w:val="006865D8"/>
    <w:rsid w:val="006873C6"/>
    <w:rsid w:val="006876BA"/>
    <w:rsid w:val="006918E9"/>
    <w:rsid w:val="00691EDE"/>
    <w:rsid w:val="00691F86"/>
    <w:rsid w:val="0069353C"/>
    <w:rsid w:val="00693FDC"/>
    <w:rsid w:val="006942BC"/>
    <w:rsid w:val="006948DD"/>
    <w:rsid w:val="00695410"/>
    <w:rsid w:val="00695DA7"/>
    <w:rsid w:val="00696269"/>
    <w:rsid w:val="006962F5"/>
    <w:rsid w:val="006974B0"/>
    <w:rsid w:val="006A08C7"/>
    <w:rsid w:val="006A18B8"/>
    <w:rsid w:val="006A25B4"/>
    <w:rsid w:val="006A25E3"/>
    <w:rsid w:val="006A3500"/>
    <w:rsid w:val="006A3563"/>
    <w:rsid w:val="006A4687"/>
    <w:rsid w:val="006A54E7"/>
    <w:rsid w:val="006A6B05"/>
    <w:rsid w:val="006A6BF1"/>
    <w:rsid w:val="006A79B2"/>
    <w:rsid w:val="006A79EA"/>
    <w:rsid w:val="006B0714"/>
    <w:rsid w:val="006B08DE"/>
    <w:rsid w:val="006B3ED7"/>
    <w:rsid w:val="006B4129"/>
    <w:rsid w:val="006B62B7"/>
    <w:rsid w:val="006B73DD"/>
    <w:rsid w:val="006C0451"/>
    <w:rsid w:val="006C3512"/>
    <w:rsid w:val="006C3EDF"/>
    <w:rsid w:val="006C670A"/>
    <w:rsid w:val="006C6F2E"/>
    <w:rsid w:val="006C7125"/>
    <w:rsid w:val="006C7C0E"/>
    <w:rsid w:val="006C7F09"/>
    <w:rsid w:val="006D01F0"/>
    <w:rsid w:val="006D1836"/>
    <w:rsid w:val="006D1866"/>
    <w:rsid w:val="006D39DA"/>
    <w:rsid w:val="006D4360"/>
    <w:rsid w:val="006D544B"/>
    <w:rsid w:val="006D65C2"/>
    <w:rsid w:val="006E1FDE"/>
    <w:rsid w:val="006E31AE"/>
    <w:rsid w:val="006E3601"/>
    <w:rsid w:val="006E416D"/>
    <w:rsid w:val="006E45F2"/>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C2E"/>
    <w:rsid w:val="007033A6"/>
    <w:rsid w:val="0070366B"/>
    <w:rsid w:val="007037CC"/>
    <w:rsid w:val="00704C34"/>
    <w:rsid w:val="007066FB"/>
    <w:rsid w:val="007070E9"/>
    <w:rsid w:val="00707A35"/>
    <w:rsid w:val="00711CAE"/>
    <w:rsid w:val="007130A0"/>
    <w:rsid w:val="0071354B"/>
    <w:rsid w:val="007135CB"/>
    <w:rsid w:val="00713895"/>
    <w:rsid w:val="007154E2"/>
    <w:rsid w:val="007155E0"/>
    <w:rsid w:val="00715B19"/>
    <w:rsid w:val="00716CA5"/>
    <w:rsid w:val="0071766F"/>
    <w:rsid w:val="007210EE"/>
    <w:rsid w:val="007265F2"/>
    <w:rsid w:val="0072774A"/>
    <w:rsid w:val="007306AF"/>
    <w:rsid w:val="00731E32"/>
    <w:rsid w:val="00732C29"/>
    <w:rsid w:val="007366F5"/>
    <w:rsid w:val="00737891"/>
    <w:rsid w:val="00737B87"/>
    <w:rsid w:val="0074137D"/>
    <w:rsid w:val="007421B7"/>
    <w:rsid w:val="00742AB8"/>
    <w:rsid w:val="00743226"/>
    <w:rsid w:val="007437F1"/>
    <w:rsid w:val="007446BF"/>
    <w:rsid w:val="007448E1"/>
    <w:rsid w:val="00744BD9"/>
    <w:rsid w:val="007452F1"/>
    <w:rsid w:val="007456D7"/>
    <w:rsid w:val="0075012B"/>
    <w:rsid w:val="0075388F"/>
    <w:rsid w:val="00753BAD"/>
    <w:rsid w:val="007543C8"/>
    <w:rsid w:val="00754EEC"/>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FAE"/>
    <w:rsid w:val="00776279"/>
    <w:rsid w:val="00776C4A"/>
    <w:rsid w:val="00777CCE"/>
    <w:rsid w:val="00777DF7"/>
    <w:rsid w:val="0078031C"/>
    <w:rsid w:val="0078140C"/>
    <w:rsid w:val="00782307"/>
    <w:rsid w:val="00782952"/>
    <w:rsid w:val="00782A63"/>
    <w:rsid w:val="0078408E"/>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5F71"/>
    <w:rsid w:val="007E661A"/>
    <w:rsid w:val="007E6778"/>
    <w:rsid w:val="007E6BE0"/>
    <w:rsid w:val="007F050A"/>
    <w:rsid w:val="007F1A95"/>
    <w:rsid w:val="007F3AB5"/>
    <w:rsid w:val="007F694B"/>
    <w:rsid w:val="007F7CCB"/>
    <w:rsid w:val="00801730"/>
    <w:rsid w:val="0080217F"/>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20B5C"/>
    <w:rsid w:val="00823AE7"/>
    <w:rsid w:val="008250CA"/>
    <w:rsid w:val="008256F7"/>
    <w:rsid w:val="008263FB"/>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2524"/>
    <w:rsid w:val="0084266C"/>
    <w:rsid w:val="00844100"/>
    <w:rsid w:val="008441B4"/>
    <w:rsid w:val="00845CA8"/>
    <w:rsid w:val="008466C0"/>
    <w:rsid w:val="008468BE"/>
    <w:rsid w:val="00847161"/>
    <w:rsid w:val="00847AD1"/>
    <w:rsid w:val="00850079"/>
    <w:rsid w:val="008514B9"/>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1E19"/>
    <w:rsid w:val="0087214F"/>
    <w:rsid w:val="0087323B"/>
    <w:rsid w:val="008733D3"/>
    <w:rsid w:val="00874813"/>
    <w:rsid w:val="008749C3"/>
    <w:rsid w:val="008756FF"/>
    <w:rsid w:val="0087704C"/>
    <w:rsid w:val="00877505"/>
    <w:rsid w:val="00880F54"/>
    <w:rsid w:val="00881745"/>
    <w:rsid w:val="00882A61"/>
    <w:rsid w:val="00886A6B"/>
    <w:rsid w:val="0088753F"/>
    <w:rsid w:val="00887E81"/>
    <w:rsid w:val="008900A6"/>
    <w:rsid w:val="00890933"/>
    <w:rsid w:val="00892610"/>
    <w:rsid w:val="00892FC2"/>
    <w:rsid w:val="00896753"/>
    <w:rsid w:val="00896AE8"/>
    <w:rsid w:val="00896F86"/>
    <w:rsid w:val="008977AE"/>
    <w:rsid w:val="008A0AA0"/>
    <w:rsid w:val="008A0D82"/>
    <w:rsid w:val="008A0E65"/>
    <w:rsid w:val="008A1BA6"/>
    <w:rsid w:val="008A37E2"/>
    <w:rsid w:val="008A396E"/>
    <w:rsid w:val="008A4A3C"/>
    <w:rsid w:val="008A5F1D"/>
    <w:rsid w:val="008A6134"/>
    <w:rsid w:val="008A6A2C"/>
    <w:rsid w:val="008A6CDF"/>
    <w:rsid w:val="008A7217"/>
    <w:rsid w:val="008B17D0"/>
    <w:rsid w:val="008B1FA0"/>
    <w:rsid w:val="008B268E"/>
    <w:rsid w:val="008B2F7B"/>
    <w:rsid w:val="008B64CA"/>
    <w:rsid w:val="008B6928"/>
    <w:rsid w:val="008B7666"/>
    <w:rsid w:val="008C1A83"/>
    <w:rsid w:val="008C1E25"/>
    <w:rsid w:val="008C226E"/>
    <w:rsid w:val="008C4422"/>
    <w:rsid w:val="008C4A1F"/>
    <w:rsid w:val="008C5804"/>
    <w:rsid w:val="008D009E"/>
    <w:rsid w:val="008D01E4"/>
    <w:rsid w:val="008D02A4"/>
    <w:rsid w:val="008D0A09"/>
    <w:rsid w:val="008D0AFE"/>
    <w:rsid w:val="008D0E36"/>
    <w:rsid w:val="008D19AB"/>
    <w:rsid w:val="008D4D05"/>
    <w:rsid w:val="008D6864"/>
    <w:rsid w:val="008D7737"/>
    <w:rsid w:val="008D7E9E"/>
    <w:rsid w:val="008E02B3"/>
    <w:rsid w:val="008E1AA4"/>
    <w:rsid w:val="008E2468"/>
    <w:rsid w:val="008E2D48"/>
    <w:rsid w:val="008E3234"/>
    <w:rsid w:val="008E36E2"/>
    <w:rsid w:val="008E5996"/>
    <w:rsid w:val="008E5EC5"/>
    <w:rsid w:val="008F00AA"/>
    <w:rsid w:val="008F1941"/>
    <w:rsid w:val="008F28B9"/>
    <w:rsid w:val="008F365E"/>
    <w:rsid w:val="008F4D27"/>
    <w:rsid w:val="008F5119"/>
    <w:rsid w:val="008F7670"/>
    <w:rsid w:val="008F76FE"/>
    <w:rsid w:val="008F7732"/>
    <w:rsid w:val="008F78F1"/>
    <w:rsid w:val="008F7C71"/>
    <w:rsid w:val="00900101"/>
    <w:rsid w:val="00901D0A"/>
    <w:rsid w:val="009021FA"/>
    <w:rsid w:val="00902B19"/>
    <w:rsid w:val="00903CB0"/>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66"/>
    <w:rsid w:val="009233DE"/>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1334"/>
    <w:rsid w:val="00952EA2"/>
    <w:rsid w:val="00953E1B"/>
    <w:rsid w:val="009546E2"/>
    <w:rsid w:val="00955A24"/>
    <w:rsid w:val="00955A84"/>
    <w:rsid w:val="0095647F"/>
    <w:rsid w:val="009570D0"/>
    <w:rsid w:val="00957866"/>
    <w:rsid w:val="00957932"/>
    <w:rsid w:val="00957D4D"/>
    <w:rsid w:val="00960BE6"/>
    <w:rsid w:val="00961355"/>
    <w:rsid w:val="009616CC"/>
    <w:rsid w:val="00961A51"/>
    <w:rsid w:val="00962173"/>
    <w:rsid w:val="009637F8"/>
    <w:rsid w:val="00963BDC"/>
    <w:rsid w:val="00964A20"/>
    <w:rsid w:val="00965491"/>
    <w:rsid w:val="00965C9E"/>
    <w:rsid w:val="00966949"/>
    <w:rsid w:val="0097023A"/>
    <w:rsid w:val="00971F00"/>
    <w:rsid w:val="00973300"/>
    <w:rsid w:val="00975CD9"/>
    <w:rsid w:val="00977534"/>
    <w:rsid w:val="00980641"/>
    <w:rsid w:val="00980F80"/>
    <w:rsid w:val="009847B2"/>
    <w:rsid w:val="00984FBB"/>
    <w:rsid w:val="00984FFA"/>
    <w:rsid w:val="009866CD"/>
    <w:rsid w:val="009868CA"/>
    <w:rsid w:val="00991192"/>
    <w:rsid w:val="00991C5D"/>
    <w:rsid w:val="009937B2"/>
    <w:rsid w:val="00995F2A"/>
    <w:rsid w:val="00996D1F"/>
    <w:rsid w:val="0099772E"/>
    <w:rsid w:val="009A01C1"/>
    <w:rsid w:val="009A331E"/>
    <w:rsid w:val="009A3A0F"/>
    <w:rsid w:val="009A46A0"/>
    <w:rsid w:val="009A494F"/>
    <w:rsid w:val="009A4E56"/>
    <w:rsid w:val="009A58BA"/>
    <w:rsid w:val="009A650F"/>
    <w:rsid w:val="009B0107"/>
    <w:rsid w:val="009B14AA"/>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718C"/>
    <w:rsid w:val="009C71D8"/>
    <w:rsid w:val="009C7C24"/>
    <w:rsid w:val="009C7DEF"/>
    <w:rsid w:val="009D2763"/>
    <w:rsid w:val="009D2A9D"/>
    <w:rsid w:val="009D6099"/>
    <w:rsid w:val="009D62B8"/>
    <w:rsid w:val="009D6E10"/>
    <w:rsid w:val="009D7131"/>
    <w:rsid w:val="009D7E11"/>
    <w:rsid w:val="009E101B"/>
    <w:rsid w:val="009E4E68"/>
    <w:rsid w:val="009E5995"/>
    <w:rsid w:val="009E624E"/>
    <w:rsid w:val="009E7A14"/>
    <w:rsid w:val="009F06C8"/>
    <w:rsid w:val="009F26D0"/>
    <w:rsid w:val="009F2A93"/>
    <w:rsid w:val="009F2DC0"/>
    <w:rsid w:val="009F2E2E"/>
    <w:rsid w:val="009F31F5"/>
    <w:rsid w:val="009F3B6A"/>
    <w:rsid w:val="009F5FFC"/>
    <w:rsid w:val="009F60EF"/>
    <w:rsid w:val="009F6D76"/>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0DD"/>
    <w:rsid w:val="00A164F6"/>
    <w:rsid w:val="00A206A8"/>
    <w:rsid w:val="00A210DD"/>
    <w:rsid w:val="00A21792"/>
    <w:rsid w:val="00A21BA7"/>
    <w:rsid w:val="00A2248B"/>
    <w:rsid w:val="00A227E8"/>
    <w:rsid w:val="00A22DE1"/>
    <w:rsid w:val="00A2301D"/>
    <w:rsid w:val="00A233F3"/>
    <w:rsid w:val="00A26521"/>
    <w:rsid w:val="00A312C0"/>
    <w:rsid w:val="00A31B2A"/>
    <w:rsid w:val="00A31F2B"/>
    <w:rsid w:val="00A35ECA"/>
    <w:rsid w:val="00A363A3"/>
    <w:rsid w:val="00A368B5"/>
    <w:rsid w:val="00A374CD"/>
    <w:rsid w:val="00A4044C"/>
    <w:rsid w:val="00A407BB"/>
    <w:rsid w:val="00A41295"/>
    <w:rsid w:val="00A41BD4"/>
    <w:rsid w:val="00A41D6E"/>
    <w:rsid w:val="00A42FBC"/>
    <w:rsid w:val="00A448B8"/>
    <w:rsid w:val="00A44916"/>
    <w:rsid w:val="00A44B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574D"/>
    <w:rsid w:val="00A662A7"/>
    <w:rsid w:val="00A668FA"/>
    <w:rsid w:val="00A67C38"/>
    <w:rsid w:val="00A704AC"/>
    <w:rsid w:val="00A7137D"/>
    <w:rsid w:val="00A71385"/>
    <w:rsid w:val="00A72129"/>
    <w:rsid w:val="00A72AAA"/>
    <w:rsid w:val="00A73FE0"/>
    <w:rsid w:val="00A75FE1"/>
    <w:rsid w:val="00A760E0"/>
    <w:rsid w:val="00A76472"/>
    <w:rsid w:val="00A76CA6"/>
    <w:rsid w:val="00A80762"/>
    <w:rsid w:val="00A80D66"/>
    <w:rsid w:val="00A8132E"/>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D2"/>
    <w:rsid w:val="00AA4349"/>
    <w:rsid w:val="00AA54E9"/>
    <w:rsid w:val="00AA5CC8"/>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31AC"/>
    <w:rsid w:val="00AD45C3"/>
    <w:rsid w:val="00AD51CD"/>
    <w:rsid w:val="00AD6271"/>
    <w:rsid w:val="00AD64EB"/>
    <w:rsid w:val="00AE02F0"/>
    <w:rsid w:val="00AE0BDC"/>
    <w:rsid w:val="00AE0D07"/>
    <w:rsid w:val="00AE24BD"/>
    <w:rsid w:val="00AE29B9"/>
    <w:rsid w:val="00AE4C40"/>
    <w:rsid w:val="00AE5A65"/>
    <w:rsid w:val="00AE67C6"/>
    <w:rsid w:val="00AE72C0"/>
    <w:rsid w:val="00AE7AAF"/>
    <w:rsid w:val="00AE7B1C"/>
    <w:rsid w:val="00AE7C2C"/>
    <w:rsid w:val="00AE7F4A"/>
    <w:rsid w:val="00AF031B"/>
    <w:rsid w:val="00AF44B9"/>
    <w:rsid w:val="00AF5E21"/>
    <w:rsid w:val="00AF73FE"/>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6A04"/>
    <w:rsid w:val="00B36FDC"/>
    <w:rsid w:val="00B37D4A"/>
    <w:rsid w:val="00B37E56"/>
    <w:rsid w:val="00B37F37"/>
    <w:rsid w:val="00B40CD5"/>
    <w:rsid w:val="00B417CF"/>
    <w:rsid w:val="00B43595"/>
    <w:rsid w:val="00B44945"/>
    <w:rsid w:val="00B44E5B"/>
    <w:rsid w:val="00B45B37"/>
    <w:rsid w:val="00B4713E"/>
    <w:rsid w:val="00B47720"/>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378A"/>
    <w:rsid w:val="00B6441C"/>
    <w:rsid w:val="00B645DF"/>
    <w:rsid w:val="00B65B49"/>
    <w:rsid w:val="00B66187"/>
    <w:rsid w:val="00B66FD4"/>
    <w:rsid w:val="00B6726E"/>
    <w:rsid w:val="00B6791E"/>
    <w:rsid w:val="00B72176"/>
    <w:rsid w:val="00B72CFF"/>
    <w:rsid w:val="00B72FAD"/>
    <w:rsid w:val="00B736A5"/>
    <w:rsid w:val="00B7415C"/>
    <w:rsid w:val="00B74CA9"/>
    <w:rsid w:val="00B74D53"/>
    <w:rsid w:val="00B75428"/>
    <w:rsid w:val="00B756A4"/>
    <w:rsid w:val="00B7701B"/>
    <w:rsid w:val="00B77954"/>
    <w:rsid w:val="00B803EF"/>
    <w:rsid w:val="00B8244A"/>
    <w:rsid w:val="00B82DAF"/>
    <w:rsid w:val="00B83E5B"/>
    <w:rsid w:val="00B84DCA"/>
    <w:rsid w:val="00B866E3"/>
    <w:rsid w:val="00B90BFC"/>
    <w:rsid w:val="00B9149B"/>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158"/>
    <w:rsid w:val="00BC0428"/>
    <w:rsid w:val="00BC0823"/>
    <w:rsid w:val="00BC0F38"/>
    <w:rsid w:val="00BC3511"/>
    <w:rsid w:val="00BC39DA"/>
    <w:rsid w:val="00BC5E54"/>
    <w:rsid w:val="00BC6132"/>
    <w:rsid w:val="00BC7D8A"/>
    <w:rsid w:val="00BC7E60"/>
    <w:rsid w:val="00BD05FB"/>
    <w:rsid w:val="00BD1061"/>
    <w:rsid w:val="00BD244A"/>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7A9B"/>
    <w:rsid w:val="00C12077"/>
    <w:rsid w:val="00C14D47"/>
    <w:rsid w:val="00C154BD"/>
    <w:rsid w:val="00C16537"/>
    <w:rsid w:val="00C173A6"/>
    <w:rsid w:val="00C17A1D"/>
    <w:rsid w:val="00C17BB2"/>
    <w:rsid w:val="00C219BC"/>
    <w:rsid w:val="00C221AA"/>
    <w:rsid w:val="00C23413"/>
    <w:rsid w:val="00C23643"/>
    <w:rsid w:val="00C24921"/>
    <w:rsid w:val="00C25133"/>
    <w:rsid w:val="00C27226"/>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E50"/>
    <w:rsid w:val="00C51CED"/>
    <w:rsid w:val="00C528D5"/>
    <w:rsid w:val="00C5321B"/>
    <w:rsid w:val="00C54611"/>
    <w:rsid w:val="00C61CA6"/>
    <w:rsid w:val="00C63365"/>
    <w:rsid w:val="00C63C4C"/>
    <w:rsid w:val="00C63F83"/>
    <w:rsid w:val="00C63FCC"/>
    <w:rsid w:val="00C65122"/>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5CBC"/>
    <w:rsid w:val="00CA6C8D"/>
    <w:rsid w:val="00CA6D93"/>
    <w:rsid w:val="00CA70B8"/>
    <w:rsid w:val="00CB0225"/>
    <w:rsid w:val="00CB09EC"/>
    <w:rsid w:val="00CB18E1"/>
    <w:rsid w:val="00CB3278"/>
    <w:rsid w:val="00CB3B33"/>
    <w:rsid w:val="00CB4F55"/>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6485"/>
    <w:rsid w:val="00CD64E2"/>
    <w:rsid w:val="00CE0F91"/>
    <w:rsid w:val="00CE1127"/>
    <w:rsid w:val="00CE2260"/>
    <w:rsid w:val="00CE233B"/>
    <w:rsid w:val="00CE2CD9"/>
    <w:rsid w:val="00CE32CA"/>
    <w:rsid w:val="00CE392A"/>
    <w:rsid w:val="00CF010F"/>
    <w:rsid w:val="00CF1353"/>
    <w:rsid w:val="00CF4A86"/>
    <w:rsid w:val="00CF54BA"/>
    <w:rsid w:val="00CF6FF6"/>
    <w:rsid w:val="00D022F2"/>
    <w:rsid w:val="00D03AB7"/>
    <w:rsid w:val="00D03AF0"/>
    <w:rsid w:val="00D04729"/>
    <w:rsid w:val="00D04A9A"/>
    <w:rsid w:val="00D04FE2"/>
    <w:rsid w:val="00D051D2"/>
    <w:rsid w:val="00D1050F"/>
    <w:rsid w:val="00D10EAF"/>
    <w:rsid w:val="00D141E9"/>
    <w:rsid w:val="00D14FD2"/>
    <w:rsid w:val="00D17376"/>
    <w:rsid w:val="00D17640"/>
    <w:rsid w:val="00D17A99"/>
    <w:rsid w:val="00D217B8"/>
    <w:rsid w:val="00D237E2"/>
    <w:rsid w:val="00D25184"/>
    <w:rsid w:val="00D254AE"/>
    <w:rsid w:val="00D2566A"/>
    <w:rsid w:val="00D25A93"/>
    <w:rsid w:val="00D2704E"/>
    <w:rsid w:val="00D30E83"/>
    <w:rsid w:val="00D30FD9"/>
    <w:rsid w:val="00D31BC2"/>
    <w:rsid w:val="00D3489E"/>
    <w:rsid w:val="00D34D81"/>
    <w:rsid w:val="00D356F4"/>
    <w:rsid w:val="00D3753C"/>
    <w:rsid w:val="00D4081E"/>
    <w:rsid w:val="00D40E16"/>
    <w:rsid w:val="00D467C7"/>
    <w:rsid w:val="00D47D2E"/>
    <w:rsid w:val="00D50589"/>
    <w:rsid w:val="00D50A72"/>
    <w:rsid w:val="00D51323"/>
    <w:rsid w:val="00D51FF5"/>
    <w:rsid w:val="00D524B7"/>
    <w:rsid w:val="00D557E6"/>
    <w:rsid w:val="00D55D91"/>
    <w:rsid w:val="00D56574"/>
    <w:rsid w:val="00D56BB7"/>
    <w:rsid w:val="00D61CDF"/>
    <w:rsid w:val="00D63503"/>
    <w:rsid w:val="00D642D8"/>
    <w:rsid w:val="00D64873"/>
    <w:rsid w:val="00D652F2"/>
    <w:rsid w:val="00D66F69"/>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A761C"/>
    <w:rsid w:val="00DB007E"/>
    <w:rsid w:val="00DB0568"/>
    <w:rsid w:val="00DB21BA"/>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200B2"/>
    <w:rsid w:val="00E211EE"/>
    <w:rsid w:val="00E21593"/>
    <w:rsid w:val="00E21887"/>
    <w:rsid w:val="00E22798"/>
    <w:rsid w:val="00E22EEA"/>
    <w:rsid w:val="00E2359A"/>
    <w:rsid w:val="00E26009"/>
    <w:rsid w:val="00E3008E"/>
    <w:rsid w:val="00E311AD"/>
    <w:rsid w:val="00E317E3"/>
    <w:rsid w:val="00E330A3"/>
    <w:rsid w:val="00E3561F"/>
    <w:rsid w:val="00E35A55"/>
    <w:rsid w:val="00E36045"/>
    <w:rsid w:val="00E40068"/>
    <w:rsid w:val="00E40A9B"/>
    <w:rsid w:val="00E45122"/>
    <w:rsid w:val="00E46124"/>
    <w:rsid w:val="00E4787F"/>
    <w:rsid w:val="00E50235"/>
    <w:rsid w:val="00E50BBD"/>
    <w:rsid w:val="00E529D0"/>
    <w:rsid w:val="00E52F0F"/>
    <w:rsid w:val="00E535B2"/>
    <w:rsid w:val="00E53DD2"/>
    <w:rsid w:val="00E552C5"/>
    <w:rsid w:val="00E5570B"/>
    <w:rsid w:val="00E56A35"/>
    <w:rsid w:val="00E56B7C"/>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441A"/>
    <w:rsid w:val="00E84E67"/>
    <w:rsid w:val="00E85F0B"/>
    <w:rsid w:val="00E8649E"/>
    <w:rsid w:val="00E86D36"/>
    <w:rsid w:val="00E910C8"/>
    <w:rsid w:val="00E91D30"/>
    <w:rsid w:val="00E92C84"/>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65DE"/>
    <w:rsid w:val="00ED7D12"/>
    <w:rsid w:val="00EE140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FC7"/>
    <w:rsid w:val="00F02EB3"/>
    <w:rsid w:val="00F03203"/>
    <w:rsid w:val="00F069B9"/>
    <w:rsid w:val="00F06F3C"/>
    <w:rsid w:val="00F078EE"/>
    <w:rsid w:val="00F116E7"/>
    <w:rsid w:val="00F11A3F"/>
    <w:rsid w:val="00F1358D"/>
    <w:rsid w:val="00F14528"/>
    <w:rsid w:val="00F15143"/>
    <w:rsid w:val="00F159C2"/>
    <w:rsid w:val="00F1609D"/>
    <w:rsid w:val="00F1614C"/>
    <w:rsid w:val="00F16561"/>
    <w:rsid w:val="00F17D23"/>
    <w:rsid w:val="00F200AD"/>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61D3B"/>
    <w:rsid w:val="00F66D91"/>
    <w:rsid w:val="00F67A4F"/>
    <w:rsid w:val="00F67D36"/>
    <w:rsid w:val="00F73A7E"/>
    <w:rsid w:val="00F73BFE"/>
    <w:rsid w:val="00F7410E"/>
    <w:rsid w:val="00F7554D"/>
    <w:rsid w:val="00F7700F"/>
    <w:rsid w:val="00F77855"/>
    <w:rsid w:val="00F81EE1"/>
    <w:rsid w:val="00F83D8A"/>
    <w:rsid w:val="00F84C23"/>
    <w:rsid w:val="00F85173"/>
    <w:rsid w:val="00F85CFA"/>
    <w:rsid w:val="00F85D07"/>
    <w:rsid w:val="00F85D65"/>
    <w:rsid w:val="00F86CBD"/>
    <w:rsid w:val="00F900D0"/>
    <w:rsid w:val="00F90340"/>
    <w:rsid w:val="00F916DC"/>
    <w:rsid w:val="00F943F4"/>
    <w:rsid w:val="00F950E4"/>
    <w:rsid w:val="00F9525C"/>
    <w:rsid w:val="00F9657F"/>
    <w:rsid w:val="00F9694F"/>
    <w:rsid w:val="00F97174"/>
    <w:rsid w:val="00F974E2"/>
    <w:rsid w:val="00FA0638"/>
    <w:rsid w:val="00FA15E1"/>
    <w:rsid w:val="00FA2A87"/>
    <w:rsid w:val="00FA3B24"/>
    <w:rsid w:val="00FA3EC2"/>
    <w:rsid w:val="00FA68AA"/>
    <w:rsid w:val="00FB1724"/>
    <w:rsid w:val="00FB4546"/>
    <w:rsid w:val="00FB45E7"/>
    <w:rsid w:val="00FB53DD"/>
    <w:rsid w:val="00FB575B"/>
    <w:rsid w:val="00FB66A7"/>
    <w:rsid w:val="00FB6C2C"/>
    <w:rsid w:val="00FB6C43"/>
    <w:rsid w:val="00FB6D2D"/>
    <w:rsid w:val="00FB722D"/>
    <w:rsid w:val="00FB74CA"/>
    <w:rsid w:val="00FC06C8"/>
    <w:rsid w:val="00FC0A4C"/>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A29"/>
    <w:rsid w:val="00FF29FD"/>
    <w:rsid w:val="00FF47B4"/>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4F1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4A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4A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EF928565</Template>
  <TotalTime>0</TotalTime>
  <Pages>3</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2023-01-30T01:16:00Z</dcterms:created>
  <dcterms:modified xsi:type="dcterms:W3CDTF">2024-03-14T05:30:00Z</dcterms:modified>
</cp:coreProperties>
</file>