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83" w:rsidRPr="0052595F" w:rsidRDefault="0052595F" w:rsidP="002A7F83">
      <w:pPr>
        <w:rPr>
          <w:rFonts w:ascii="BIZ UDゴシック" w:eastAsia="BIZ UDゴシック" w:hAnsi="BIZ UDゴシック"/>
          <w:b/>
          <w:w w:val="95"/>
          <w:sz w:val="32"/>
          <w:szCs w:val="27"/>
        </w:rPr>
      </w:pPr>
      <w:bookmarkStart w:id="0" w:name="_GoBack"/>
      <w:bookmarkEnd w:id="0"/>
      <w:r w:rsidRPr="0052595F">
        <w:rPr>
          <w:rFonts w:ascii="BIZ UDゴシック" w:eastAsia="BIZ UDゴシック" w:hAnsi="BIZ UDゴシック" w:hint="eastAsia"/>
          <w:b/>
          <w:w w:val="95"/>
          <w:sz w:val="32"/>
          <w:szCs w:val="27"/>
        </w:rPr>
        <w:t>文化芸術ホール整備に関するサウンディング型市場調査</w:t>
      </w:r>
    </w:p>
    <w:p w:rsidR="00A53ABE" w:rsidRPr="0052595F" w:rsidRDefault="004F17B5" w:rsidP="00A53ABE">
      <w:pPr>
        <w:rPr>
          <w:rFonts w:ascii="BIZ UDゴシック" w:eastAsia="BIZ UDゴシック" w:hAnsi="BIZ UDゴシック"/>
          <w:b/>
          <w:sz w:val="32"/>
          <w:szCs w:val="27"/>
        </w:rPr>
      </w:pPr>
      <w:r>
        <w:rPr>
          <w:rFonts w:ascii="BIZ UDゴシック" w:eastAsia="BIZ UDゴシック" w:hAnsi="BIZ UDゴシック" w:hint="eastAsia"/>
          <w:b/>
          <w:sz w:val="32"/>
          <w:szCs w:val="27"/>
        </w:rPr>
        <w:t>【</w:t>
      </w:r>
      <w:r w:rsidR="00A53ABE" w:rsidRPr="0052595F">
        <w:rPr>
          <w:rFonts w:ascii="BIZ UDゴシック" w:eastAsia="BIZ UDゴシック" w:hAnsi="BIZ UDゴシック" w:hint="eastAsia"/>
          <w:b/>
          <w:sz w:val="32"/>
          <w:szCs w:val="27"/>
        </w:rPr>
        <w:t>参加申込書</w:t>
      </w:r>
      <w:r>
        <w:rPr>
          <w:rFonts w:ascii="BIZ UDゴシック" w:eastAsia="BIZ UDゴシック" w:hAnsi="BIZ UDゴシック" w:hint="eastAsia"/>
          <w:b/>
          <w:sz w:val="32"/>
          <w:szCs w:val="27"/>
        </w:rPr>
        <w:t>】</w:t>
      </w:r>
    </w:p>
    <w:p w:rsidR="00A53ABE" w:rsidRPr="0052595F" w:rsidRDefault="00A53ABE" w:rsidP="00A53ABE">
      <w:pPr>
        <w:rPr>
          <w:rFonts w:ascii="BIZ UDゴシック" w:eastAsia="BIZ UDゴシック" w:hAnsi="BIZ UDゴシック"/>
          <w:b/>
          <w:szCs w:val="27"/>
        </w:rPr>
      </w:pPr>
    </w:p>
    <w:p w:rsidR="00A53ABE" w:rsidRPr="0052595F" w:rsidRDefault="00A53ABE" w:rsidP="00A53ABE">
      <w:pPr>
        <w:jc w:val="both"/>
        <w:rPr>
          <w:rFonts w:ascii="BIZ UDゴシック" w:eastAsia="BIZ UDゴシック" w:hAnsi="BIZ UDゴシック"/>
          <w:b/>
          <w:szCs w:val="27"/>
        </w:rPr>
      </w:pPr>
      <w:r w:rsidRPr="0052595F">
        <w:rPr>
          <w:rFonts w:ascii="BIZ UDゴシック" w:eastAsia="BIZ UDゴシック" w:hAnsi="BIZ UDゴシック" w:hint="eastAsia"/>
          <w:b/>
          <w:szCs w:val="27"/>
        </w:rPr>
        <w:t xml:space="preserve">１　</w:t>
      </w:r>
      <w:r w:rsidR="00104C3C" w:rsidRPr="0052595F">
        <w:rPr>
          <w:rFonts w:ascii="BIZ UDゴシック" w:eastAsia="BIZ UDゴシック" w:hAnsi="BIZ UDゴシック"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RPr="0052595F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52595F" w:rsidP="0052595F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>
              <w:rPr>
                <w:rFonts w:ascii="BIZ UDゴシック" w:eastAsia="BIZ UDゴシック" w:hAnsi="BIZ UDゴシック" w:hint="eastAsia"/>
                <w:b/>
                <w:szCs w:val="27"/>
              </w:rPr>
              <w:t>法人</w:t>
            </w:r>
            <w:r w:rsidR="00A53ABE"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8F2C5C" w:rsidRPr="0052595F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52595F" w:rsidRDefault="008F2C5C" w:rsidP="006C18F0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52595F" w:rsidRDefault="008F2C5C" w:rsidP="006C18F0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104C3C" w:rsidRPr="0052595F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Pr="0052595F" w:rsidRDefault="00104C3C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グループの場合</w:t>
            </w:r>
          </w:p>
          <w:p w:rsidR="00104C3C" w:rsidRPr="0052595F" w:rsidRDefault="00104C3C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構成</w:t>
            </w:r>
            <w:r w:rsidR="0052595F">
              <w:rPr>
                <w:rFonts w:ascii="BIZ UDゴシック" w:eastAsia="BIZ UDゴシック" w:hAnsi="BIZ UDゴシック" w:hint="eastAsia"/>
                <w:b/>
                <w:szCs w:val="27"/>
              </w:rPr>
              <w:t>法人</w:t>
            </w: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Pr="0052595F" w:rsidRDefault="00104C3C" w:rsidP="00104C3C">
            <w:pPr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A53ABE" w:rsidRPr="0052595F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A53ABE" w:rsidRPr="0052595F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A53ABE" w:rsidRPr="0052595F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52595F" w:rsidRDefault="00A53ABE" w:rsidP="00104C3C">
            <w:pPr>
              <w:spacing w:line="0" w:lineRule="atLeast"/>
              <w:rPr>
                <w:rFonts w:ascii="BIZ UDゴシック" w:eastAsia="BIZ UDゴシック" w:hAnsi="BIZ UDゴシック"/>
                <w:szCs w:val="27"/>
              </w:rPr>
            </w:pPr>
          </w:p>
        </w:tc>
      </w:tr>
    </w:tbl>
    <w:p w:rsidR="00733074" w:rsidRPr="0052595F" w:rsidRDefault="00733074" w:rsidP="00A53ABE">
      <w:pPr>
        <w:jc w:val="both"/>
        <w:rPr>
          <w:rFonts w:ascii="BIZ UDゴシック" w:eastAsia="BIZ UDゴシック" w:hAnsi="BIZ UDゴシック"/>
          <w:szCs w:val="27"/>
        </w:rPr>
      </w:pPr>
    </w:p>
    <w:p w:rsidR="00104C3C" w:rsidRPr="0052595F" w:rsidRDefault="000003DF" w:rsidP="00104C3C">
      <w:pPr>
        <w:jc w:val="both"/>
        <w:rPr>
          <w:rFonts w:ascii="BIZ UDゴシック" w:eastAsia="BIZ UDゴシック" w:hAnsi="BIZ UDゴシック"/>
          <w:b/>
          <w:szCs w:val="27"/>
        </w:rPr>
      </w:pPr>
      <w:r>
        <w:rPr>
          <w:rFonts w:ascii="BIZ UDゴシック" w:eastAsia="BIZ UDゴシック" w:hAnsi="BIZ UDゴシック" w:hint="eastAsia"/>
          <w:b/>
          <w:szCs w:val="27"/>
        </w:rPr>
        <w:t>２</w:t>
      </w:r>
      <w:r w:rsidR="00104C3C" w:rsidRPr="0052595F">
        <w:rPr>
          <w:rFonts w:ascii="BIZ UDゴシック" w:eastAsia="BIZ UDゴシック" w:hAnsi="BIZ UDゴシック" w:hint="eastAsia"/>
          <w:b/>
          <w:szCs w:val="27"/>
        </w:rPr>
        <w:t xml:space="preserve">　</w:t>
      </w:r>
      <w:r>
        <w:rPr>
          <w:rFonts w:ascii="BIZ UDゴシック" w:eastAsia="BIZ UDゴシック" w:hAnsi="BIZ UDゴシック" w:hint="eastAsia"/>
          <w:b/>
          <w:szCs w:val="27"/>
        </w:rPr>
        <w:t>サウンディング</w:t>
      </w:r>
      <w:r w:rsidR="008F2C5C" w:rsidRPr="0052595F">
        <w:rPr>
          <w:rFonts w:ascii="BIZ UDゴシック" w:eastAsia="BIZ UDゴシック" w:hAnsi="BIZ UDゴシック" w:hint="eastAsia"/>
          <w:b/>
          <w:szCs w:val="27"/>
        </w:rPr>
        <w:t>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RPr="0052595F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Pr="0052595F" w:rsidRDefault="0087581D" w:rsidP="00104C3C">
            <w:pPr>
              <w:spacing w:line="0" w:lineRule="atLeast"/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87581D">
              <w:rPr>
                <w:rFonts w:ascii="BIZ UDゴシック" w:eastAsia="BIZ UDゴシック" w:hAnsi="BIZ UDゴシック" w:hint="eastAsia"/>
                <w:szCs w:val="27"/>
              </w:rPr>
              <w:t>次の日程において、３つ程度の希望日時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にチェックしてください。</w:t>
            </w:r>
          </w:p>
        </w:tc>
      </w:tr>
      <w:tr w:rsidR="0087581D" w:rsidRPr="0052595F" w:rsidTr="008F2C5C">
        <w:tc>
          <w:tcPr>
            <w:tcW w:w="2972" w:type="dxa"/>
            <w:vAlign w:val="center"/>
          </w:tcPr>
          <w:p w:rsidR="0087581D" w:rsidRPr="0052595F" w:rsidRDefault="0087581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</w:t>
            </w:r>
            <w:r w:rsidR="004C3E8B">
              <w:rPr>
                <w:rFonts w:ascii="BIZ UDゴシック" w:eastAsia="BIZ UDゴシック" w:hAnsi="BIZ UDゴシック" w:hint="eastAsia"/>
                <w:szCs w:val="27"/>
              </w:rPr>
              <w:t>８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日（</w:t>
            </w:r>
            <w:r w:rsidR="00E85B86">
              <w:rPr>
                <w:rFonts w:ascii="BIZ UDゴシック" w:eastAsia="BIZ UDゴシック" w:hAnsi="BIZ UDゴシック" w:hint="eastAsia"/>
                <w:szCs w:val="27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87581D" w:rsidRPr="0052595F" w:rsidRDefault="0087581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□13</w:t>
            </w:r>
            <w:r w:rsidR="001E100D">
              <w:rPr>
                <w:rFonts w:ascii="BIZ UDゴシック" w:eastAsia="BIZ UDゴシック" w:hAnsi="BIZ UDゴシック" w:hint="eastAsia"/>
                <w:szCs w:val="27"/>
              </w:rPr>
              <w:t>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17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時</w:t>
            </w:r>
          </w:p>
        </w:tc>
      </w:tr>
      <w:tr w:rsidR="00E85B86" w:rsidRPr="0052595F" w:rsidTr="008F2C5C">
        <w:tc>
          <w:tcPr>
            <w:tcW w:w="2972" w:type="dxa"/>
            <w:vAlign w:val="center"/>
          </w:tcPr>
          <w:p w:rsidR="00E85B86" w:rsidRDefault="00E85B86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11月９日（火）</w:t>
            </w:r>
          </w:p>
        </w:tc>
        <w:tc>
          <w:tcPr>
            <w:tcW w:w="6095" w:type="dxa"/>
            <w:vAlign w:val="center"/>
          </w:tcPr>
          <w:p w:rsidR="00E85B86" w:rsidRPr="0052595F" w:rsidRDefault="00E85B86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９時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 xml:space="preserve">～12時　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 xml:space="preserve">　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□13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17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時</w:t>
            </w:r>
          </w:p>
        </w:tc>
      </w:tr>
      <w:tr w:rsidR="001E100D" w:rsidRPr="0052595F" w:rsidTr="008F2C5C">
        <w:tc>
          <w:tcPr>
            <w:tcW w:w="2972" w:type="dxa"/>
            <w:vAlign w:val="center"/>
          </w:tcPr>
          <w:p w:rsidR="001E100D" w:rsidRDefault="001E100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11月16日（火）</w:t>
            </w:r>
          </w:p>
        </w:tc>
        <w:tc>
          <w:tcPr>
            <w:tcW w:w="6095" w:type="dxa"/>
            <w:vAlign w:val="center"/>
          </w:tcPr>
          <w:p w:rsidR="001E100D" w:rsidRPr="0052595F" w:rsidRDefault="001E100D" w:rsidP="001E100D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９時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～12時</w:t>
            </w:r>
          </w:p>
        </w:tc>
      </w:tr>
      <w:tr w:rsidR="001E100D" w:rsidRPr="0052595F" w:rsidTr="008F2C5C">
        <w:tc>
          <w:tcPr>
            <w:tcW w:w="2972" w:type="dxa"/>
            <w:vAlign w:val="center"/>
          </w:tcPr>
          <w:p w:rsidR="001E100D" w:rsidRDefault="001E100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11月17日（水）</w:t>
            </w:r>
          </w:p>
        </w:tc>
        <w:tc>
          <w:tcPr>
            <w:tcW w:w="6095" w:type="dxa"/>
            <w:vAlign w:val="center"/>
          </w:tcPr>
          <w:p w:rsidR="001E100D" w:rsidRPr="0052595F" w:rsidRDefault="001E100D" w:rsidP="001E100D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９時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～12時</w:t>
            </w:r>
          </w:p>
        </w:tc>
      </w:tr>
      <w:tr w:rsidR="001E100D" w:rsidRPr="0052595F" w:rsidTr="008F2C5C">
        <w:tc>
          <w:tcPr>
            <w:tcW w:w="2972" w:type="dxa"/>
            <w:vAlign w:val="center"/>
          </w:tcPr>
          <w:p w:rsidR="001E100D" w:rsidRDefault="001E100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11月18日（木）</w:t>
            </w:r>
          </w:p>
        </w:tc>
        <w:tc>
          <w:tcPr>
            <w:tcW w:w="6095" w:type="dxa"/>
            <w:vAlign w:val="center"/>
          </w:tcPr>
          <w:p w:rsidR="001E100D" w:rsidRPr="0052595F" w:rsidRDefault="001E100D" w:rsidP="001E100D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９時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～12時</w:t>
            </w:r>
          </w:p>
        </w:tc>
      </w:tr>
      <w:tr w:rsidR="001E100D" w:rsidRPr="0052595F" w:rsidTr="008F2C5C">
        <w:tc>
          <w:tcPr>
            <w:tcW w:w="2972" w:type="dxa"/>
            <w:vAlign w:val="center"/>
          </w:tcPr>
          <w:p w:rsidR="001E100D" w:rsidRDefault="001E100D" w:rsidP="00104C3C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szCs w:val="27"/>
              </w:rPr>
              <w:t>11月19日（金）</w:t>
            </w:r>
          </w:p>
        </w:tc>
        <w:tc>
          <w:tcPr>
            <w:tcW w:w="6095" w:type="dxa"/>
            <w:vAlign w:val="center"/>
          </w:tcPr>
          <w:p w:rsidR="001E100D" w:rsidRPr="0052595F" w:rsidRDefault="001E100D" w:rsidP="001E100D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szCs w:val="27"/>
              </w:rPr>
              <w:t>□13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時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～</w:t>
            </w:r>
            <w:r>
              <w:rPr>
                <w:rFonts w:ascii="BIZ UDゴシック" w:eastAsia="BIZ UDゴシック" w:hAnsi="BIZ UDゴシック" w:hint="eastAsia"/>
                <w:szCs w:val="27"/>
              </w:rPr>
              <w:t>17</w:t>
            </w:r>
            <w:r w:rsidRPr="0052595F">
              <w:rPr>
                <w:rFonts w:ascii="BIZ UDゴシック" w:eastAsia="BIZ UDゴシック" w:hAnsi="BIZ UDゴシック" w:hint="eastAsia"/>
                <w:szCs w:val="27"/>
              </w:rPr>
              <w:t>時</w:t>
            </w:r>
          </w:p>
        </w:tc>
      </w:tr>
    </w:tbl>
    <w:p w:rsidR="00A53ABE" w:rsidRPr="0052595F" w:rsidRDefault="00A53ABE" w:rsidP="00A53ABE">
      <w:pPr>
        <w:jc w:val="both"/>
        <w:rPr>
          <w:rFonts w:ascii="BIZ UDゴシック" w:eastAsia="BIZ UDゴシック" w:hAnsi="BIZ UDゴシック"/>
          <w:szCs w:val="27"/>
        </w:rPr>
      </w:pPr>
    </w:p>
    <w:p w:rsidR="008F2C5C" w:rsidRPr="0052595F" w:rsidRDefault="000003DF" w:rsidP="008F2C5C">
      <w:pPr>
        <w:jc w:val="both"/>
        <w:rPr>
          <w:rFonts w:ascii="BIZ UDゴシック" w:eastAsia="BIZ UDゴシック" w:hAnsi="BIZ UDゴシック"/>
          <w:b/>
          <w:szCs w:val="27"/>
        </w:rPr>
      </w:pPr>
      <w:r>
        <w:rPr>
          <w:rFonts w:ascii="BIZ UDゴシック" w:eastAsia="BIZ UDゴシック" w:hAnsi="BIZ UDゴシック" w:hint="eastAsia"/>
          <w:b/>
          <w:szCs w:val="27"/>
        </w:rPr>
        <w:t>３</w:t>
      </w:r>
      <w:r w:rsidR="008F2C5C" w:rsidRPr="0052595F">
        <w:rPr>
          <w:rFonts w:ascii="BIZ UDゴシック" w:eastAsia="BIZ UDゴシック" w:hAnsi="BIZ UDゴシック" w:hint="eastAsia"/>
          <w:b/>
          <w:szCs w:val="27"/>
        </w:rPr>
        <w:t xml:space="preserve">　</w:t>
      </w:r>
      <w:r>
        <w:rPr>
          <w:rFonts w:ascii="BIZ UDゴシック" w:eastAsia="BIZ UDゴシック" w:hAnsi="BIZ UDゴシック" w:hint="eastAsia"/>
          <w:b/>
          <w:szCs w:val="27"/>
        </w:rPr>
        <w:t>サウンディング</w:t>
      </w:r>
      <w:r w:rsidR="008F2C5C" w:rsidRPr="0052595F">
        <w:rPr>
          <w:rFonts w:ascii="BIZ UDゴシック" w:eastAsia="BIZ UDゴシック" w:hAnsi="BIZ UDゴシック" w:hint="eastAsia"/>
          <w:b/>
          <w:szCs w:val="27"/>
        </w:rPr>
        <w:t>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RPr="0052595F" w:rsidTr="006C18F0">
        <w:tc>
          <w:tcPr>
            <w:tcW w:w="2972" w:type="dxa"/>
            <w:vAlign w:val="center"/>
          </w:tcPr>
          <w:p w:rsidR="008F2C5C" w:rsidRPr="0052595F" w:rsidRDefault="008F2C5C" w:rsidP="008F2C5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参加予定者氏名</w:t>
            </w:r>
          </w:p>
        </w:tc>
        <w:tc>
          <w:tcPr>
            <w:tcW w:w="6095" w:type="dxa"/>
            <w:vAlign w:val="center"/>
          </w:tcPr>
          <w:p w:rsidR="008F2C5C" w:rsidRPr="0052595F" w:rsidRDefault="008F2C5C" w:rsidP="008F2C5C">
            <w:pPr>
              <w:spacing w:line="0" w:lineRule="atLeast"/>
              <w:rPr>
                <w:rFonts w:ascii="BIZ UDゴシック" w:eastAsia="BIZ UDゴシック" w:hAnsi="BIZ UDゴシック"/>
                <w:b/>
                <w:szCs w:val="27"/>
              </w:rPr>
            </w:pPr>
            <w:r w:rsidRPr="0052595F">
              <w:rPr>
                <w:rFonts w:ascii="BIZ UDゴシック" w:eastAsia="BIZ UDゴシック" w:hAnsi="BIZ UDゴシック" w:hint="eastAsia"/>
                <w:b/>
                <w:szCs w:val="27"/>
              </w:rPr>
              <w:t>所属法人名・部署・役職</w:t>
            </w:r>
          </w:p>
        </w:tc>
      </w:tr>
      <w:tr w:rsidR="008F2C5C" w:rsidRPr="0052595F" w:rsidTr="006C18F0">
        <w:trPr>
          <w:trHeight w:val="567"/>
        </w:trPr>
        <w:tc>
          <w:tcPr>
            <w:tcW w:w="2972" w:type="dxa"/>
            <w:vAlign w:val="center"/>
          </w:tcPr>
          <w:p w:rsidR="008F2C5C" w:rsidRPr="0052595F" w:rsidRDefault="008F2C5C" w:rsidP="006C18F0">
            <w:pPr>
              <w:spacing w:line="0" w:lineRule="atLeast"/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Pr="0052595F" w:rsidRDefault="008F2C5C" w:rsidP="006C18F0">
            <w:pPr>
              <w:spacing w:line="0" w:lineRule="atLeast"/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0003DF" w:rsidRPr="0052595F" w:rsidTr="006C18F0">
        <w:trPr>
          <w:trHeight w:val="567"/>
        </w:trPr>
        <w:tc>
          <w:tcPr>
            <w:tcW w:w="2972" w:type="dxa"/>
            <w:vAlign w:val="center"/>
          </w:tcPr>
          <w:p w:rsidR="000003DF" w:rsidRPr="0052595F" w:rsidRDefault="000003DF" w:rsidP="006C18F0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0003DF" w:rsidRPr="0052595F" w:rsidRDefault="000003DF" w:rsidP="006C18F0">
            <w:pPr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</w:tr>
      <w:tr w:rsidR="008F2C5C" w:rsidRPr="0052595F" w:rsidTr="008F2C5C">
        <w:trPr>
          <w:trHeight w:val="567"/>
        </w:trPr>
        <w:tc>
          <w:tcPr>
            <w:tcW w:w="2972" w:type="dxa"/>
            <w:vAlign w:val="center"/>
          </w:tcPr>
          <w:p w:rsidR="008F2C5C" w:rsidRPr="0052595F" w:rsidRDefault="008F2C5C" w:rsidP="006C18F0">
            <w:pPr>
              <w:spacing w:line="0" w:lineRule="atLeast"/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Pr="0052595F" w:rsidRDefault="008F2C5C" w:rsidP="006C18F0">
            <w:pPr>
              <w:spacing w:line="0" w:lineRule="atLeast"/>
              <w:jc w:val="both"/>
              <w:rPr>
                <w:rFonts w:ascii="BIZ UDゴシック" w:eastAsia="BIZ UDゴシック" w:hAnsi="BIZ UDゴシック"/>
                <w:szCs w:val="27"/>
              </w:rPr>
            </w:pPr>
          </w:p>
        </w:tc>
      </w:tr>
    </w:tbl>
    <w:p w:rsidR="00B34FB1" w:rsidRDefault="00B34FB1" w:rsidP="000003DF">
      <w:pPr>
        <w:ind w:left="220" w:hangingChars="100" w:hanging="220"/>
        <w:jc w:val="both"/>
        <w:rPr>
          <w:rFonts w:ascii="BIZ UDゴシック" w:eastAsia="BIZ UDゴシック" w:hAnsi="BIZ UDゴシック"/>
          <w:szCs w:val="27"/>
        </w:rPr>
      </w:pPr>
    </w:p>
    <w:p w:rsidR="008F2C5C" w:rsidRDefault="008F2C5C" w:rsidP="000003DF">
      <w:pPr>
        <w:ind w:left="220" w:hangingChars="100" w:hanging="220"/>
        <w:jc w:val="both"/>
        <w:rPr>
          <w:rFonts w:ascii="BIZ UDゴシック" w:eastAsia="BIZ UDゴシック" w:hAnsi="BIZ UDゴシック"/>
          <w:szCs w:val="27"/>
        </w:rPr>
      </w:pPr>
      <w:r w:rsidRPr="0052595F">
        <w:rPr>
          <w:rFonts w:ascii="BIZ UDゴシック" w:eastAsia="BIZ UDゴシック" w:hAnsi="BIZ UDゴシック" w:hint="eastAsia"/>
          <w:szCs w:val="27"/>
        </w:rPr>
        <w:t>※　参加申込書受領後、調整の上、</w:t>
      </w:r>
      <w:r w:rsidR="000003DF">
        <w:rPr>
          <w:rFonts w:ascii="BIZ UDゴシック" w:eastAsia="BIZ UDゴシック" w:hAnsi="BIZ UDゴシック" w:hint="eastAsia"/>
          <w:szCs w:val="27"/>
        </w:rPr>
        <w:t>11月</w:t>
      </w:r>
      <w:r w:rsidR="001E100D">
        <w:rPr>
          <w:rFonts w:ascii="BIZ UDゴシック" w:eastAsia="BIZ UDゴシック" w:hAnsi="BIZ UDゴシック" w:hint="eastAsia"/>
          <w:szCs w:val="27"/>
        </w:rPr>
        <w:t>５</w:t>
      </w:r>
      <w:r w:rsidR="000003DF">
        <w:rPr>
          <w:rFonts w:ascii="BIZ UDゴシック" w:eastAsia="BIZ UDゴシック" w:hAnsi="BIZ UDゴシック" w:hint="eastAsia"/>
          <w:szCs w:val="27"/>
        </w:rPr>
        <w:t>日（</w:t>
      </w:r>
      <w:r w:rsidR="001E100D">
        <w:rPr>
          <w:rFonts w:ascii="BIZ UDゴシック" w:eastAsia="BIZ UDゴシック" w:hAnsi="BIZ UDゴシック" w:hint="eastAsia"/>
          <w:szCs w:val="27"/>
        </w:rPr>
        <w:t>金</w:t>
      </w:r>
      <w:r w:rsidR="00E85B86">
        <w:rPr>
          <w:rFonts w:ascii="BIZ UDゴシック" w:eastAsia="BIZ UDゴシック" w:hAnsi="BIZ UDゴシック" w:hint="eastAsia"/>
          <w:szCs w:val="27"/>
        </w:rPr>
        <w:t>）</w:t>
      </w:r>
      <w:r w:rsidR="000003DF">
        <w:rPr>
          <w:rFonts w:ascii="BIZ UDゴシック" w:eastAsia="BIZ UDゴシック" w:hAnsi="BIZ UDゴシック" w:hint="eastAsia"/>
          <w:szCs w:val="27"/>
        </w:rPr>
        <w:t>までに、</w:t>
      </w:r>
      <w:r w:rsidRPr="0052595F">
        <w:rPr>
          <w:rFonts w:ascii="BIZ UDゴシック" w:eastAsia="BIZ UDゴシック" w:hAnsi="BIZ UDゴシック" w:hint="eastAsia"/>
          <w:szCs w:val="27"/>
        </w:rPr>
        <w:t>実施日時及び場所をメールにて御連絡します。（場合により希望に添えない場合もありますので、予め</w:t>
      </w:r>
      <w:r w:rsidR="009F1BCF">
        <w:rPr>
          <w:rFonts w:ascii="BIZ UDゴシック" w:eastAsia="BIZ UDゴシック" w:hAnsi="BIZ UDゴシック" w:hint="eastAsia"/>
          <w:szCs w:val="27"/>
        </w:rPr>
        <w:t>御</w:t>
      </w:r>
      <w:r w:rsidRPr="0052595F">
        <w:rPr>
          <w:rFonts w:ascii="BIZ UDゴシック" w:eastAsia="BIZ UDゴシック" w:hAnsi="BIZ UDゴシック" w:hint="eastAsia"/>
          <w:szCs w:val="27"/>
        </w:rPr>
        <w:t>了承ください）</w:t>
      </w:r>
    </w:p>
    <w:p w:rsidR="00B34FB1" w:rsidRDefault="00B34FB1" w:rsidP="000003DF">
      <w:pPr>
        <w:ind w:left="220" w:hangingChars="100" w:hanging="220"/>
        <w:jc w:val="both"/>
        <w:rPr>
          <w:rFonts w:ascii="BIZ UDゴシック" w:eastAsia="BIZ UDゴシック" w:hAnsi="BIZ UDゴシック"/>
          <w:szCs w:val="27"/>
        </w:rPr>
      </w:pPr>
      <w:r>
        <w:rPr>
          <w:rFonts w:ascii="BIZ UDゴシック" w:eastAsia="BIZ UDゴシック" w:hAnsi="BIZ UDゴシック" w:hint="eastAsia"/>
          <w:szCs w:val="27"/>
        </w:rPr>
        <w:t xml:space="preserve">※　</w:t>
      </w:r>
      <w:r w:rsidRPr="00B34FB1">
        <w:rPr>
          <w:rFonts w:ascii="BIZ UDゴシック" w:eastAsia="BIZ UDゴシック" w:hAnsi="BIZ UDゴシック" w:hint="eastAsia"/>
          <w:szCs w:val="27"/>
        </w:rPr>
        <w:t>実施時間は、午前の部９時～</w:t>
      </w:r>
      <w:r w:rsidR="00AC431F">
        <w:rPr>
          <w:rFonts w:ascii="BIZ UDゴシック" w:eastAsia="BIZ UDゴシック" w:hAnsi="BIZ UDゴシック" w:hint="eastAsia"/>
          <w:szCs w:val="27"/>
        </w:rPr>
        <w:t>12</w:t>
      </w:r>
      <w:r w:rsidRPr="00B34FB1">
        <w:rPr>
          <w:rFonts w:ascii="BIZ UDゴシック" w:eastAsia="BIZ UDゴシック" w:hAnsi="BIZ UDゴシック" w:hint="eastAsia"/>
          <w:szCs w:val="27"/>
        </w:rPr>
        <w:t>時、午後の部</w:t>
      </w:r>
      <w:r w:rsidR="00AC431F">
        <w:rPr>
          <w:rFonts w:ascii="BIZ UDゴシック" w:eastAsia="BIZ UDゴシック" w:hAnsi="BIZ UDゴシック" w:hint="eastAsia"/>
          <w:szCs w:val="27"/>
        </w:rPr>
        <w:t>13</w:t>
      </w:r>
      <w:r w:rsidRPr="00B34FB1">
        <w:rPr>
          <w:rFonts w:ascii="BIZ UDゴシック" w:eastAsia="BIZ UDゴシック" w:hAnsi="BIZ UDゴシック" w:hint="eastAsia"/>
          <w:szCs w:val="27"/>
        </w:rPr>
        <w:t>時～</w:t>
      </w:r>
      <w:r w:rsidR="00AC431F">
        <w:rPr>
          <w:rFonts w:ascii="BIZ UDゴシック" w:eastAsia="BIZ UDゴシック" w:hAnsi="BIZ UDゴシック" w:hint="eastAsia"/>
          <w:szCs w:val="27"/>
        </w:rPr>
        <w:t>17</w:t>
      </w:r>
      <w:r w:rsidRPr="00B34FB1">
        <w:rPr>
          <w:rFonts w:ascii="BIZ UDゴシック" w:eastAsia="BIZ UDゴシック" w:hAnsi="BIZ UDゴシック" w:hint="eastAsia"/>
          <w:szCs w:val="27"/>
        </w:rPr>
        <w:t>時の間の１時間程度です。</w:t>
      </w:r>
    </w:p>
    <w:p w:rsidR="00B34FB1" w:rsidRPr="0052595F" w:rsidRDefault="00B34FB1" w:rsidP="000003DF">
      <w:pPr>
        <w:ind w:left="220" w:hangingChars="100" w:hanging="220"/>
        <w:jc w:val="both"/>
        <w:rPr>
          <w:rFonts w:ascii="BIZ UDゴシック" w:eastAsia="BIZ UDゴシック" w:hAnsi="BIZ UDゴシック"/>
          <w:szCs w:val="27"/>
        </w:rPr>
      </w:pPr>
      <w:r>
        <w:rPr>
          <w:rFonts w:ascii="BIZ UDゴシック" w:eastAsia="BIZ UDゴシック" w:hAnsi="BIZ UDゴシック" w:hint="eastAsia"/>
          <w:szCs w:val="27"/>
        </w:rPr>
        <w:t>※　サウンディング参加者</w:t>
      </w:r>
      <w:r w:rsidRPr="00B34FB1">
        <w:rPr>
          <w:rFonts w:ascii="BIZ UDゴシック" w:eastAsia="BIZ UDゴシック" w:hAnsi="BIZ UDゴシック" w:hint="eastAsia"/>
          <w:szCs w:val="27"/>
        </w:rPr>
        <w:t>は、３名以内としてください。</w:t>
      </w:r>
    </w:p>
    <w:sectPr w:rsidR="00B34FB1" w:rsidRPr="0052595F" w:rsidSect="00AC431F">
      <w:footerReference w:type="default" r:id="rId8"/>
      <w:type w:val="continuous"/>
      <w:pgSz w:w="11906" w:h="16838" w:code="9"/>
      <w:pgMar w:top="1701" w:right="1418" w:bottom="851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CC" w:rsidRDefault="008707CC" w:rsidP="00343783">
      <w:pPr>
        <w:spacing w:line="240" w:lineRule="auto"/>
      </w:pPr>
      <w:r>
        <w:separator/>
      </w:r>
    </w:p>
  </w:endnote>
  <w:endnote w:type="continuationSeparator" w:id="0">
    <w:p w:rsidR="008707CC" w:rsidRDefault="008707CC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CC" w:rsidRDefault="008707CC">
    <w:pPr>
      <w:pStyle w:val="a6"/>
    </w:pPr>
  </w:p>
  <w:p w:rsidR="008707CC" w:rsidRDefault="00870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CC" w:rsidRDefault="008707CC" w:rsidP="00343783">
      <w:pPr>
        <w:spacing w:line="240" w:lineRule="auto"/>
      </w:pPr>
      <w:r>
        <w:separator/>
      </w:r>
    </w:p>
  </w:footnote>
  <w:footnote w:type="continuationSeparator" w:id="0">
    <w:p w:rsidR="008707CC" w:rsidRDefault="008707CC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C7"/>
    <w:rsid w:val="000003DF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95B53"/>
    <w:rsid w:val="001A60A4"/>
    <w:rsid w:val="001B486A"/>
    <w:rsid w:val="001C08BF"/>
    <w:rsid w:val="001C2BB1"/>
    <w:rsid w:val="001C37E6"/>
    <w:rsid w:val="001C7617"/>
    <w:rsid w:val="001D5FA8"/>
    <w:rsid w:val="001D7B47"/>
    <w:rsid w:val="001E100D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7F83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3E5F3E"/>
    <w:rsid w:val="004026B3"/>
    <w:rsid w:val="004041E3"/>
    <w:rsid w:val="00407050"/>
    <w:rsid w:val="004124D2"/>
    <w:rsid w:val="00413358"/>
    <w:rsid w:val="00415622"/>
    <w:rsid w:val="00426195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3E8B"/>
    <w:rsid w:val="004C5525"/>
    <w:rsid w:val="004D3DBA"/>
    <w:rsid w:val="004D53FE"/>
    <w:rsid w:val="004E136D"/>
    <w:rsid w:val="004E5138"/>
    <w:rsid w:val="004E65BA"/>
    <w:rsid w:val="004E669A"/>
    <w:rsid w:val="004F17B5"/>
    <w:rsid w:val="004F7747"/>
    <w:rsid w:val="004F7EA0"/>
    <w:rsid w:val="004F7F8E"/>
    <w:rsid w:val="00511558"/>
    <w:rsid w:val="00511B50"/>
    <w:rsid w:val="00513557"/>
    <w:rsid w:val="00515310"/>
    <w:rsid w:val="00515625"/>
    <w:rsid w:val="00522CA3"/>
    <w:rsid w:val="00523F6B"/>
    <w:rsid w:val="0052595F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33074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009D"/>
    <w:rsid w:val="008540C6"/>
    <w:rsid w:val="00854F64"/>
    <w:rsid w:val="008628F8"/>
    <w:rsid w:val="00867DAE"/>
    <w:rsid w:val="008707CC"/>
    <w:rsid w:val="00872455"/>
    <w:rsid w:val="0087581D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A5E16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1BCF"/>
    <w:rsid w:val="009F3A0E"/>
    <w:rsid w:val="00A16A55"/>
    <w:rsid w:val="00A35F2E"/>
    <w:rsid w:val="00A525A2"/>
    <w:rsid w:val="00A53ABE"/>
    <w:rsid w:val="00A564EF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C431F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27F32"/>
    <w:rsid w:val="00B3300A"/>
    <w:rsid w:val="00B33328"/>
    <w:rsid w:val="00B34FB1"/>
    <w:rsid w:val="00B371BE"/>
    <w:rsid w:val="00B41E43"/>
    <w:rsid w:val="00B4451F"/>
    <w:rsid w:val="00B51753"/>
    <w:rsid w:val="00B57751"/>
    <w:rsid w:val="00B62EE2"/>
    <w:rsid w:val="00B729D6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20A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5B86"/>
    <w:rsid w:val="00E8635F"/>
    <w:rsid w:val="00E91262"/>
    <w:rsid w:val="00EA0BD0"/>
    <w:rsid w:val="00EA3A18"/>
    <w:rsid w:val="00EB28C5"/>
    <w:rsid w:val="00EC3F84"/>
    <w:rsid w:val="00EC6A56"/>
    <w:rsid w:val="00EC6D28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3A3490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22BC-83D8-4F7A-AD3B-D709C9D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EC77DAC2</Template>
  <TotalTime>62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未来子 吉村</cp:lastModifiedBy>
  <cp:revision>14</cp:revision>
  <cp:lastPrinted>2021-05-03T04:19:00Z</cp:lastPrinted>
  <dcterms:created xsi:type="dcterms:W3CDTF">2021-10-07T03:25:00Z</dcterms:created>
  <dcterms:modified xsi:type="dcterms:W3CDTF">2021-10-21T03:33:00Z</dcterms:modified>
</cp:coreProperties>
</file>