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1E18" w14:textId="77777777" w:rsidR="000B2614" w:rsidRDefault="00A36BF8">
      <w:pPr>
        <w:widowControl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（様式７－２）</w:t>
      </w:r>
    </w:p>
    <w:tbl>
      <w:tblPr>
        <w:tblStyle w:val="a7"/>
        <w:tblW w:w="10009" w:type="dxa"/>
        <w:tblInd w:w="108" w:type="dxa"/>
        <w:tblLook w:val="04A0" w:firstRow="1" w:lastRow="0" w:firstColumn="1" w:lastColumn="0" w:noHBand="0" w:noVBand="1"/>
      </w:tblPr>
      <w:tblGrid>
        <w:gridCol w:w="10009"/>
      </w:tblGrid>
      <w:tr w:rsidR="000B2614" w14:paraId="2965AAB1" w14:textId="77777777">
        <w:trPr>
          <w:trHeight w:val="395"/>
        </w:trPr>
        <w:tc>
          <w:tcPr>
            <w:tcW w:w="10009" w:type="dxa"/>
            <w:shd w:val="clear" w:color="auto" w:fill="D9D9D9" w:themeFill="background1" w:themeFillShade="D9"/>
          </w:tcPr>
          <w:p w14:paraId="1884600E" w14:textId="77777777" w:rsidR="000B2614" w:rsidRDefault="00A36B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企画提案書</w:t>
            </w:r>
          </w:p>
        </w:tc>
      </w:tr>
      <w:tr w:rsidR="000B2614" w14:paraId="3C364558" w14:textId="77777777">
        <w:trPr>
          <w:trHeight w:val="1170"/>
        </w:trPr>
        <w:tc>
          <w:tcPr>
            <w:tcW w:w="10009" w:type="dxa"/>
          </w:tcPr>
          <w:p w14:paraId="3C520538" w14:textId="77777777" w:rsidR="000B2614" w:rsidRDefault="00A36BF8">
            <w:pPr>
              <w:ind w:leftChars="-104" w:left="22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２　</w:t>
            </w:r>
            <w:r w:rsidR="00DB459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参加者特典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について</w:t>
            </w:r>
          </w:p>
          <w:p w14:paraId="319F02AC" w14:textId="560EED67" w:rsidR="000B2614" w:rsidRDefault="00A36BF8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子どもから高齢者までより幅広い層の区民等</w:t>
            </w:r>
            <w:r w:rsidR="00B667D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が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6926A1" w:rsidRPr="006926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大使館等の訪問</w:t>
            </w:r>
            <w:r w:rsidR="006926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</w:t>
            </w:r>
            <w:r w:rsidR="006926A1" w:rsidRPr="006926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魅力的に感じられる</w:t>
            </w:r>
            <w:r w:rsidR="006926A1">
              <w:rPr>
                <w:rFonts w:ascii="BIZ UD明朝 Medium" w:eastAsia="BIZ UD明朝 Medium" w:hAnsi="BIZ UD明朝 Medium" w:hint="eastAsia"/>
                <w:sz w:val="24"/>
                <w:szCs w:val="24"/>
              </w:rPr>
              <w:t>PR方法等を提案してください。</w:t>
            </w:r>
            <w:r w:rsidR="00A22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また、</w:t>
            </w:r>
            <w:r w:rsidR="00A22DC6" w:rsidRPr="00A22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大使館等が、本事業の趣旨を理解し、積極的な参加</w:t>
            </w:r>
            <w:r w:rsidR="00A22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が</w:t>
            </w:r>
            <w:r w:rsidR="00A22DC6" w:rsidRPr="00A22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見込めるような</w:t>
            </w:r>
            <w:r w:rsidR="00A22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実施方法等を提案してください</w:t>
            </w:r>
            <w:r w:rsidR="00A22DC6" w:rsidRPr="00A22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</w:p>
        </w:tc>
      </w:tr>
      <w:tr w:rsidR="000B2614" w14:paraId="26109AAF" w14:textId="77777777">
        <w:trPr>
          <w:trHeight w:val="12506"/>
        </w:trPr>
        <w:tc>
          <w:tcPr>
            <w:tcW w:w="10009" w:type="dxa"/>
          </w:tcPr>
          <w:p w14:paraId="090F180A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319EDA9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4BF1E73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2FFE225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D935A0A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8F21F1B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BA010BE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6AF433A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CB3122A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CCCA61B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20D3347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F74D9A0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0CD96C1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A1D5CD4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37F0E60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C575F28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EEA32AF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9A74368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0D1D2D6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C921E5B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CA34EE4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0167143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803CCD6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4D6221B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5E750BB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610F77D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3F36349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B349826" w14:textId="77777777" w:rsidR="000B2614" w:rsidRDefault="000B2614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BBDBF3A" w14:textId="77777777" w:rsidR="000B2614" w:rsidRDefault="000B2614">
            <w:pPr>
              <w:tabs>
                <w:tab w:val="left" w:pos="3453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595DCA3E" w14:textId="77777777" w:rsidR="000B2614" w:rsidRDefault="000B2614">
            <w:pPr>
              <w:tabs>
                <w:tab w:val="left" w:pos="3453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7E2492DF" w14:textId="77777777" w:rsidR="000B2614" w:rsidRDefault="000B2614">
            <w:pPr>
              <w:tabs>
                <w:tab w:val="left" w:pos="3453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5C2379DC" w14:textId="77777777" w:rsidR="000B2614" w:rsidRDefault="000B2614">
            <w:pPr>
              <w:tabs>
                <w:tab w:val="left" w:pos="3453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5806C8B5" w14:textId="77777777" w:rsidR="000B2614" w:rsidRDefault="000B2614">
            <w:pPr>
              <w:tabs>
                <w:tab w:val="left" w:pos="3453"/>
              </w:tabs>
              <w:rPr>
                <w:rFonts w:ascii="BIZ UD明朝 Medium" w:eastAsia="BIZ UD明朝 Medium" w:hAnsi="BIZ UD明朝 Medium"/>
                <w:sz w:val="22"/>
              </w:rPr>
            </w:pPr>
          </w:p>
          <w:p w14:paraId="41885423" w14:textId="77777777" w:rsidR="000B2614" w:rsidRPr="003552D5" w:rsidRDefault="000B2614">
            <w:pPr>
              <w:tabs>
                <w:tab w:val="left" w:pos="3453"/>
              </w:tabs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</w:tbl>
    <w:p w14:paraId="660AE87D" w14:textId="77777777" w:rsidR="000B2614" w:rsidRDefault="00A36BF8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　Ａ４サイズで</w:t>
      </w:r>
      <w:r>
        <w:rPr>
          <w:rFonts w:ascii="BIZ UD明朝 Medium" w:eastAsia="BIZ UD明朝 Medium" w:hAnsi="BIZ UD明朝 Medium" w:hint="eastAsia"/>
          <w:sz w:val="22"/>
          <w:u w:val="single"/>
        </w:rPr>
        <w:t>片面１枚</w:t>
      </w:r>
      <w:r>
        <w:rPr>
          <w:rFonts w:ascii="BIZ UD明朝 Medium" w:eastAsia="BIZ UD明朝 Medium" w:hAnsi="BIZ UD明朝 Medium" w:hint="eastAsia"/>
          <w:sz w:val="22"/>
        </w:rPr>
        <w:t>としてください。文字のサイズは原則として</w:t>
      </w:r>
      <w:r>
        <w:rPr>
          <w:rFonts w:ascii="BIZ UD明朝 Medium" w:eastAsia="BIZ UD明朝 Medium" w:hAnsi="BIZ UD明朝 Medium" w:hint="eastAsia"/>
          <w:sz w:val="22"/>
          <w:u w:val="single"/>
        </w:rPr>
        <w:t>11ポイント以上</w:t>
      </w:r>
      <w:r>
        <w:rPr>
          <w:rFonts w:ascii="BIZ UD明朝 Medium" w:eastAsia="BIZ UD明朝 Medium" w:hAnsi="BIZ UD明朝 Medium" w:hint="eastAsia"/>
          <w:sz w:val="22"/>
        </w:rPr>
        <w:t>とします。</w:t>
      </w:r>
    </w:p>
    <w:sectPr w:rsidR="000B2614">
      <w:pgSz w:w="11906" w:h="16838" w:code="9"/>
      <w:pgMar w:top="851" w:right="1077" w:bottom="851" w:left="107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3867" w14:textId="77777777" w:rsidR="000B2614" w:rsidRDefault="00A36BF8">
      <w:r>
        <w:separator/>
      </w:r>
    </w:p>
  </w:endnote>
  <w:endnote w:type="continuationSeparator" w:id="0">
    <w:p w14:paraId="323CA3F5" w14:textId="77777777" w:rsidR="000B2614" w:rsidRDefault="00A3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F719" w14:textId="77777777" w:rsidR="000B2614" w:rsidRDefault="00A36BF8">
      <w:r>
        <w:separator/>
      </w:r>
    </w:p>
  </w:footnote>
  <w:footnote w:type="continuationSeparator" w:id="0">
    <w:p w14:paraId="6D65654D" w14:textId="77777777" w:rsidR="000B2614" w:rsidRDefault="00A36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14"/>
    <w:rsid w:val="000B2614"/>
    <w:rsid w:val="003552D5"/>
    <w:rsid w:val="004A50AC"/>
    <w:rsid w:val="005A66C9"/>
    <w:rsid w:val="006926A1"/>
    <w:rsid w:val="009F12FD"/>
    <w:rsid w:val="00A22DC6"/>
    <w:rsid w:val="00A36BF8"/>
    <w:rsid w:val="00B667DF"/>
    <w:rsid w:val="00D07F80"/>
    <w:rsid w:val="00D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49535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F5BF91A1</Template>
  <TotalTime>725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美香 森口</cp:lastModifiedBy>
  <cp:revision>80</cp:revision>
  <dcterms:created xsi:type="dcterms:W3CDTF">2017-11-08T10:02:00Z</dcterms:created>
  <dcterms:modified xsi:type="dcterms:W3CDTF">2023-03-23T00:12:00Z</dcterms:modified>
</cp:coreProperties>
</file>