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D00" w:rsidRPr="00561112" w:rsidRDefault="00372D00" w:rsidP="00333B01">
      <w:pPr>
        <w:jc w:val="right"/>
        <w:rPr>
          <w:rFonts w:ascii="ＭＳ ゴシック" w:eastAsia="ＭＳ ゴシック" w:hAnsi="ＭＳ ゴシック" w:cs="ＭＳ Ｐゴシック"/>
          <w:kern w:val="0"/>
          <w:sz w:val="24"/>
        </w:rPr>
      </w:pPr>
    </w:p>
    <w:p w:rsidR="00E9326F" w:rsidRPr="002A24CB" w:rsidRDefault="0001235C" w:rsidP="00E9326F">
      <w:pPr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  <w:r>
        <w:rPr>
          <w:rFonts w:ascii="BIZ UD明朝 Medium" w:eastAsia="BIZ UD明朝 Medium" w:hAnsi="BIZ UD明朝 Medium" w:cs="ＭＳ Ｐゴシック"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66.55pt;margin-top:-47.05pt;width:103.65pt;height:25.3pt;z-index:251657728">
            <v:textbox style="mso-next-textbox:#_x0000_s1036;mso-fit-shape-to-text:t" inset="5.85pt,.7pt,5.85pt,.7pt">
              <w:txbxContent>
                <w:p w:rsidR="00333B01" w:rsidRPr="00682102" w:rsidRDefault="00333B01" w:rsidP="00397D83">
                  <w:pPr>
                    <w:spacing w:line="276" w:lineRule="auto"/>
                    <w:jc w:val="center"/>
                    <w:rPr>
                      <w:rFonts w:ascii="BIZ UDゴシック" w:eastAsia="BIZ UDゴシック" w:hAnsi="BIZ UDゴシック"/>
                      <w:b/>
                      <w:sz w:val="24"/>
                      <w:szCs w:val="28"/>
                    </w:rPr>
                  </w:pPr>
                  <w:bookmarkStart w:id="0" w:name="_GoBack"/>
                  <w:bookmarkEnd w:id="0"/>
                  <w:r w:rsidRPr="00682102">
                    <w:rPr>
                      <w:rFonts w:ascii="BIZ UDゴシック" w:eastAsia="BIZ UDゴシック" w:hAnsi="BIZ UDゴシック"/>
                      <w:b/>
                      <w:sz w:val="24"/>
                      <w:szCs w:val="28"/>
                    </w:rPr>
                    <w:t>様式</w:t>
                  </w:r>
                  <w:r w:rsidR="0001235C">
                    <w:rPr>
                      <w:rFonts w:ascii="BIZ UDゴシック" w:eastAsia="BIZ UDゴシック" w:hAnsi="BIZ UDゴシック" w:hint="eastAsia"/>
                      <w:b/>
                      <w:sz w:val="24"/>
                      <w:szCs w:val="28"/>
                    </w:rPr>
                    <w:t>５</w:t>
                  </w:r>
                </w:p>
              </w:txbxContent>
            </v:textbox>
          </v:shape>
        </w:pict>
      </w:r>
      <w:r w:rsidR="002A24CB" w:rsidRPr="002A24CB">
        <w:rPr>
          <w:rFonts w:ascii="BIZ UD明朝 Medium" w:eastAsia="BIZ UD明朝 Medium" w:hAnsi="BIZ UD明朝 Medium" w:cs="ＭＳ Ｐゴシック" w:hint="eastAsia"/>
          <w:kern w:val="0"/>
          <w:sz w:val="24"/>
        </w:rPr>
        <w:t>令和</w:t>
      </w:r>
      <w:r w:rsidR="00E9326F" w:rsidRPr="002A24CB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年　　月　　日</w:t>
      </w:r>
    </w:p>
    <w:p w:rsidR="00333B01" w:rsidRPr="002A24CB" w:rsidRDefault="00333B01" w:rsidP="00E9326F">
      <w:pPr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E9326F" w:rsidRPr="002A24CB" w:rsidRDefault="00E9326F" w:rsidP="00E9326F">
      <w:pPr>
        <w:ind w:leftChars="2160" w:left="4536" w:right="55"/>
        <w:rPr>
          <w:rFonts w:ascii="BIZ UD明朝 Medium" w:eastAsia="BIZ UD明朝 Medium" w:hAnsi="BIZ UD明朝 Medium"/>
          <w:sz w:val="24"/>
          <w:u w:val="single"/>
        </w:rPr>
      </w:pPr>
      <w:r w:rsidRPr="002A24CB">
        <w:rPr>
          <w:rFonts w:ascii="BIZ UD明朝 Medium" w:eastAsia="BIZ UD明朝 Medium" w:hAnsi="BIZ UD明朝 Medium" w:hint="eastAsia"/>
          <w:sz w:val="24"/>
          <w:u w:val="single"/>
        </w:rPr>
        <w:t xml:space="preserve">法人等の名称：　　　　　　　　　　　　</w:t>
      </w:r>
    </w:p>
    <w:p w:rsidR="00F62940" w:rsidRPr="002A24CB" w:rsidRDefault="00F62940" w:rsidP="00F62940">
      <w:pPr>
        <w:spacing w:line="200" w:lineRule="exact"/>
        <w:ind w:leftChars="2160" w:left="4536" w:right="57"/>
        <w:rPr>
          <w:rFonts w:ascii="BIZ UD明朝 Medium" w:eastAsia="BIZ UD明朝 Medium" w:hAnsi="BIZ UD明朝 Medium"/>
          <w:sz w:val="24"/>
          <w:u w:val="single"/>
        </w:rPr>
      </w:pPr>
    </w:p>
    <w:p w:rsidR="00E9326F" w:rsidRPr="002A24CB" w:rsidRDefault="00E9326F" w:rsidP="00E9326F">
      <w:pPr>
        <w:jc w:val="center"/>
        <w:rPr>
          <w:rFonts w:ascii="BIZ UDゴシック" w:eastAsia="BIZ UDゴシック" w:hAnsi="BIZ UDゴシック" w:cs="ＭＳ Ｐゴシック"/>
          <w:b/>
          <w:kern w:val="0"/>
          <w:sz w:val="28"/>
          <w:szCs w:val="28"/>
        </w:rPr>
      </w:pPr>
      <w:r w:rsidRPr="002A24CB">
        <w:rPr>
          <w:rFonts w:ascii="BIZ UDゴシック" w:eastAsia="BIZ UDゴシック" w:hAnsi="BIZ UDゴシック" w:cs="ＭＳ Ｐゴシック" w:hint="eastAsia"/>
          <w:b/>
          <w:kern w:val="0"/>
          <w:sz w:val="28"/>
          <w:szCs w:val="28"/>
        </w:rPr>
        <w:t>債 務 の 保 証 に つ い て</w:t>
      </w:r>
    </w:p>
    <w:p w:rsidR="00F62940" w:rsidRPr="002A24CB" w:rsidRDefault="00F62940" w:rsidP="00F62940">
      <w:pPr>
        <w:spacing w:line="200" w:lineRule="exact"/>
        <w:jc w:val="center"/>
        <w:rPr>
          <w:rFonts w:ascii="BIZ UD明朝 Medium" w:eastAsia="BIZ UD明朝 Medium" w:hAnsi="BIZ UD明朝 Medium" w:cs="ＭＳ Ｐゴシック"/>
          <w:kern w:val="0"/>
          <w:sz w:val="24"/>
        </w:rPr>
      </w:pPr>
    </w:p>
    <w:tbl>
      <w:tblPr>
        <w:tblW w:w="9072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118"/>
      </w:tblGrid>
      <w:tr w:rsidR="00E9326F" w:rsidRPr="002A24CB">
        <w:trPr>
          <w:trHeight w:val="402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質　問　事　項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回　　答　　欄</w:t>
            </w:r>
          </w:p>
        </w:tc>
      </w:tr>
      <w:tr w:rsidR="00E9326F" w:rsidRPr="002A24CB" w:rsidTr="00F62940">
        <w:trPr>
          <w:trHeight w:val="536"/>
        </w:trPr>
        <w:tc>
          <w:tcPr>
            <w:tcW w:w="3402" w:type="dxa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6F" w:rsidRPr="002A24CB" w:rsidRDefault="00E9326F" w:rsidP="00B15B72">
            <w:pPr>
              <w:widowControl/>
              <w:snapToGrid w:val="0"/>
              <w:ind w:left="326" w:hangingChars="136" w:hanging="326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１</w:t>
            </w: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 xml:space="preserve">　貴法人の借入金について、理事長、役員、グループ法人、第三者が債務保証をしていますか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は　い　　・　　いいえ</w:t>
            </w:r>
          </w:p>
        </w:tc>
      </w:tr>
      <w:tr w:rsidR="00E9326F" w:rsidRPr="002A24CB" w:rsidTr="003256C4">
        <w:trPr>
          <w:trHeight w:val="606"/>
        </w:trPr>
        <w:tc>
          <w:tcPr>
            <w:tcW w:w="3402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E9326F" w:rsidRPr="002A24CB" w:rsidRDefault="00E9326F" w:rsidP="00B15B72">
            <w:pPr>
              <w:widowControl/>
              <w:snapToGrid w:val="0"/>
              <w:ind w:left="326" w:hangingChars="136" w:hanging="326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26F" w:rsidRPr="002A24CB" w:rsidRDefault="009407F6" w:rsidP="00B15B72">
            <w:pPr>
              <w:widowControl/>
              <w:snapToGrid w:val="0"/>
              <w:ind w:left="162" w:hangingChars="77" w:hanging="162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「はい」の場合、保証先・形態〈単純保証、連帯保証、根保証等の別〉、保証金額、保証人名を記入してください。</w:t>
            </w:r>
          </w:p>
        </w:tc>
      </w:tr>
      <w:tr w:rsidR="00E9326F" w:rsidRPr="002A24CB">
        <w:trPr>
          <w:trHeight w:val="40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①≪内容</w:t>
            </w:r>
            <w:r w:rsidR="009407F6"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・形態</w:t>
            </w: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≫</w:t>
            </w:r>
          </w:p>
        </w:tc>
      </w:tr>
      <w:tr w:rsidR="00E9326F" w:rsidRPr="002A24CB" w:rsidTr="00F62940">
        <w:trPr>
          <w:trHeight w:val="505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≪保証金額≫</w:t>
            </w:r>
          </w:p>
        </w:tc>
        <w:tc>
          <w:tcPr>
            <w:tcW w:w="3118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≪保証人名≫</w:t>
            </w: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E9326F" w:rsidRPr="002A24CB" w:rsidRDefault="00E9326F" w:rsidP="00B15B72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3118" w:type="dxa"/>
            <w:tcBorders>
              <w:top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②≪内容≫</w:t>
            </w:r>
          </w:p>
        </w:tc>
      </w:tr>
      <w:tr w:rsidR="00E9326F" w:rsidRPr="002A24CB" w:rsidTr="00F62940">
        <w:trPr>
          <w:trHeight w:val="487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≪保証金額≫</w:t>
            </w:r>
          </w:p>
        </w:tc>
        <w:tc>
          <w:tcPr>
            <w:tcW w:w="3118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≪保証人名≫</w:t>
            </w:r>
          </w:p>
        </w:tc>
      </w:tr>
      <w:tr w:rsidR="00E9326F" w:rsidRPr="002A24CB" w:rsidTr="005A1517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5A1517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3118" w:type="dxa"/>
            <w:tcBorders>
              <w:top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③≪内容≫</w:t>
            </w:r>
          </w:p>
        </w:tc>
      </w:tr>
      <w:tr w:rsidR="00E9326F" w:rsidRPr="002A24CB">
        <w:trPr>
          <w:trHeight w:val="799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≪保証金額≫</w:t>
            </w:r>
          </w:p>
        </w:tc>
        <w:tc>
          <w:tcPr>
            <w:tcW w:w="3118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≪保証人名≫</w:t>
            </w:r>
          </w:p>
        </w:tc>
      </w:tr>
      <w:tr w:rsidR="00E9326F" w:rsidRPr="002A24CB" w:rsidTr="005A1517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5A1517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3118" w:type="dxa"/>
            <w:tcBorders>
              <w:top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 w:rsidTr="00F62940">
        <w:trPr>
          <w:trHeight w:val="56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6F" w:rsidRPr="002A24CB" w:rsidRDefault="00E9326F" w:rsidP="00B15B72">
            <w:pPr>
              <w:widowControl/>
              <w:snapToGrid w:val="0"/>
              <w:ind w:left="326" w:hangingChars="136" w:hanging="326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２　貴法人以外の債務に対して保証していますか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は　い　・　いいえ</w:t>
            </w:r>
          </w:p>
        </w:tc>
      </w:tr>
      <w:tr w:rsidR="00E9326F" w:rsidRPr="002A24CB">
        <w:trPr>
          <w:trHeight w:val="423"/>
        </w:trPr>
        <w:tc>
          <w:tcPr>
            <w:tcW w:w="3402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E9326F" w:rsidRPr="002A24CB" w:rsidRDefault="00E9326F" w:rsidP="00B15B72">
            <w:pPr>
              <w:widowControl/>
              <w:snapToGrid w:val="0"/>
              <w:ind w:left="326" w:hangingChars="136" w:hanging="326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326F" w:rsidRPr="002A24CB" w:rsidRDefault="00E9326F" w:rsidP="00B15B72">
            <w:pPr>
              <w:widowControl/>
              <w:snapToGrid w:val="0"/>
              <w:ind w:left="162" w:hangingChars="77" w:hanging="162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※「はい」の場合、保証先</w:t>
            </w:r>
            <w:r w:rsidR="009407F6" w:rsidRPr="002A24CB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・</w:t>
            </w:r>
            <w:r w:rsidR="00D326DB" w:rsidRPr="002A24CB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保証</w:t>
            </w:r>
            <w:r w:rsidR="009407F6" w:rsidRPr="002A24CB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形態〈単純保証、連帯保証、根保証等の別〉</w:t>
            </w: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、保証金額、保証人名を記入してください。</w:t>
            </w:r>
          </w:p>
        </w:tc>
      </w:tr>
      <w:tr w:rsidR="00E9326F" w:rsidRPr="002A24CB">
        <w:trPr>
          <w:trHeight w:val="40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①≪保証先</w:t>
            </w:r>
            <w:r w:rsidR="009407F6"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・形態</w:t>
            </w: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≫</w:t>
            </w: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≪保証金額≫</w:t>
            </w:r>
          </w:p>
        </w:tc>
        <w:tc>
          <w:tcPr>
            <w:tcW w:w="3118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≪保証人名≫</w:t>
            </w:r>
          </w:p>
        </w:tc>
      </w:tr>
      <w:tr w:rsidR="00E9326F" w:rsidRPr="002A24CB" w:rsidTr="005A1517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9326F" w:rsidRPr="002A24CB" w:rsidRDefault="00E9326F" w:rsidP="00B15B72">
            <w:pPr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5A1517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noWrap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②≪保証先≫</w:t>
            </w: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  <w:tr w:rsidR="00E9326F" w:rsidRPr="002A24CB">
        <w:trPr>
          <w:trHeight w:val="402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≪保証金額≫</w:t>
            </w:r>
          </w:p>
        </w:tc>
        <w:tc>
          <w:tcPr>
            <w:tcW w:w="3118" w:type="dxa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≪保証人名≫</w:t>
            </w:r>
          </w:p>
        </w:tc>
      </w:tr>
      <w:tr w:rsidR="00E9326F" w:rsidRPr="002A24CB" w:rsidTr="005A1517">
        <w:trPr>
          <w:trHeight w:val="402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9326F" w:rsidRPr="002A24CB" w:rsidRDefault="00E9326F" w:rsidP="005A1517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2A24CB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>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E9326F" w:rsidRPr="002A24CB" w:rsidRDefault="00E9326F" w:rsidP="00B15B72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</w:p>
        </w:tc>
      </w:tr>
    </w:tbl>
    <w:p w:rsidR="00270007" w:rsidRPr="002A24CB" w:rsidRDefault="00E9326F" w:rsidP="00C75AB4">
      <w:pPr>
        <w:snapToGrid w:val="0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2A24CB">
        <w:rPr>
          <w:rFonts w:ascii="BIZ UD明朝 Medium" w:eastAsia="BIZ UD明朝 Medium" w:hAnsi="BIZ UD明朝 Medium" w:cs="ＭＳ Ｐゴシック" w:hint="eastAsia"/>
          <w:kern w:val="0"/>
          <w:sz w:val="24"/>
        </w:rPr>
        <w:t>※記入欄が足りない場合は、必要に応じて、追加印刷の上、提出してください。</w:t>
      </w:r>
    </w:p>
    <w:sectPr w:rsidR="00270007" w:rsidRPr="002A24CB" w:rsidSect="009E0E53">
      <w:pgSz w:w="11906" w:h="16838" w:code="9"/>
      <w:pgMar w:top="1304" w:right="1418" w:bottom="1021" w:left="1418" w:header="851" w:footer="992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2B6" w:rsidRDefault="00A232B6">
      <w:r>
        <w:separator/>
      </w:r>
    </w:p>
  </w:endnote>
  <w:endnote w:type="continuationSeparator" w:id="0">
    <w:p w:rsidR="00A232B6" w:rsidRDefault="00A2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2B6" w:rsidRDefault="00A232B6">
      <w:r>
        <w:separator/>
      </w:r>
    </w:p>
  </w:footnote>
  <w:footnote w:type="continuationSeparator" w:id="0">
    <w:p w:rsidR="00A232B6" w:rsidRDefault="00A23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6C12"/>
    <w:rsid w:val="00005FEB"/>
    <w:rsid w:val="0001235C"/>
    <w:rsid w:val="000230A8"/>
    <w:rsid w:val="00030CDA"/>
    <w:rsid w:val="00037E00"/>
    <w:rsid w:val="000A0851"/>
    <w:rsid w:val="000A1840"/>
    <w:rsid w:val="000B04C0"/>
    <w:rsid w:val="000D6AFC"/>
    <w:rsid w:val="0010362C"/>
    <w:rsid w:val="0010563E"/>
    <w:rsid w:val="001073A1"/>
    <w:rsid w:val="00122348"/>
    <w:rsid w:val="00127287"/>
    <w:rsid w:val="00141C90"/>
    <w:rsid w:val="00144FC6"/>
    <w:rsid w:val="001575D5"/>
    <w:rsid w:val="00195A2E"/>
    <w:rsid w:val="001A2F23"/>
    <w:rsid w:val="001A3196"/>
    <w:rsid w:val="001A4915"/>
    <w:rsid w:val="001B74D1"/>
    <w:rsid w:val="001C0334"/>
    <w:rsid w:val="001C2A28"/>
    <w:rsid w:val="001C5FC6"/>
    <w:rsid w:val="001D4DF7"/>
    <w:rsid w:val="001E5981"/>
    <w:rsid w:val="001F07F9"/>
    <w:rsid w:val="00205718"/>
    <w:rsid w:val="00217D40"/>
    <w:rsid w:val="00232AC3"/>
    <w:rsid w:val="0024144F"/>
    <w:rsid w:val="00245BA6"/>
    <w:rsid w:val="002511F1"/>
    <w:rsid w:val="00253EF9"/>
    <w:rsid w:val="0026150C"/>
    <w:rsid w:val="00270007"/>
    <w:rsid w:val="00271939"/>
    <w:rsid w:val="00280F4A"/>
    <w:rsid w:val="00281FB8"/>
    <w:rsid w:val="00291CB5"/>
    <w:rsid w:val="002A0AB3"/>
    <w:rsid w:val="002A0C39"/>
    <w:rsid w:val="002A24CB"/>
    <w:rsid w:val="002B7136"/>
    <w:rsid w:val="002C3A48"/>
    <w:rsid w:val="002D191F"/>
    <w:rsid w:val="002D22E7"/>
    <w:rsid w:val="00317311"/>
    <w:rsid w:val="003256C4"/>
    <w:rsid w:val="00332EE6"/>
    <w:rsid w:val="00333B01"/>
    <w:rsid w:val="00356353"/>
    <w:rsid w:val="00357C0A"/>
    <w:rsid w:val="00365578"/>
    <w:rsid w:val="00372D00"/>
    <w:rsid w:val="0037537D"/>
    <w:rsid w:val="003869A7"/>
    <w:rsid w:val="00397D83"/>
    <w:rsid w:val="003A5178"/>
    <w:rsid w:val="003A757C"/>
    <w:rsid w:val="003C4DC0"/>
    <w:rsid w:val="003D1AAB"/>
    <w:rsid w:val="003D71F9"/>
    <w:rsid w:val="004004B3"/>
    <w:rsid w:val="00412060"/>
    <w:rsid w:val="004265C1"/>
    <w:rsid w:val="004337FE"/>
    <w:rsid w:val="0049523B"/>
    <w:rsid w:val="00497556"/>
    <w:rsid w:val="004C321F"/>
    <w:rsid w:val="004C4B0E"/>
    <w:rsid w:val="004F61D7"/>
    <w:rsid w:val="00523FE9"/>
    <w:rsid w:val="0053497F"/>
    <w:rsid w:val="00560C3B"/>
    <w:rsid w:val="00561112"/>
    <w:rsid w:val="005A1517"/>
    <w:rsid w:val="005D3BB1"/>
    <w:rsid w:val="005F5870"/>
    <w:rsid w:val="00620899"/>
    <w:rsid w:val="006212CA"/>
    <w:rsid w:val="00621C4D"/>
    <w:rsid w:val="00622003"/>
    <w:rsid w:val="00623C70"/>
    <w:rsid w:val="00624C13"/>
    <w:rsid w:val="00631F90"/>
    <w:rsid w:val="00647CAC"/>
    <w:rsid w:val="0066365E"/>
    <w:rsid w:val="00680E6C"/>
    <w:rsid w:val="00681E7D"/>
    <w:rsid w:val="00682102"/>
    <w:rsid w:val="0068640F"/>
    <w:rsid w:val="006A50E7"/>
    <w:rsid w:val="006C5BB1"/>
    <w:rsid w:val="006D7C3D"/>
    <w:rsid w:val="00705777"/>
    <w:rsid w:val="0073003A"/>
    <w:rsid w:val="00762354"/>
    <w:rsid w:val="00781FC9"/>
    <w:rsid w:val="00785BBA"/>
    <w:rsid w:val="00796524"/>
    <w:rsid w:val="007B6C12"/>
    <w:rsid w:val="007C48B7"/>
    <w:rsid w:val="007F06FB"/>
    <w:rsid w:val="007F242C"/>
    <w:rsid w:val="007F3CD2"/>
    <w:rsid w:val="007F46E4"/>
    <w:rsid w:val="00800716"/>
    <w:rsid w:val="00805E21"/>
    <w:rsid w:val="008108C1"/>
    <w:rsid w:val="00810DD7"/>
    <w:rsid w:val="00816A2D"/>
    <w:rsid w:val="00830EC5"/>
    <w:rsid w:val="00833E46"/>
    <w:rsid w:val="008403D1"/>
    <w:rsid w:val="00855F5B"/>
    <w:rsid w:val="00872206"/>
    <w:rsid w:val="00876262"/>
    <w:rsid w:val="00890EBE"/>
    <w:rsid w:val="008A4595"/>
    <w:rsid w:val="008E6317"/>
    <w:rsid w:val="008E780B"/>
    <w:rsid w:val="00931509"/>
    <w:rsid w:val="0093162D"/>
    <w:rsid w:val="009407F6"/>
    <w:rsid w:val="00945E50"/>
    <w:rsid w:val="0094646A"/>
    <w:rsid w:val="00960A50"/>
    <w:rsid w:val="0096724D"/>
    <w:rsid w:val="009743DE"/>
    <w:rsid w:val="0097541B"/>
    <w:rsid w:val="0098138B"/>
    <w:rsid w:val="009844CC"/>
    <w:rsid w:val="00986E10"/>
    <w:rsid w:val="009B0F8E"/>
    <w:rsid w:val="009C144C"/>
    <w:rsid w:val="009C4F87"/>
    <w:rsid w:val="009D2247"/>
    <w:rsid w:val="009E0E53"/>
    <w:rsid w:val="009F442B"/>
    <w:rsid w:val="00A07362"/>
    <w:rsid w:val="00A232B6"/>
    <w:rsid w:val="00A23B78"/>
    <w:rsid w:val="00A40268"/>
    <w:rsid w:val="00A5704D"/>
    <w:rsid w:val="00A671D8"/>
    <w:rsid w:val="00A93685"/>
    <w:rsid w:val="00AE2D89"/>
    <w:rsid w:val="00AF1811"/>
    <w:rsid w:val="00AF3DED"/>
    <w:rsid w:val="00B02BCC"/>
    <w:rsid w:val="00B1310B"/>
    <w:rsid w:val="00B15B72"/>
    <w:rsid w:val="00B32F8B"/>
    <w:rsid w:val="00B56653"/>
    <w:rsid w:val="00B57EA4"/>
    <w:rsid w:val="00B70C50"/>
    <w:rsid w:val="00B80938"/>
    <w:rsid w:val="00B83B77"/>
    <w:rsid w:val="00B876FF"/>
    <w:rsid w:val="00B90381"/>
    <w:rsid w:val="00BA0565"/>
    <w:rsid w:val="00BB4576"/>
    <w:rsid w:val="00BB4CF0"/>
    <w:rsid w:val="00BD220F"/>
    <w:rsid w:val="00C078DA"/>
    <w:rsid w:val="00C264AF"/>
    <w:rsid w:val="00C27733"/>
    <w:rsid w:val="00C75AB4"/>
    <w:rsid w:val="00C76D73"/>
    <w:rsid w:val="00C773E1"/>
    <w:rsid w:val="00C849C2"/>
    <w:rsid w:val="00C86A82"/>
    <w:rsid w:val="00CA4029"/>
    <w:rsid w:val="00CB4E6E"/>
    <w:rsid w:val="00CC2D61"/>
    <w:rsid w:val="00D028E6"/>
    <w:rsid w:val="00D17F01"/>
    <w:rsid w:val="00D326DB"/>
    <w:rsid w:val="00D33FCC"/>
    <w:rsid w:val="00D42873"/>
    <w:rsid w:val="00D43D11"/>
    <w:rsid w:val="00D44DFA"/>
    <w:rsid w:val="00D93E1A"/>
    <w:rsid w:val="00D94CEF"/>
    <w:rsid w:val="00DB2625"/>
    <w:rsid w:val="00DD03E3"/>
    <w:rsid w:val="00DE57E7"/>
    <w:rsid w:val="00DF48FD"/>
    <w:rsid w:val="00DF5B0B"/>
    <w:rsid w:val="00E01068"/>
    <w:rsid w:val="00E010A2"/>
    <w:rsid w:val="00E033F5"/>
    <w:rsid w:val="00E308EB"/>
    <w:rsid w:val="00E572B6"/>
    <w:rsid w:val="00E70970"/>
    <w:rsid w:val="00E834F7"/>
    <w:rsid w:val="00E870F4"/>
    <w:rsid w:val="00E9326F"/>
    <w:rsid w:val="00EA27DB"/>
    <w:rsid w:val="00EA3A16"/>
    <w:rsid w:val="00ED19BE"/>
    <w:rsid w:val="00EF52E7"/>
    <w:rsid w:val="00F006C8"/>
    <w:rsid w:val="00F05D25"/>
    <w:rsid w:val="00F243EC"/>
    <w:rsid w:val="00F24BC9"/>
    <w:rsid w:val="00F51076"/>
    <w:rsid w:val="00F62940"/>
    <w:rsid w:val="00F737A8"/>
    <w:rsid w:val="00F805F9"/>
    <w:rsid w:val="00FA47B6"/>
    <w:rsid w:val="00FA4D2A"/>
    <w:rsid w:val="00FA6D3E"/>
    <w:rsid w:val="00FC21DD"/>
    <w:rsid w:val="00FC6DD4"/>
    <w:rsid w:val="00FC775C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A8BD356"/>
  <w15:chartTrackingRefBased/>
  <w15:docId w15:val="{CC691EE8-0CB2-48A8-A2AF-143818AA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560C3B"/>
  </w:style>
  <w:style w:type="paragraph" w:styleId="a3">
    <w:name w:val="Note Heading"/>
    <w:basedOn w:val="a"/>
    <w:next w:val="a"/>
    <w:rsid w:val="002D191F"/>
    <w:pPr>
      <w:jc w:val="center"/>
    </w:pPr>
  </w:style>
  <w:style w:type="paragraph" w:styleId="a4">
    <w:name w:val="Closing"/>
    <w:basedOn w:val="a"/>
    <w:rsid w:val="002D191F"/>
    <w:pPr>
      <w:jc w:val="right"/>
    </w:pPr>
  </w:style>
  <w:style w:type="paragraph" w:styleId="a5">
    <w:name w:val="Balloon Text"/>
    <w:basedOn w:val="a"/>
    <w:semiHidden/>
    <w:rsid w:val="00B83B7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22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2348"/>
    <w:rPr>
      <w:kern w:val="2"/>
      <w:sz w:val="21"/>
      <w:szCs w:val="24"/>
    </w:rPr>
  </w:style>
  <w:style w:type="paragraph" w:styleId="a8">
    <w:name w:val="footer"/>
    <w:basedOn w:val="a"/>
    <w:link w:val="a9"/>
    <w:rsid w:val="00122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23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5C5C4-BB72-4C20-B5B9-C532A90F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FB16D91C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第１５号様式（第１７条関係）</vt:lpstr>
      <vt:lpstr>第１５号様式（第１７条関係）</vt:lpstr>
    </vt:vector>
  </TitlesOfParts>
  <Company>区政情報課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第１５号様式（第１７条関係）</dc:title>
  <dc:subject/>
  <dc:creator>a0000519</dc:creator>
  <cp:keywords/>
  <dc:description/>
  <cp:lastModifiedBy>将伍 青天目</cp:lastModifiedBy>
  <cp:revision>3</cp:revision>
  <cp:lastPrinted>2011-03-07T23:19:00Z</cp:lastPrinted>
  <dcterms:created xsi:type="dcterms:W3CDTF">2023-10-04T07:33:00Z</dcterms:created>
  <dcterms:modified xsi:type="dcterms:W3CDTF">2024-01-18T10:21:00Z</dcterms:modified>
</cp:coreProperties>
</file>