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4CC" w:rsidRDefault="009844CC" w:rsidP="00BF065F">
      <w:pPr>
        <w:snapToGrid w:val="0"/>
        <w:jc w:val="right"/>
      </w:pPr>
    </w:p>
    <w:p w:rsidR="00705777" w:rsidRDefault="00FC1CA4" w:rsidP="009E0E53">
      <w:pPr>
        <w:spacing w:line="300" w:lineRule="exact"/>
      </w:pPr>
      <w:r>
        <w:rPr>
          <w:rFonts w:ascii="ＭＳ ゴシック" w:eastAsia="ＭＳ ゴシック" w:hAnsi="ＭＳ ゴシック" w:cs="ＭＳ Ｐゴシック"/>
          <w:noProof/>
          <w:kern w:val="0"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356.9pt;margin-top:-38.9pt;width:109.9pt;height:25.3pt;z-index:251657728" filled="f" fillcolor="yellow">
            <v:textbox style="mso-next-textbox:#_x0000_s1045;mso-fit-shape-to-text:t" inset="5.85pt,.7pt,5.85pt,.7pt">
              <w:txbxContent>
                <w:p w:rsidR="00705777" w:rsidRPr="0085335E" w:rsidRDefault="00705777" w:rsidP="00705777">
                  <w:pPr>
                    <w:spacing w:line="276" w:lineRule="auto"/>
                    <w:jc w:val="center"/>
                    <w:rPr>
                      <w:rFonts w:ascii="BIZ UDゴシック" w:eastAsia="BIZ UDゴシック" w:hAnsi="BIZ UDゴシック"/>
                      <w:sz w:val="24"/>
                      <w:szCs w:val="28"/>
                      <w:shd w:val="clear" w:color="auto" w:fill="FFFF00"/>
                    </w:rPr>
                  </w:pPr>
                  <w:r w:rsidRPr="0085335E">
                    <w:rPr>
                      <w:rFonts w:ascii="BIZ UDゴシック" w:eastAsia="BIZ UDゴシック" w:hAnsi="BIZ UDゴシック"/>
                      <w:sz w:val="24"/>
                      <w:szCs w:val="28"/>
                    </w:rPr>
                    <w:t>様式</w:t>
                  </w:r>
                  <w:r w:rsidR="00AC1516">
                    <w:rPr>
                      <w:rFonts w:ascii="BIZ UDゴシック" w:eastAsia="BIZ UDゴシック" w:hAnsi="BIZ UDゴシック" w:hint="eastAsia"/>
                      <w:sz w:val="24"/>
                      <w:szCs w:val="28"/>
                    </w:rPr>
                    <w:t>９</w:t>
                  </w:r>
                </w:p>
              </w:txbxContent>
            </v:textbox>
          </v:shape>
        </w:pict>
      </w:r>
    </w:p>
    <w:p w:rsidR="00705777" w:rsidRPr="00861EAC" w:rsidRDefault="00705777" w:rsidP="00705777">
      <w:pPr>
        <w:jc w:val="right"/>
        <w:rPr>
          <w:rFonts w:ascii="ＭＳ ゴシック" w:eastAsia="ＭＳ ゴシック" w:hAnsi="ＭＳ ゴシック" w:cs="ＭＳ Ｐゴシック"/>
          <w:kern w:val="0"/>
          <w:sz w:val="24"/>
        </w:rPr>
      </w:pPr>
    </w:p>
    <w:p w:rsidR="00705777" w:rsidRPr="0085335E" w:rsidRDefault="0085335E" w:rsidP="00705777">
      <w:pPr>
        <w:jc w:val="right"/>
        <w:rPr>
          <w:rFonts w:ascii="BIZ UD明朝 Medium" w:eastAsia="BIZ UD明朝 Medium" w:hAnsi="BIZ UD明朝 Medium" w:cs="ＭＳ Ｐゴシック"/>
          <w:kern w:val="0"/>
          <w:sz w:val="24"/>
        </w:rPr>
      </w:pPr>
      <w:r w:rsidRPr="0085335E">
        <w:rPr>
          <w:rFonts w:ascii="BIZ UD明朝 Medium" w:eastAsia="BIZ UD明朝 Medium" w:hAnsi="BIZ UD明朝 Medium" w:cs="ＭＳ Ｐゴシック" w:hint="eastAsia"/>
          <w:kern w:val="0"/>
          <w:sz w:val="24"/>
        </w:rPr>
        <w:t>令和</w:t>
      </w:r>
      <w:r w:rsidR="00705777" w:rsidRPr="0085335E">
        <w:rPr>
          <w:rFonts w:ascii="BIZ UD明朝 Medium" w:eastAsia="BIZ UD明朝 Medium" w:hAnsi="BIZ UD明朝 Medium" w:cs="ＭＳ Ｐゴシック" w:hint="eastAsia"/>
          <w:kern w:val="0"/>
          <w:sz w:val="24"/>
        </w:rPr>
        <w:t xml:space="preserve">　　年　　月　　日</w:t>
      </w:r>
    </w:p>
    <w:p w:rsidR="00705777" w:rsidRPr="00FC1CA4" w:rsidRDefault="00705777" w:rsidP="00705777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  <w:color w:val="000000" w:themeColor="text1"/>
          <w:sz w:val="24"/>
        </w:rPr>
      </w:pPr>
      <w:r w:rsidRPr="00FC1CA4">
        <w:rPr>
          <w:rFonts w:ascii="BIZ UD明朝 Medium" w:eastAsia="BIZ UD明朝 Medium" w:hAnsi="BIZ UD明朝 Medium" w:cs="ＭＳ 明朝" w:hint="eastAsia"/>
          <w:color w:val="000000" w:themeColor="text1"/>
          <w:sz w:val="24"/>
        </w:rPr>
        <w:t>（あて先）</w:t>
      </w:r>
      <w:r w:rsidR="005F3125" w:rsidRPr="00FC1CA4">
        <w:rPr>
          <w:rFonts w:ascii="BIZ UD明朝 Medium" w:eastAsia="BIZ UD明朝 Medium" w:hAnsi="BIZ UD明朝 Medium" w:cs="ＭＳ 明朝" w:hint="eastAsia"/>
          <w:color w:val="000000" w:themeColor="text1"/>
          <w:sz w:val="24"/>
        </w:rPr>
        <w:t>港区</w:t>
      </w:r>
      <w:r w:rsidR="00AC1516" w:rsidRPr="00FC1CA4">
        <w:rPr>
          <w:rFonts w:ascii="BIZ UD明朝 Medium" w:eastAsia="BIZ UD明朝 Medium" w:hAnsi="BIZ UD明朝 Medium" w:cs="ＭＳ 明朝" w:hint="eastAsia"/>
          <w:color w:val="000000" w:themeColor="text1"/>
          <w:sz w:val="24"/>
        </w:rPr>
        <w:t>教育委員会</w:t>
      </w:r>
    </w:p>
    <w:p w:rsidR="00705777" w:rsidRPr="0085335E" w:rsidRDefault="00705777" w:rsidP="005F3125">
      <w:pPr>
        <w:autoSpaceDE w:val="0"/>
        <w:autoSpaceDN w:val="0"/>
        <w:adjustRightInd w:val="0"/>
        <w:ind w:leftChars="1620" w:left="3402"/>
        <w:rPr>
          <w:rFonts w:ascii="BIZ UD明朝 Medium" w:eastAsia="BIZ UD明朝 Medium" w:hAnsi="BIZ UD明朝 Medium"/>
          <w:sz w:val="24"/>
        </w:rPr>
      </w:pPr>
      <w:r w:rsidRPr="0085335E">
        <w:rPr>
          <w:rFonts w:ascii="BIZ UD明朝 Medium" w:eastAsia="BIZ UD明朝 Medium" w:hAnsi="BIZ UD明朝 Medium" w:cs="ＭＳ 明朝" w:hint="eastAsia"/>
          <w:sz w:val="24"/>
        </w:rPr>
        <w:t xml:space="preserve">申請者　　主たる事務所の所在地　　　　　　　　</w:t>
      </w:r>
    </w:p>
    <w:p w:rsidR="00705777" w:rsidRPr="0085335E" w:rsidRDefault="00705777" w:rsidP="005F3125">
      <w:pPr>
        <w:autoSpaceDE w:val="0"/>
        <w:autoSpaceDN w:val="0"/>
        <w:adjustRightInd w:val="0"/>
        <w:ind w:leftChars="2193" w:left="4605"/>
        <w:jc w:val="left"/>
        <w:rPr>
          <w:rFonts w:ascii="BIZ UD明朝 Medium" w:eastAsia="BIZ UD明朝 Medium" w:hAnsi="BIZ UD明朝 Medium"/>
          <w:sz w:val="24"/>
        </w:rPr>
      </w:pPr>
      <w:r w:rsidRPr="0085335E">
        <w:rPr>
          <w:rFonts w:ascii="BIZ UD明朝 Medium" w:eastAsia="BIZ UD明朝 Medium" w:hAnsi="BIZ UD明朝 Medium" w:cs="ＭＳ 明朝" w:hint="eastAsia"/>
          <w:sz w:val="24"/>
        </w:rPr>
        <w:t xml:space="preserve">法人等の名称　　　　　　　　　　　　</w:t>
      </w:r>
    </w:p>
    <w:p w:rsidR="00705777" w:rsidRPr="0085335E" w:rsidRDefault="00705777" w:rsidP="005F3125">
      <w:pPr>
        <w:autoSpaceDE w:val="0"/>
        <w:autoSpaceDN w:val="0"/>
        <w:adjustRightInd w:val="0"/>
        <w:ind w:leftChars="2193" w:left="4605"/>
        <w:jc w:val="left"/>
        <w:rPr>
          <w:rFonts w:ascii="BIZ UD明朝 Medium" w:eastAsia="BIZ UD明朝 Medium" w:hAnsi="BIZ UD明朝 Medium"/>
          <w:sz w:val="24"/>
        </w:rPr>
      </w:pPr>
      <w:r w:rsidRPr="0085335E">
        <w:rPr>
          <w:rFonts w:ascii="BIZ UD明朝 Medium" w:eastAsia="BIZ UD明朝 Medium" w:hAnsi="BIZ UD明朝 Medium" w:cs="ＭＳ 明朝" w:hint="eastAsia"/>
          <w:sz w:val="24"/>
        </w:rPr>
        <w:t xml:space="preserve">代表者の氏名　　　　　　　　　　</w:t>
      </w:r>
      <w:r w:rsidRPr="0085335E">
        <w:rPr>
          <w:rFonts w:ascii="BIZ UD明朝 Medium" w:eastAsia="BIZ UD明朝 Medium" w:hAnsi="BIZ UD明朝 Medium"/>
          <w:sz w:val="24"/>
        </w:rPr>
        <w:fldChar w:fldCharType="begin"/>
      </w:r>
      <w:r w:rsidRPr="0085335E">
        <w:rPr>
          <w:rFonts w:ascii="BIZ UD明朝 Medium" w:eastAsia="BIZ UD明朝 Medium" w:hAnsi="BIZ UD明朝 Medium"/>
          <w:sz w:val="24"/>
        </w:rPr>
        <w:instrText xml:space="preserve"> eq \o\ac(</w:instrText>
      </w:r>
      <w:r w:rsidRPr="0085335E">
        <w:rPr>
          <w:rFonts w:ascii="BIZ UD明朝 Medium" w:eastAsia="BIZ UD明朝 Medium" w:hAnsi="BIZ UD明朝 Medium" w:cs="ＭＳ 明朝" w:hint="eastAsia"/>
          <w:sz w:val="24"/>
        </w:rPr>
        <w:instrText>○</w:instrText>
      </w:r>
      <w:r w:rsidRPr="0085335E">
        <w:rPr>
          <w:rFonts w:ascii="BIZ UD明朝 Medium" w:eastAsia="BIZ UD明朝 Medium" w:hAnsi="BIZ UD明朝 Medium"/>
          <w:sz w:val="24"/>
        </w:rPr>
        <w:instrText>,</w:instrText>
      </w:r>
      <w:r w:rsidRPr="0085335E">
        <w:rPr>
          <w:rFonts w:ascii="BIZ UD明朝 Medium" w:eastAsia="BIZ UD明朝 Medium" w:hAnsi="BIZ UD明朝 Medium" w:cs="ＭＳ 明朝" w:hint="eastAsia"/>
          <w:position w:val="2"/>
          <w:sz w:val="16"/>
          <w:szCs w:val="16"/>
        </w:rPr>
        <w:instrText>印</w:instrText>
      </w:r>
      <w:r w:rsidRPr="0085335E">
        <w:rPr>
          <w:rFonts w:ascii="BIZ UD明朝 Medium" w:eastAsia="BIZ UD明朝 Medium" w:hAnsi="BIZ UD明朝 Medium"/>
          <w:sz w:val="24"/>
        </w:rPr>
        <w:instrText>)</w:instrText>
      </w:r>
      <w:r w:rsidRPr="0085335E">
        <w:rPr>
          <w:rFonts w:ascii="BIZ UD明朝 Medium" w:eastAsia="BIZ UD明朝 Medium" w:hAnsi="BIZ UD明朝 Medium"/>
          <w:sz w:val="24"/>
        </w:rPr>
        <w:fldChar w:fldCharType="end"/>
      </w:r>
      <w:r w:rsidRPr="0085335E">
        <w:rPr>
          <w:rFonts w:ascii="BIZ UD明朝 Medium" w:eastAsia="BIZ UD明朝 Medium" w:hAnsi="BIZ UD明朝 Medium" w:cs="ＭＳ 明朝" w:hint="eastAsia"/>
          <w:sz w:val="24"/>
        </w:rPr>
        <w:t xml:space="preserve">　</w:t>
      </w:r>
    </w:p>
    <w:p w:rsidR="00705777" w:rsidRPr="0085335E" w:rsidRDefault="00705777" w:rsidP="00705777">
      <w:pPr>
        <w:ind w:leftChars="1957" w:left="4110" w:firstLineChars="100" w:firstLine="240"/>
        <w:rPr>
          <w:rFonts w:ascii="BIZ UD明朝 Medium" w:eastAsia="BIZ UD明朝 Medium" w:hAnsi="BIZ UD明朝 Medium"/>
          <w:sz w:val="24"/>
        </w:rPr>
      </w:pPr>
    </w:p>
    <w:p w:rsidR="00705777" w:rsidRPr="0085335E" w:rsidRDefault="00705777" w:rsidP="00705777">
      <w:pPr>
        <w:jc w:val="center"/>
        <w:rPr>
          <w:rFonts w:ascii="BIZ UDゴシック" w:eastAsia="BIZ UDゴシック" w:hAnsi="BIZ UDゴシック" w:cs="ＭＳ Ｐゴシック"/>
          <w:kern w:val="0"/>
          <w:sz w:val="28"/>
          <w:szCs w:val="28"/>
        </w:rPr>
      </w:pPr>
      <w:r w:rsidRPr="0085335E">
        <w:rPr>
          <w:rFonts w:ascii="BIZ UDゴシック" w:eastAsia="BIZ UDゴシック" w:hAnsi="BIZ UDゴシック" w:cs="ＭＳ Ｐゴシック" w:hint="eastAsia"/>
          <w:kern w:val="0"/>
          <w:sz w:val="28"/>
          <w:szCs w:val="28"/>
        </w:rPr>
        <w:t>指定管理者計画書類等提出書</w:t>
      </w:r>
    </w:p>
    <w:p w:rsidR="00705777" w:rsidRPr="0085335E" w:rsidRDefault="00705777" w:rsidP="00705777">
      <w:pPr>
        <w:rPr>
          <w:rFonts w:ascii="BIZ UD明朝 Medium" w:eastAsia="BIZ UD明朝 Medium" w:hAnsi="BIZ UD明朝 Medium" w:cs="ＭＳ Ｐゴシック"/>
          <w:kern w:val="0"/>
          <w:sz w:val="24"/>
        </w:rPr>
      </w:pPr>
    </w:p>
    <w:p w:rsidR="00705777" w:rsidRPr="0085335E" w:rsidRDefault="00705777" w:rsidP="00705777">
      <w:pPr>
        <w:snapToGrid w:val="0"/>
        <w:spacing w:line="500" w:lineRule="exact"/>
        <w:ind w:firstLineChars="100" w:firstLine="240"/>
        <w:rPr>
          <w:rFonts w:ascii="BIZ UD明朝 Medium" w:eastAsia="BIZ UD明朝 Medium" w:hAnsi="BIZ UD明朝 Medium" w:cs="ＭＳ Ｐゴシック"/>
          <w:kern w:val="0"/>
          <w:sz w:val="24"/>
        </w:rPr>
      </w:pPr>
      <w:r w:rsidRPr="0085335E">
        <w:rPr>
          <w:rFonts w:ascii="BIZ UD明朝 Medium" w:eastAsia="BIZ UD明朝 Medium" w:hAnsi="BIZ UD明朝 Medium" w:cs="ＭＳ Ｐゴシック" w:hint="eastAsia"/>
          <w:kern w:val="0"/>
          <w:sz w:val="24"/>
        </w:rPr>
        <w:t>「港区立</w:t>
      </w:r>
      <w:r w:rsidR="00AC1516">
        <w:rPr>
          <w:rFonts w:ascii="BIZ UD明朝 Medium" w:eastAsia="BIZ UD明朝 Medium" w:hAnsi="BIZ UD明朝 Medium" w:cs="ＭＳ Ｐゴシック" w:hint="eastAsia"/>
          <w:kern w:val="0"/>
          <w:sz w:val="24"/>
        </w:rPr>
        <w:t>箱根ニコニコ高原学園</w:t>
      </w:r>
      <w:r w:rsidRPr="0085335E">
        <w:rPr>
          <w:rFonts w:ascii="BIZ UD明朝 Medium" w:eastAsia="BIZ UD明朝 Medium" w:hAnsi="BIZ UD明朝 Medium" w:cs="ＭＳ Ｐゴシック" w:hint="eastAsia"/>
          <w:kern w:val="0"/>
          <w:sz w:val="24"/>
        </w:rPr>
        <w:t>指定管理者公募要項」に基づき、下記のとおり計画書類を提出します。</w:t>
      </w:r>
    </w:p>
    <w:p w:rsidR="00705777" w:rsidRPr="0085335E" w:rsidRDefault="00705777" w:rsidP="00705777">
      <w:pPr>
        <w:snapToGrid w:val="0"/>
        <w:spacing w:line="500" w:lineRule="exact"/>
        <w:ind w:firstLineChars="100" w:firstLine="240"/>
        <w:rPr>
          <w:rFonts w:ascii="BIZ UD明朝 Medium" w:eastAsia="BIZ UD明朝 Medium" w:hAnsi="BIZ UD明朝 Medium" w:cs="ＭＳ Ｐゴシック"/>
          <w:kern w:val="0"/>
          <w:sz w:val="24"/>
        </w:rPr>
      </w:pPr>
    </w:p>
    <w:p w:rsidR="00705777" w:rsidRPr="0085335E" w:rsidRDefault="00705777" w:rsidP="00705777">
      <w:pPr>
        <w:ind w:leftChars="67" w:left="141" w:firstLineChars="40" w:firstLine="96"/>
        <w:jc w:val="center"/>
        <w:rPr>
          <w:rFonts w:ascii="BIZ UD明朝 Medium" w:eastAsia="BIZ UD明朝 Medium" w:hAnsi="BIZ UD明朝 Medium" w:cs="ＭＳ Ｐゴシック"/>
          <w:kern w:val="0"/>
          <w:sz w:val="24"/>
        </w:rPr>
      </w:pPr>
      <w:r w:rsidRPr="0085335E">
        <w:rPr>
          <w:rFonts w:ascii="BIZ UD明朝 Medium" w:eastAsia="BIZ UD明朝 Medium" w:hAnsi="BIZ UD明朝 Medium" w:cs="ＭＳ Ｐゴシック" w:hint="eastAsia"/>
          <w:kern w:val="0"/>
          <w:sz w:val="24"/>
        </w:rPr>
        <w:t>記</w:t>
      </w:r>
    </w:p>
    <w:p w:rsidR="00705777" w:rsidRPr="0085335E" w:rsidRDefault="00705777" w:rsidP="00705777">
      <w:pPr>
        <w:rPr>
          <w:rFonts w:ascii="BIZ UD明朝 Medium" w:eastAsia="BIZ UD明朝 Medium" w:hAnsi="BIZ UD明朝 Medium" w:cs="ＭＳ Ｐゴシック"/>
          <w:kern w:val="0"/>
          <w:sz w:val="24"/>
        </w:rPr>
      </w:pPr>
    </w:p>
    <w:p w:rsidR="00705777" w:rsidRPr="0085335E" w:rsidRDefault="00705777" w:rsidP="00705777">
      <w:pPr>
        <w:rPr>
          <w:rFonts w:ascii="BIZ UD明朝 Medium" w:eastAsia="BIZ UD明朝 Medium" w:hAnsi="BIZ UD明朝 Medium" w:cs="ＭＳ Ｐゴシック"/>
          <w:kern w:val="0"/>
          <w:sz w:val="24"/>
        </w:rPr>
      </w:pPr>
      <w:r w:rsidRPr="0085335E">
        <w:rPr>
          <w:rFonts w:ascii="BIZ UD明朝 Medium" w:eastAsia="BIZ UD明朝 Medium" w:hAnsi="BIZ UD明朝 Medium" w:cs="ＭＳ Ｐゴシック" w:hint="eastAsia"/>
          <w:kern w:val="0"/>
          <w:sz w:val="24"/>
        </w:rPr>
        <w:t>１．添付書類</w:t>
      </w:r>
    </w:p>
    <w:p w:rsidR="00705777" w:rsidRPr="0085335E" w:rsidRDefault="00705777" w:rsidP="00F45A52">
      <w:pPr>
        <w:ind w:leftChars="67" w:left="141" w:firstLineChars="140" w:firstLine="336"/>
        <w:rPr>
          <w:rFonts w:ascii="BIZ UD明朝 Medium" w:eastAsia="BIZ UD明朝 Medium" w:hAnsi="BIZ UD明朝 Medium" w:cs="ＭＳ Ｐゴシック"/>
          <w:kern w:val="0"/>
          <w:sz w:val="24"/>
        </w:rPr>
      </w:pPr>
      <w:r w:rsidRPr="0085335E">
        <w:rPr>
          <w:rFonts w:ascii="BIZ UD明朝 Medium" w:eastAsia="BIZ UD明朝 Medium" w:hAnsi="BIZ UD明朝 Medium" w:cs="ＭＳ Ｐゴシック" w:hint="eastAsia"/>
          <w:kern w:val="0"/>
          <w:sz w:val="24"/>
        </w:rPr>
        <w:t>管理運営計画に関</w:t>
      </w:r>
      <w:bookmarkStart w:id="0" w:name="_GoBack"/>
      <w:r w:rsidRPr="00FC1CA4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 w:val="24"/>
        </w:rPr>
        <w:t>する書類（様式</w:t>
      </w:r>
      <w:r w:rsidR="005F3125" w:rsidRPr="00FC1CA4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 w:val="24"/>
        </w:rPr>
        <w:t>10</w:t>
      </w:r>
      <w:r w:rsidRPr="00FC1CA4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 w:val="24"/>
        </w:rPr>
        <w:t>～</w:t>
      </w:r>
      <w:r w:rsidR="001414BB" w:rsidRPr="00FC1CA4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 w:val="24"/>
        </w:rPr>
        <w:t>3</w:t>
      </w:r>
      <w:r w:rsidR="001414BB" w:rsidRPr="00FC1CA4">
        <w:rPr>
          <w:rFonts w:ascii="BIZ UD明朝 Medium" w:eastAsia="BIZ UD明朝 Medium" w:hAnsi="BIZ UD明朝 Medium" w:cs="ＭＳ Ｐゴシック"/>
          <w:color w:val="000000" w:themeColor="text1"/>
          <w:kern w:val="0"/>
          <w:sz w:val="24"/>
        </w:rPr>
        <w:t>4</w:t>
      </w:r>
      <w:r w:rsidRPr="00FC1CA4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 w:val="24"/>
        </w:rPr>
        <w:t>）</w:t>
      </w:r>
      <w:bookmarkEnd w:id="0"/>
    </w:p>
    <w:p w:rsidR="00705777" w:rsidRPr="0085335E" w:rsidRDefault="00705777" w:rsidP="00705777">
      <w:pPr>
        <w:rPr>
          <w:rFonts w:ascii="BIZ UD明朝 Medium" w:eastAsia="BIZ UD明朝 Medium" w:hAnsi="BIZ UD明朝 Medium" w:cs="ＭＳ Ｐゴシック"/>
          <w:kern w:val="0"/>
          <w:sz w:val="24"/>
        </w:rPr>
      </w:pPr>
    </w:p>
    <w:p w:rsidR="00705777" w:rsidRDefault="00705777" w:rsidP="00705777">
      <w:pPr>
        <w:rPr>
          <w:rFonts w:ascii="BIZ UD明朝 Medium" w:eastAsia="BIZ UD明朝 Medium" w:hAnsi="BIZ UD明朝 Medium" w:cs="ＭＳ Ｐゴシック"/>
          <w:kern w:val="0"/>
          <w:sz w:val="24"/>
        </w:rPr>
      </w:pPr>
    </w:p>
    <w:p w:rsidR="00F45A52" w:rsidRDefault="00F45A52" w:rsidP="00705777">
      <w:pPr>
        <w:rPr>
          <w:rFonts w:ascii="BIZ UD明朝 Medium" w:eastAsia="BIZ UD明朝 Medium" w:hAnsi="BIZ UD明朝 Medium" w:cs="ＭＳ Ｐゴシック"/>
          <w:kern w:val="0"/>
          <w:sz w:val="24"/>
        </w:rPr>
      </w:pPr>
    </w:p>
    <w:p w:rsidR="00F45A52" w:rsidRPr="00F45A52" w:rsidRDefault="00F45A52" w:rsidP="00705777">
      <w:pPr>
        <w:rPr>
          <w:rFonts w:ascii="BIZ UD明朝 Medium" w:eastAsia="BIZ UD明朝 Medium" w:hAnsi="BIZ UD明朝 Medium" w:cs="ＭＳ Ｐゴシック"/>
          <w:kern w:val="0"/>
          <w:sz w:val="24"/>
        </w:rPr>
      </w:pPr>
    </w:p>
    <w:p w:rsidR="00705777" w:rsidRPr="0085335E" w:rsidRDefault="00705777" w:rsidP="00705777">
      <w:pPr>
        <w:rPr>
          <w:rFonts w:ascii="BIZ UD明朝 Medium" w:eastAsia="BIZ UD明朝 Medium" w:hAnsi="BIZ UD明朝 Medium" w:cs="ＭＳ Ｐゴシック"/>
          <w:kern w:val="0"/>
          <w:sz w:val="24"/>
        </w:rPr>
      </w:pPr>
      <w:r w:rsidRPr="0085335E">
        <w:rPr>
          <w:rFonts w:ascii="BIZ UD明朝 Medium" w:eastAsia="BIZ UD明朝 Medium" w:hAnsi="BIZ UD明朝 Medium" w:cs="ＭＳ Ｐゴシック" w:hint="eastAsia"/>
          <w:kern w:val="0"/>
          <w:sz w:val="24"/>
        </w:rPr>
        <w:t>２．担当者連絡先</w:t>
      </w:r>
    </w:p>
    <w:p w:rsidR="00705777" w:rsidRPr="0085335E" w:rsidRDefault="00705777" w:rsidP="00705777">
      <w:pPr>
        <w:spacing w:line="360" w:lineRule="auto"/>
        <w:ind w:firstLineChars="300" w:firstLine="720"/>
        <w:rPr>
          <w:rFonts w:ascii="BIZ UD明朝 Medium" w:eastAsia="BIZ UD明朝 Medium" w:hAnsi="BIZ UD明朝 Medium" w:cs="ＭＳ Ｐゴシック"/>
          <w:kern w:val="0"/>
          <w:sz w:val="24"/>
        </w:rPr>
      </w:pPr>
      <w:r w:rsidRPr="0085335E">
        <w:rPr>
          <w:rFonts w:ascii="BIZ UD明朝 Medium" w:eastAsia="BIZ UD明朝 Medium" w:hAnsi="BIZ UD明朝 Medium" w:cs="ＭＳ Ｐゴシック" w:hint="eastAsia"/>
          <w:kern w:val="0"/>
          <w:sz w:val="24"/>
          <w:u w:val="single"/>
          <w:fitText w:val="720" w:id="1684181504"/>
        </w:rPr>
        <w:t>所　属</w:t>
      </w:r>
      <w:r w:rsidRPr="0085335E">
        <w:rPr>
          <w:rFonts w:ascii="BIZ UD明朝 Medium" w:eastAsia="BIZ UD明朝 Medium" w:hAnsi="BIZ UD明朝 Medium" w:cs="ＭＳ Ｐゴシック" w:hint="eastAsia"/>
          <w:kern w:val="0"/>
          <w:sz w:val="24"/>
          <w:u w:val="single"/>
        </w:rPr>
        <w:t xml:space="preserve">　　　　　　　　　　　　　　　</w:t>
      </w:r>
    </w:p>
    <w:p w:rsidR="00705777" w:rsidRPr="0085335E" w:rsidRDefault="00705777" w:rsidP="00705777">
      <w:pPr>
        <w:spacing w:line="360" w:lineRule="auto"/>
        <w:ind w:firstLineChars="300" w:firstLine="720"/>
        <w:rPr>
          <w:rFonts w:ascii="BIZ UD明朝 Medium" w:eastAsia="BIZ UD明朝 Medium" w:hAnsi="BIZ UD明朝 Medium" w:cs="ＭＳ Ｐゴシック"/>
          <w:kern w:val="0"/>
          <w:sz w:val="24"/>
        </w:rPr>
      </w:pPr>
      <w:r w:rsidRPr="0085335E">
        <w:rPr>
          <w:rFonts w:ascii="BIZ UD明朝 Medium" w:eastAsia="BIZ UD明朝 Medium" w:hAnsi="BIZ UD明朝 Medium" w:cs="ＭＳ Ｐゴシック"/>
          <w:kern w:val="0"/>
          <w:sz w:val="24"/>
          <w:u w:val="single"/>
          <w:fitText w:val="720" w:id="1684181505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5777" w:rsidRPr="0085335E">
              <w:rPr>
                <w:rFonts w:ascii="BIZ UD明朝 Medium" w:eastAsia="BIZ UD明朝 Medium" w:hAnsi="BIZ UD明朝 Medium" w:cs="ＭＳ Ｐゴシック"/>
                <w:kern w:val="0"/>
                <w:sz w:val="12"/>
                <w:u w:val="single"/>
                <w:fitText w:val="720" w:id="1684181505"/>
              </w:rPr>
              <w:t>フリ</w:t>
            </w:r>
          </w:rt>
          <w:rubyBase>
            <w:r w:rsidR="00705777" w:rsidRPr="0085335E">
              <w:rPr>
                <w:rFonts w:ascii="BIZ UD明朝 Medium" w:eastAsia="BIZ UD明朝 Medium" w:hAnsi="BIZ UD明朝 Medium" w:cs="ＭＳ Ｐゴシック"/>
                <w:kern w:val="0"/>
                <w:sz w:val="24"/>
                <w:u w:val="single"/>
                <w:fitText w:val="720" w:id="1684181505"/>
              </w:rPr>
              <w:t>氏</w:t>
            </w:r>
          </w:rubyBase>
        </w:ruby>
      </w:r>
      <w:r w:rsidRPr="0085335E">
        <w:rPr>
          <w:rFonts w:ascii="BIZ UD明朝 Medium" w:eastAsia="BIZ UD明朝 Medium" w:hAnsi="BIZ UD明朝 Medium" w:cs="ＭＳ Ｐゴシック" w:hint="eastAsia"/>
          <w:kern w:val="0"/>
          <w:sz w:val="24"/>
          <w:u w:val="single"/>
          <w:fitText w:val="720" w:id="1684181505"/>
        </w:rPr>
        <w:t xml:space="preserve">　</w:t>
      </w:r>
      <w:r w:rsidRPr="0085335E">
        <w:rPr>
          <w:rFonts w:ascii="BIZ UD明朝 Medium" w:eastAsia="BIZ UD明朝 Medium" w:hAnsi="BIZ UD明朝 Medium" w:cs="ＭＳ Ｐゴシック"/>
          <w:kern w:val="0"/>
          <w:sz w:val="24"/>
          <w:u w:val="single"/>
          <w:fitText w:val="720" w:id="1684181505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5777" w:rsidRPr="0085335E">
              <w:rPr>
                <w:rFonts w:ascii="BIZ UD明朝 Medium" w:eastAsia="BIZ UD明朝 Medium" w:hAnsi="BIZ UD明朝 Medium" w:cs="ＭＳ Ｐゴシック"/>
                <w:kern w:val="0"/>
                <w:sz w:val="12"/>
                <w:u w:val="single"/>
                <w:fitText w:val="720" w:id="1684181505"/>
              </w:rPr>
              <w:t>ガナ</w:t>
            </w:r>
          </w:rt>
          <w:rubyBase>
            <w:r w:rsidR="00705777" w:rsidRPr="0085335E">
              <w:rPr>
                <w:rFonts w:ascii="BIZ UD明朝 Medium" w:eastAsia="BIZ UD明朝 Medium" w:hAnsi="BIZ UD明朝 Medium" w:cs="ＭＳ Ｐゴシック"/>
                <w:kern w:val="0"/>
                <w:sz w:val="24"/>
                <w:u w:val="single"/>
                <w:fitText w:val="720" w:id="1684181505"/>
              </w:rPr>
              <w:t>名</w:t>
            </w:r>
          </w:rubyBase>
        </w:ruby>
      </w:r>
      <w:r w:rsidRPr="0085335E">
        <w:rPr>
          <w:rFonts w:ascii="BIZ UD明朝 Medium" w:eastAsia="BIZ UD明朝 Medium" w:hAnsi="BIZ UD明朝 Medium" w:cs="ＭＳ Ｐゴシック" w:hint="eastAsia"/>
          <w:kern w:val="0"/>
          <w:sz w:val="24"/>
          <w:u w:val="single"/>
        </w:rPr>
        <w:t xml:space="preserve">　　　　　　　　　　　　　　　</w:t>
      </w:r>
    </w:p>
    <w:p w:rsidR="00705777" w:rsidRPr="0085335E" w:rsidRDefault="00705777" w:rsidP="00705777">
      <w:pPr>
        <w:spacing w:line="360" w:lineRule="auto"/>
        <w:ind w:firstLineChars="300" w:firstLine="720"/>
        <w:rPr>
          <w:rFonts w:ascii="BIZ UD明朝 Medium" w:eastAsia="BIZ UD明朝 Medium" w:hAnsi="BIZ UD明朝 Medium" w:cs="ＭＳ Ｐゴシック"/>
          <w:kern w:val="0"/>
          <w:sz w:val="24"/>
          <w:u w:val="single"/>
        </w:rPr>
      </w:pPr>
      <w:r w:rsidRPr="0085335E">
        <w:rPr>
          <w:rFonts w:ascii="BIZ UD明朝 Medium" w:eastAsia="BIZ UD明朝 Medium" w:hAnsi="BIZ UD明朝 Medium" w:cs="ＭＳ Ｐゴシック" w:hint="eastAsia"/>
          <w:kern w:val="0"/>
          <w:sz w:val="24"/>
          <w:u w:val="single"/>
          <w:fitText w:val="720" w:id="1684181506"/>
        </w:rPr>
        <w:t>電　話</w:t>
      </w:r>
      <w:r w:rsidRPr="0085335E">
        <w:rPr>
          <w:rFonts w:ascii="BIZ UD明朝 Medium" w:eastAsia="BIZ UD明朝 Medium" w:hAnsi="BIZ UD明朝 Medium" w:cs="ＭＳ Ｐゴシック" w:hint="eastAsia"/>
          <w:kern w:val="0"/>
          <w:sz w:val="24"/>
          <w:u w:val="single"/>
        </w:rPr>
        <w:t xml:space="preserve">　　　　　　　　　　　　　　　</w:t>
      </w:r>
    </w:p>
    <w:p w:rsidR="00705777" w:rsidRPr="0085335E" w:rsidRDefault="00705777" w:rsidP="00705777">
      <w:pPr>
        <w:spacing w:line="360" w:lineRule="auto"/>
        <w:ind w:firstLineChars="297" w:firstLine="713"/>
        <w:rPr>
          <w:rFonts w:ascii="BIZ UD明朝 Medium" w:eastAsia="BIZ UD明朝 Medium" w:hAnsi="BIZ UD明朝 Medium" w:cs="ＭＳ Ｐゴシック"/>
          <w:kern w:val="0"/>
          <w:sz w:val="24"/>
          <w:u w:val="single"/>
        </w:rPr>
      </w:pPr>
      <w:r w:rsidRPr="0085335E">
        <w:rPr>
          <w:rFonts w:ascii="BIZ UD明朝 Medium" w:eastAsia="BIZ UD明朝 Medium" w:hAnsi="BIZ UD明朝 Medium" w:cs="ＭＳ Ｐゴシック" w:hint="eastAsia"/>
          <w:kern w:val="0"/>
          <w:sz w:val="24"/>
          <w:u w:val="single"/>
          <w:fitText w:val="720" w:id="1684181507"/>
        </w:rPr>
        <w:t>ＦＡＸ</w:t>
      </w:r>
      <w:r w:rsidRPr="0085335E">
        <w:rPr>
          <w:rFonts w:ascii="BIZ UD明朝 Medium" w:eastAsia="BIZ UD明朝 Medium" w:hAnsi="BIZ UD明朝 Medium" w:cs="ＭＳ Ｐゴシック" w:hint="eastAsia"/>
          <w:kern w:val="0"/>
          <w:sz w:val="24"/>
          <w:u w:val="single"/>
        </w:rPr>
        <w:t xml:space="preserve">　　　　　　　　　　　　　　　</w:t>
      </w:r>
    </w:p>
    <w:p w:rsidR="00705777" w:rsidRPr="0085335E" w:rsidRDefault="00705777" w:rsidP="00705777">
      <w:pPr>
        <w:spacing w:line="360" w:lineRule="auto"/>
        <w:ind w:firstLineChars="403" w:firstLine="719"/>
        <w:rPr>
          <w:rFonts w:ascii="BIZ UD明朝 Medium" w:eastAsia="BIZ UD明朝 Medium" w:hAnsi="BIZ UD明朝 Medium" w:cs="ＭＳ Ｐゴシック"/>
          <w:kern w:val="0"/>
          <w:sz w:val="24"/>
          <w:u w:val="single"/>
        </w:rPr>
      </w:pPr>
      <w:r w:rsidRPr="0085335E">
        <w:rPr>
          <w:rFonts w:ascii="BIZ UD明朝 Medium" w:eastAsia="BIZ UD明朝 Medium" w:hAnsi="BIZ UD明朝 Medium" w:hint="eastAsia"/>
          <w:w w:val="85"/>
          <w:kern w:val="0"/>
          <w:u w:val="single"/>
          <w:fitText w:val="630" w:id="1684181508"/>
        </w:rPr>
        <w:t>Ｅ-mail</w:t>
      </w:r>
      <w:r w:rsidRPr="0085335E">
        <w:rPr>
          <w:rFonts w:ascii="BIZ UD明朝 Medium" w:eastAsia="BIZ UD明朝 Medium" w:hAnsi="BIZ UD明朝 Medium" w:hint="eastAsia"/>
          <w:kern w:val="0"/>
          <w:u w:val="single"/>
        </w:rPr>
        <w:t xml:space="preserve">　　　　 　　　　　　　　　　　　  </w:t>
      </w:r>
    </w:p>
    <w:sectPr w:rsidR="00705777" w:rsidRPr="0085335E" w:rsidSect="009E0E53">
      <w:pgSz w:w="11906" w:h="16838" w:code="9"/>
      <w:pgMar w:top="1304" w:right="1418" w:bottom="1021" w:left="1418" w:header="851" w:footer="992" w:gutter="0"/>
      <w:cols w:space="425"/>
      <w:docGrid w:type="lines" w:linePitch="4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7855" w:rsidRDefault="00B67855">
      <w:r>
        <w:separator/>
      </w:r>
    </w:p>
  </w:endnote>
  <w:endnote w:type="continuationSeparator" w:id="0">
    <w:p w:rsidR="00B67855" w:rsidRDefault="00B67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7855" w:rsidRDefault="00B67855">
      <w:r>
        <w:separator/>
      </w:r>
    </w:p>
  </w:footnote>
  <w:footnote w:type="continuationSeparator" w:id="0">
    <w:p w:rsidR="00B67855" w:rsidRDefault="00B678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80344"/>
    <w:multiLevelType w:val="hybridMultilevel"/>
    <w:tmpl w:val="F37A3B1E"/>
    <w:lvl w:ilvl="0" w:tplc="319807C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921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B6C12"/>
    <w:rsid w:val="00002FB3"/>
    <w:rsid w:val="00005FEB"/>
    <w:rsid w:val="000230A8"/>
    <w:rsid w:val="00030CDA"/>
    <w:rsid w:val="00037E00"/>
    <w:rsid w:val="00077751"/>
    <w:rsid w:val="000A0851"/>
    <w:rsid w:val="000A1840"/>
    <w:rsid w:val="000B04C0"/>
    <w:rsid w:val="000D6AFC"/>
    <w:rsid w:val="0010362C"/>
    <w:rsid w:val="001049CA"/>
    <w:rsid w:val="0010563E"/>
    <w:rsid w:val="001073A1"/>
    <w:rsid w:val="00110D1B"/>
    <w:rsid w:val="00122348"/>
    <w:rsid w:val="00127287"/>
    <w:rsid w:val="001414BB"/>
    <w:rsid w:val="00141C90"/>
    <w:rsid w:val="00144FC6"/>
    <w:rsid w:val="001575D5"/>
    <w:rsid w:val="00195A2E"/>
    <w:rsid w:val="001A2F23"/>
    <w:rsid w:val="001A3196"/>
    <w:rsid w:val="001A4915"/>
    <w:rsid w:val="001B74D1"/>
    <w:rsid w:val="001C0334"/>
    <w:rsid w:val="001C2A28"/>
    <w:rsid w:val="001C5FC6"/>
    <w:rsid w:val="001D4DF7"/>
    <w:rsid w:val="001E0719"/>
    <w:rsid w:val="001E5981"/>
    <w:rsid w:val="00205718"/>
    <w:rsid w:val="00217D40"/>
    <w:rsid w:val="00232AC3"/>
    <w:rsid w:val="0024144F"/>
    <w:rsid w:val="00245BA6"/>
    <w:rsid w:val="002511F1"/>
    <w:rsid w:val="00253EF9"/>
    <w:rsid w:val="0026150C"/>
    <w:rsid w:val="00270007"/>
    <w:rsid w:val="00271939"/>
    <w:rsid w:val="00280F4A"/>
    <w:rsid w:val="00281FB8"/>
    <w:rsid w:val="00291CB5"/>
    <w:rsid w:val="002A0AB3"/>
    <w:rsid w:val="002A0C39"/>
    <w:rsid w:val="002B7136"/>
    <w:rsid w:val="002C3A48"/>
    <w:rsid w:val="002D191F"/>
    <w:rsid w:val="002D22E7"/>
    <w:rsid w:val="00317311"/>
    <w:rsid w:val="003256C4"/>
    <w:rsid w:val="00332EE6"/>
    <w:rsid w:val="00333B01"/>
    <w:rsid w:val="0033621C"/>
    <w:rsid w:val="00356353"/>
    <w:rsid w:val="00357C0A"/>
    <w:rsid w:val="00365578"/>
    <w:rsid w:val="00372D00"/>
    <w:rsid w:val="0037537D"/>
    <w:rsid w:val="003869A7"/>
    <w:rsid w:val="00397D83"/>
    <w:rsid w:val="003A5178"/>
    <w:rsid w:val="003A757C"/>
    <w:rsid w:val="003C4DC0"/>
    <w:rsid w:val="003D1AAB"/>
    <w:rsid w:val="003D71F9"/>
    <w:rsid w:val="004004B3"/>
    <w:rsid w:val="00412060"/>
    <w:rsid w:val="004265C1"/>
    <w:rsid w:val="004337FE"/>
    <w:rsid w:val="0049523B"/>
    <w:rsid w:val="00496817"/>
    <w:rsid w:val="00497556"/>
    <w:rsid w:val="004C321F"/>
    <w:rsid w:val="004C4B0E"/>
    <w:rsid w:val="004F61D7"/>
    <w:rsid w:val="00523FE9"/>
    <w:rsid w:val="0053497F"/>
    <w:rsid w:val="00560C3B"/>
    <w:rsid w:val="00561112"/>
    <w:rsid w:val="005A1517"/>
    <w:rsid w:val="005D3BB1"/>
    <w:rsid w:val="005F3125"/>
    <w:rsid w:val="005F5870"/>
    <w:rsid w:val="00601D60"/>
    <w:rsid w:val="00620899"/>
    <w:rsid w:val="006212CA"/>
    <w:rsid w:val="00621C4D"/>
    <w:rsid w:val="00622003"/>
    <w:rsid w:val="00623C70"/>
    <w:rsid w:val="00624C13"/>
    <w:rsid w:val="00631F90"/>
    <w:rsid w:val="00647CAC"/>
    <w:rsid w:val="0066365E"/>
    <w:rsid w:val="00680E6C"/>
    <w:rsid w:val="00681E7D"/>
    <w:rsid w:val="0068640F"/>
    <w:rsid w:val="006A50E7"/>
    <w:rsid w:val="006C5BB1"/>
    <w:rsid w:val="006D7C3D"/>
    <w:rsid w:val="00705777"/>
    <w:rsid w:val="0073003A"/>
    <w:rsid w:val="00762354"/>
    <w:rsid w:val="00781FC9"/>
    <w:rsid w:val="00785BBA"/>
    <w:rsid w:val="00796524"/>
    <w:rsid w:val="007B6C12"/>
    <w:rsid w:val="007C48B7"/>
    <w:rsid w:val="007F06FB"/>
    <w:rsid w:val="007F3CD2"/>
    <w:rsid w:val="007F46E4"/>
    <w:rsid w:val="00800716"/>
    <w:rsid w:val="00805E21"/>
    <w:rsid w:val="008108C1"/>
    <w:rsid w:val="00810DD7"/>
    <w:rsid w:val="00816A2D"/>
    <w:rsid w:val="00830EC5"/>
    <w:rsid w:val="00833E46"/>
    <w:rsid w:val="008403D1"/>
    <w:rsid w:val="0085335E"/>
    <w:rsid w:val="00855F5B"/>
    <w:rsid w:val="00876262"/>
    <w:rsid w:val="00890EBE"/>
    <w:rsid w:val="008A4595"/>
    <w:rsid w:val="008E6317"/>
    <w:rsid w:val="008E780B"/>
    <w:rsid w:val="00931509"/>
    <w:rsid w:val="0093162D"/>
    <w:rsid w:val="009407F6"/>
    <w:rsid w:val="00945E50"/>
    <w:rsid w:val="0094646A"/>
    <w:rsid w:val="00960A50"/>
    <w:rsid w:val="0096724D"/>
    <w:rsid w:val="009743DE"/>
    <w:rsid w:val="0097541B"/>
    <w:rsid w:val="0098138B"/>
    <w:rsid w:val="009844CC"/>
    <w:rsid w:val="00986E10"/>
    <w:rsid w:val="009A676F"/>
    <w:rsid w:val="009B0F8E"/>
    <w:rsid w:val="009C144C"/>
    <w:rsid w:val="009D2247"/>
    <w:rsid w:val="009E0E53"/>
    <w:rsid w:val="009F442B"/>
    <w:rsid w:val="00A07362"/>
    <w:rsid w:val="00A23B78"/>
    <w:rsid w:val="00A40268"/>
    <w:rsid w:val="00A5704D"/>
    <w:rsid w:val="00A671D8"/>
    <w:rsid w:val="00A93685"/>
    <w:rsid w:val="00AC1516"/>
    <w:rsid w:val="00AE2D89"/>
    <w:rsid w:val="00AF1811"/>
    <w:rsid w:val="00AF3DED"/>
    <w:rsid w:val="00B02BCC"/>
    <w:rsid w:val="00B1310B"/>
    <w:rsid w:val="00B15B72"/>
    <w:rsid w:val="00B32F8B"/>
    <w:rsid w:val="00B56653"/>
    <w:rsid w:val="00B57EA4"/>
    <w:rsid w:val="00B67855"/>
    <w:rsid w:val="00B70C50"/>
    <w:rsid w:val="00B80938"/>
    <w:rsid w:val="00B83B77"/>
    <w:rsid w:val="00B876FF"/>
    <w:rsid w:val="00B90381"/>
    <w:rsid w:val="00BA0565"/>
    <w:rsid w:val="00BB4576"/>
    <w:rsid w:val="00BB4CF0"/>
    <w:rsid w:val="00BD220F"/>
    <w:rsid w:val="00BF065F"/>
    <w:rsid w:val="00C078DA"/>
    <w:rsid w:val="00C264AF"/>
    <w:rsid w:val="00C27733"/>
    <w:rsid w:val="00C76D73"/>
    <w:rsid w:val="00C773E1"/>
    <w:rsid w:val="00C849C2"/>
    <w:rsid w:val="00C86A82"/>
    <w:rsid w:val="00CA4029"/>
    <w:rsid w:val="00CB4E6E"/>
    <w:rsid w:val="00CC2D61"/>
    <w:rsid w:val="00D028E6"/>
    <w:rsid w:val="00D17F01"/>
    <w:rsid w:val="00D326DB"/>
    <w:rsid w:val="00D33FCC"/>
    <w:rsid w:val="00D42873"/>
    <w:rsid w:val="00D43D11"/>
    <w:rsid w:val="00D44DFA"/>
    <w:rsid w:val="00D93E1A"/>
    <w:rsid w:val="00D94CEF"/>
    <w:rsid w:val="00DB2625"/>
    <w:rsid w:val="00DD03E3"/>
    <w:rsid w:val="00DE57E7"/>
    <w:rsid w:val="00DF48FD"/>
    <w:rsid w:val="00DF5B0B"/>
    <w:rsid w:val="00E01068"/>
    <w:rsid w:val="00E010A2"/>
    <w:rsid w:val="00E01143"/>
    <w:rsid w:val="00E033F5"/>
    <w:rsid w:val="00E308EB"/>
    <w:rsid w:val="00E572B6"/>
    <w:rsid w:val="00E70970"/>
    <w:rsid w:val="00E834F7"/>
    <w:rsid w:val="00E870F4"/>
    <w:rsid w:val="00E9326F"/>
    <w:rsid w:val="00EA27DB"/>
    <w:rsid w:val="00EA3A16"/>
    <w:rsid w:val="00ED19BE"/>
    <w:rsid w:val="00EF52E7"/>
    <w:rsid w:val="00F006C8"/>
    <w:rsid w:val="00F05D25"/>
    <w:rsid w:val="00F243EC"/>
    <w:rsid w:val="00F24BC9"/>
    <w:rsid w:val="00F45A52"/>
    <w:rsid w:val="00F51076"/>
    <w:rsid w:val="00F62940"/>
    <w:rsid w:val="00F737A8"/>
    <w:rsid w:val="00FA47B6"/>
    <w:rsid w:val="00FA4D2A"/>
    <w:rsid w:val="00FA6D3E"/>
    <w:rsid w:val="00FC1CA4"/>
    <w:rsid w:val="00FC21DD"/>
    <w:rsid w:val="00FC6DD4"/>
    <w:rsid w:val="00FC775C"/>
    <w:rsid w:val="00FE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509B64-7EF0-4EAE-A33B-5986D9A99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rsid w:val="00560C3B"/>
  </w:style>
  <w:style w:type="paragraph" w:styleId="a3">
    <w:name w:val="Note Heading"/>
    <w:basedOn w:val="a"/>
    <w:next w:val="a"/>
    <w:rsid w:val="002D191F"/>
    <w:pPr>
      <w:jc w:val="center"/>
    </w:pPr>
  </w:style>
  <w:style w:type="paragraph" w:styleId="a4">
    <w:name w:val="Closing"/>
    <w:basedOn w:val="a"/>
    <w:rsid w:val="002D191F"/>
    <w:pPr>
      <w:jc w:val="right"/>
    </w:pPr>
  </w:style>
  <w:style w:type="paragraph" w:styleId="a5">
    <w:name w:val="Balloon Text"/>
    <w:basedOn w:val="a"/>
    <w:semiHidden/>
    <w:rsid w:val="00B83B7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1223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22348"/>
    <w:rPr>
      <w:kern w:val="2"/>
      <w:sz w:val="21"/>
      <w:szCs w:val="24"/>
    </w:rPr>
  </w:style>
  <w:style w:type="paragraph" w:styleId="a8">
    <w:name w:val="footer"/>
    <w:basedOn w:val="a"/>
    <w:link w:val="a9"/>
    <w:rsid w:val="001223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2234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0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80989-1B06-4282-B090-A91C6EFA0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77B78131</Template>
  <TotalTime>5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第１５号様式（第１７条関係）</vt:lpstr>
      <vt:lpstr>第１５号様式（第１７条関係）</vt:lpstr>
    </vt:vector>
  </TitlesOfParts>
  <Company>区政情報課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第１５号様式（第１７条関係）</dc:title>
  <dc:subject/>
  <dc:creator>a0000519</dc:creator>
  <cp:keywords/>
  <dc:description/>
  <cp:lastModifiedBy>将伍 青天目</cp:lastModifiedBy>
  <cp:revision>6</cp:revision>
  <cp:lastPrinted>2011-03-07T23:19:00Z</cp:lastPrinted>
  <dcterms:created xsi:type="dcterms:W3CDTF">2023-10-03T09:41:00Z</dcterms:created>
  <dcterms:modified xsi:type="dcterms:W3CDTF">2024-01-24T02:31:00Z</dcterms:modified>
</cp:coreProperties>
</file>