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Pr="00010B9B" w:rsidRDefault="00EC04F1" w:rsidP="00EC04F1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BA53D" wp14:editId="193EFE96">
                <wp:simplePos x="0" y="0"/>
                <wp:positionH relativeFrom="column">
                  <wp:posOffset>4813935</wp:posOffset>
                </wp:positionH>
                <wp:positionV relativeFrom="paragraph">
                  <wp:posOffset>-385834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F1" w:rsidRPr="00010B9B" w:rsidRDefault="00EC04F1" w:rsidP="00EC04F1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085C81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A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05pt;margin-top:-30.4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hF2cn2wAAAAkBAAAP&#10;AAAAZHJzL2Rvd25yZXYueG1sTI/BTsMwDIbvSLxD5EnctnRI60JXd0KTOHFibHevCW20JqmSbC1v&#10;jznBzZY//f7+ej+7QdxNTDZ4hPWqAGF8G7T1HcLp822pQKRMXtMQvEH4Ngn2zeNDTZUOk/8w92Pu&#10;BIf4VBFCn/NYSZna3jhKqzAaz7evEB1lXmMndaSJw90gn4uilI6s5w89jebQm/Z6vDkEF62yqp2c&#10;pfd4ULO6nmM4IT4t5tcdiGzm/AfDrz6rQ8NOl3DzOokBYbtRa0YRlmXBHZh42ZY8XBDKDcimlv8b&#10;ND8AAAD//wMAUEsBAi0AFAAGAAgAAAAhALaDOJL+AAAA4QEAABMAAAAAAAAAAAAAAAAAAAAAAFtD&#10;b250ZW50X1R5cGVzXS54bWxQSwECLQAUAAYACAAAACEAOP0h/9YAAACUAQAACwAAAAAAAAAAAAAA&#10;AAAvAQAAX3JlbHMvLnJlbHNQSwECLQAUAAYACAAAACEA+dsQvuMCAAC6BQAADgAAAAAAAAAAAAAA&#10;AAAuAgAAZHJzL2Uyb0RvYy54bWxQSwECLQAUAAYACAAAACEA4RdnJ9sAAAAJAQAADwAAAAAAAAAA&#10;AAAAAAA9BQAAZHJzL2Rvd25yZXYueG1sUEsFBgAAAAAEAAQA8wAAAEUGAAAAAA==&#10;">
                <v:textbox style="mso-fit-shape-to-text:t" inset="5.85pt,.7pt,5.85pt,.7pt">
                  <w:txbxContent>
                    <w:p w:rsidR="00EC04F1" w:rsidRPr="00010B9B" w:rsidRDefault="00EC04F1" w:rsidP="00EC04F1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085C81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再委託を予定している業務</w:t>
      </w:r>
    </w:p>
    <w:p w:rsidR="00EC04F1" w:rsidRPr="00527A42" w:rsidRDefault="00EC04F1" w:rsidP="00752DF8">
      <w:pPr>
        <w:spacing w:line="300" w:lineRule="exact"/>
        <w:ind w:left="134" w:hangingChars="67" w:hanging="134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A229B0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072DE0" w:rsidRPr="00AC306C" w:rsidRDefault="00072DE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27C6" w:rsidRPr="00AC306C" w:rsidRDefault="008927C6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</w:t>
            </w:r>
            <w:r w:rsidR="00072DE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27C6" w:rsidRPr="00AC306C" w:rsidRDefault="008927C6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27C6" w:rsidRPr="005263AF" w:rsidRDefault="00A229B0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927C6" w:rsidRPr="005263AF" w:rsidRDefault="008927C6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072DE0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</w:t>
            </w:r>
            <w:r w:rsidR="00EC04F1"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EC04F1" w:rsidTr="00A56CBF">
        <w:trPr>
          <w:trHeight w:val="724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EC04F1" w:rsidRPr="00A56CBF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A56CBF">
        <w:trPr>
          <w:trHeight w:val="287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C04F1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5263AF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56CBF" w:rsidRPr="005263A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A56CBF" w:rsidTr="00A56CBF">
        <w:trPr>
          <w:trHeight w:val="741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56CBF" w:rsidRPr="00A56CB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C04F1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5263AF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56CBF" w:rsidRPr="005263A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A56CBF" w:rsidTr="00A56CBF">
        <w:trPr>
          <w:trHeight w:val="718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CBF" w:rsidRPr="00A56CB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574C2C" w:rsidRPr="00BF1ABF" w:rsidRDefault="00574C2C" w:rsidP="00A56CBF">
      <w:pPr>
        <w:tabs>
          <w:tab w:val="left" w:pos="966"/>
        </w:tabs>
        <w:rPr>
          <w:rFonts w:ascii="BIZ UDゴシック" w:eastAsia="BIZ UDゴシック" w:hAnsi="BIZ UDゴシック" w:cs="ＭＳ Ｐゴシック"/>
          <w:szCs w:val="20"/>
        </w:rPr>
      </w:pPr>
      <w:bookmarkStart w:id="0" w:name="_GoBack"/>
      <w:bookmarkEnd w:id="0"/>
    </w:p>
    <w:sectPr w:rsidR="00574C2C" w:rsidRPr="00BF1ABF" w:rsidSect="00137BB0">
      <w:footerReference w:type="default" r:id="rId8"/>
      <w:pgSz w:w="11906" w:h="16838"/>
      <w:pgMar w:top="1134" w:right="1134" w:bottom="567" w:left="1134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38" w:rsidRDefault="005D1D38" w:rsidP="00752DF8">
      <w:r>
        <w:separator/>
      </w:r>
    </w:p>
  </w:endnote>
  <w:endnote w:type="continuationSeparator" w:id="0">
    <w:p w:rsidR="005D1D38" w:rsidRDefault="005D1D3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BF" w:rsidRPr="008B3341" w:rsidRDefault="00BF1ABF" w:rsidP="00BF1ABF">
    <w:pPr>
      <w:pStyle w:val="a5"/>
      <w:numPr>
        <w:ilvl w:val="0"/>
        <w:numId w:val="5"/>
      </w:numPr>
      <w:rPr>
        <w:rFonts w:ascii="BIZ UDゴシック" w:eastAsia="BIZ UDゴシック" w:hAnsi="BIZ UDゴシック"/>
        <w:sz w:val="20"/>
      </w:rPr>
    </w:pPr>
    <w:r w:rsidRPr="00A56CBF">
      <w:rPr>
        <w:rFonts w:ascii="BIZ UDゴシック" w:eastAsia="BIZ UDゴシック" w:hAnsi="BIZ UDゴシック" w:hint="eastAsia"/>
        <w:sz w:val="20"/>
      </w:rPr>
      <w:t>区の事前承認を得た場合に限り</w:t>
    </w:r>
    <w:r w:rsidR="00A56CBF" w:rsidRPr="00A56CBF">
      <w:rPr>
        <w:rFonts w:ascii="BIZ UDゴシック" w:eastAsia="BIZ UDゴシック" w:hAnsi="BIZ UDゴシック" w:hint="eastAsia"/>
        <w:sz w:val="20"/>
      </w:rPr>
      <w:t>、</w:t>
    </w:r>
    <w:r w:rsidRPr="00A56CBF">
      <w:rPr>
        <w:rFonts w:ascii="BIZ UDゴシック" w:eastAsia="BIZ UDゴシック" w:hAnsi="BIZ UDゴシック" w:hint="eastAsia"/>
        <w:sz w:val="20"/>
      </w:rPr>
      <w:t>再委託が</w:t>
    </w:r>
    <w:r w:rsidR="00A56CBF" w:rsidRPr="00A56CBF">
      <w:rPr>
        <w:rFonts w:ascii="BIZ UDゴシック" w:eastAsia="BIZ UDゴシック" w:hAnsi="BIZ UDゴシック" w:hint="eastAsia"/>
        <w:sz w:val="20"/>
      </w:rPr>
      <w:t>可能です</w:t>
    </w:r>
    <w:r w:rsidRPr="00A56CBF">
      <w:rPr>
        <w:rFonts w:ascii="BIZ UDゴシック" w:eastAsia="BIZ UDゴシック" w:hAnsi="BIZ UDゴシック" w:hint="eastAsia"/>
        <w:sz w:val="20"/>
      </w:rPr>
      <w:t>。</w:t>
    </w:r>
    <w:r w:rsidR="00A56CBF" w:rsidRPr="00A56CBF">
      <w:rPr>
        <w:rFonts w:ascii="BIZ UDゴシック" w:eastAsia="BIZ UDゴシック" w:hAnsi="BIZ UDゴシック" w:hint="eastAsia"/>
        <w:sz w:val="20"/>
      </w:rPr>
      <w:t>なお、</w:t>
    </w:r>
    <w:r w:rsidRPr="00A56CBF">
      <w:rPr>
        <w:rFonts w:ascii="BIZ UDゴシック" w:eastAsia="BIZ UDゴシック" w:hAnsi="BIZ UDゴシック" w:hint="eastAsia"/>
        <w:sz w:val="20"/>
      </w:rPr>
      <w:t>本様式により</w:t>
    </w:r>
    <w:r w:rsidR="00A56CBF" w:rsidRPr="00A56CBF">
      <w:rPr>
        <w:rFonts w:ascii="BIZ UDゴシック" w:eastAsia="BIZ UDゴシック" w:hAnsi="BIZ UDゴシック" w:hint="eastAsia"/>
        <w:sz w:val="20"/>
      </w:rPr>
      <w:t>、</w:t>
    </w:r>
    <w:r w:rsidRPr="00A56CBF">
      <w:rPr>
        <w:rFonts w:ascii="BIZ UDゴシック" w:eastAsia="BIZ UDゴシック" w:hAnsi="BIZ UDゴシック" w:hint="eastAsia"/>
        <w:sz w:val="20"/>
      </w:rPr>
      <w:t>委託内容、金額、委託先等</w:t>
    </w:r>
    <w:r w:rsidRPr="008B3341">
      <w:rPr>
        <w:rFonts w:ascii="BIZ UDゴシック" w:eastAsia="BIZ UDゴシック" w:hAnsi="BIZ UDゴシック" w:hint="eastAsia"/>
        <w:sz w:val="20"/>
      </w:rPr>
      <w:t>を</w:t>
    </w:r>
    <w:r w:rsidR="00A56CBF" w:rsidRPr="008B3341">
      <w:rPr>
        <w:rFonts w:ascii="BIZ UDゴシック" w:eastAsia="BIZ UDゴシック" w:hAnsi="BIZ UDゴシック" w:hint="eastAsia"/>
        <w:sz w:val="20"/>
      </w:rPr>
      <w:t>承認</w:t>
    </w:r>
    <w:r w:rsidRPr="008B3341">
      <w:rPr>
        <w:rFonts w:ascii="BIZ UDゴシック" w:eastAsia="BIZ UDゴシック" w:hAnsi="BIZ UDゴシック" w:hint="eastAsia"/>
        <w:sz w:val="20"/>
      </w:rPr>
      <w:t>するものではありません。</w:t>
    </w:r>
  </w:p>
  <w:p w:rsidR="00A229B0" w:rsidRPr="008B3341" w:rsidRDefault="00A229B0" w:rsidP="0060422F">
    <w:pPr>
      <w:pStyle w:val="a5"/>
      <w:numPr>
        <w:ilvl w:val="0"/>
        <w:numId w:val="5"/>
      </w:numPr>
      <w:rPr>
        <w:rFonts w:ascii="BIZ UDゴシック" w:eastAsia="BIZ UDゴシック" w:hAnsi="BIZ UDゴシック"/>
      </w:rPr>
    </w:pPr>
    <w:r w:rsidRPr="008B3341">
      <w:rPr>
        <w:rFonts w:ascii="BIZ UDゴシック" w:eastAsia="BIZ UDゴシック" w:hAnsi="BIZ UDゴシック" w:hint="eastAsia"/>
        <w:sz w:val="20"/>
      </w:rPr>
      <w:t>記入欄が不足する場合は適宜追加してください</w:t>
    </w:r>
    <w:r w:rsidRPr="008B3341">
      <w:rPr>
        <w:rFonts w:ascii="BIZ UDゴシック" w:eastAsia="BIZ UDゴシック" w:hAnsi="BIZ UDゴシック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38" w:rsidRDefault="005D1D38" w:rsidP="00752DF8">
      <w:r>
        <w:separator/>
      </w:r>
    </w:p>
  </w:footnote>
  <w:footnote w:type="continuationSeparator" w:id="0">
    <w:p w:rsidR="005D1D38" w:rsidRDefault="005D1D3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033"/>
    <w:multiLevelType w:val="hybridMultilevel"/>
    <w:tmpl w:val="71DEDD6C"/>
    <w:lvl w:ilvl="0" w:tplc="544A0E1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2390AE60">
      <w:numFmt w:val="bullet"/>
      <w:lvlText w:val="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752D1A"/>
    <w:multiLevelType w:val="hybridMultilevel"/>
    <w:tmpl w:val="B33EC62C"/>
    <w:lvl w:ilvl="0" w:tplc="611AAF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E2032"/>
    <w:multiLevelType w:val="hybridMultilevel"/>
    <w:tmpl w:val="905A3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184C24"/>
    <w:multiLevelType w:val="hybridMultilevel"/>
    <w:tmpl w:val="A7C6D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2DE0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85C81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2364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37BB0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5B1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3AF"/>
    <w:rsid w:val="005272B2"/>
    <w:rsid w:val="00527A4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11E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D38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422F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27C6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341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6FE2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29B0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6CBF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1705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1ABF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2D43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053807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ABED-D978-4868-B1CF-CDDA09D2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579D1204</Template>
  <TotalTime>130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19</cp:revision>
  <dcterms:created xsi:type="dcterms:W3CDTF">2018-10-11T12:35:00Z</dcterms:created>
  <dcterms:modified xsi:type="dcterms:W3CDTF">2024-01-24T02:32:00Z</dcterms:modified>
</cp:coreProperties>
</file>