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5F3B00" w:rsidRDefault="005F3B00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F3B00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地震・防災、事故等、危機管理への具体的取組</w:t>
            </w:r>
            <w:r w:rsidR="00752DF8" w:rsidRPr="005F3B00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E97FA8" w:rsidRPr="00DF4577" w:rsidRDefault="00A6463A" w:rsidP="00E97FA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F3B0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「噴火・地震等危機管理への具体的な取組や夜間・休園日の緊急対応への具体的な取組、病人・怪我人が出た場合の対応</w:t>
            </w:r>
            <w:r w:rsidRPr="00A6463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0423BD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0646E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7166F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BDFA" wp14:editId="338BF2D8">
                <wp:simplePos x="0" y="0"/>
                <wp:positionH relativeFrom="column">
                  <wp:posOffset>5574030</wp:posOffset>
                </wp:positionH>
                <wp:positionV relativeFrom="paragraph">
                  <wp:posOffset>-8540115</wp:posOffset>
                </wp:positionV>
                <wp:extent cx="970915" cy="386080"/>
                <wp:effectExtent l="0" t="0" r="1968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 w:rsidR="007E7A54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="00D053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8.9pt;margin-top:-672.45pt;width:76.4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">
                <v:textbox inset="5.85pt,.7pt,5.85pt,.7pt">
                  <w:txbxContent>
                    <w:p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 w:rsidR="007E7A54">
                        <w:rPr>
                          <w:rFonts w:ascii="ＭＳ 明朝" w:hAnsi="ＭＳ 明朝"/>
                          <w:sz w:val="28"/>
                          <w:szCs w:val="28"/>
                        </w:rPr>
                        <w:t>2</w:t>
                      </w:r>
                      <w:bookmarkStart w:id="2" w:name="_GoBack"/>
                      <w:bookmarkEnd w:id="2"/>
                      <w:r w:rsidR="00D053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4</w:t>
                      </w:r>
                    </w:p>
                    <w:p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3BD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6E9"/>
    <w:rsid w:val="00064C9D"/>
    <w:rsid w:val="00065DA6"/>
    <w:rsid w:val="0007018B"/>
    <w:rsid w:val="0007166F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07AC8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3B00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A54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63A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5332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97FA8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D87531A1</Template>
  <TotalTime>49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25</cp:revision>
  <dcterms:created xsi:type="dcterms:W3CDTF">2018-10-11T12:35:00Z</dcterms:created>
  <dcterms:modified xsi:type="dcterms:W3CDTF">2024-01-26T02:44:00Z</dcterms:modified>
</cp:coreProperties>
</file>