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1332CA" w:rsidRDefault="001332CA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1332CA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地域情報の収集及び提供並びに相談に関する</w:t>
            </w: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具体的な</w:t>
            </w:r>
            <w:r w:rsidRPr="001332CA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提案</w:t>
            </w:r>
            <w:r w:rsidR="00752DF8" w:rsidRPr="001332CA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992736" w:rsidRPr="00992736" w:rsidRDefault="00992736" w:rsidP="00992736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332C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「地域情報（火山活動含む。）の収集及び提供並びに相談に関する具体的な提案</w:t>
            </w:r>
            <w:r w:rsidRPr="0099273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  <w:p w:rsidR="00E97FA8" w:rsidRPr="00DF4577" w:rsidRDefault="00992736" w:rsidP="00992736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9273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※学校や社会教育活動等を行う団体向けに提案してください</w:t>
            </w:r>
            <w:r w:rsidR="00F71394" w:rsidRPr="00F7139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992736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55090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1332CA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338BF2D8">
                <wp:simplePos x="0" y="0"/>
                <wp:positionH relativeFrom="column">
                  <wp:posOffset>5486400</wp:posOffset>
                </wp:positionH>
                <wp:positionV relativeFrom="paragraph">
                  <wp:posOffset>-8689340</wp:posOffset>
                </wp:positionV>
                <wp:extent cx="1009015" cy="393700"/>
                <wp:effectExtent l="0" t="0" r="19685" b="254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7E7A5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r w:rsidR="00555A8C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bookmarkEnd w:id="1"/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6in;margin-top:-684.2pt;width:79.4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2" w:name="_GoBack"/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7E7A54"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r w:rsidR="00555A8C">
                        <w:rPr>
                          <w:rFonts w:ascii="ＭＳ 明朝" w:hAnsi="ＭＳ 明朝"/>
                          <w:sz w:val="28"/>
                          <w:szCs w:val="28"/>
                        </w:rPr>
                        <w:t>7</w:t>
                      </w:r>
                    </w:p>
                    <w:bookmarkEnd w:id="2"/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4272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2C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0901"/>
    <w:rsid w:val="005537A6"/>
    <w:rsid w:val="0055380D"/>
    <w:rsid w:val="005538EB"/>
    <w:rsid w:val="005538F2"/>
    <w:rsid w:val="00555167"/>
    <w:rsid w:val="005553A0"/>
    <w:rsid w:val="00555A8C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86625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2736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B6DB4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63A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5332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1394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D7EC9BB</Template>
  <TotalTime>50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30</cp:revision>
  <dcterms:created xsi:type="dcterms:W3CDTF">2018-10-11T12:35:00Z</dcterms:created>
  <dcterms:modified xsi:type="dcterms:W3CDTF">2024-01-26T02:44:00Z</dcterms:modified>
</cp:coreProperties>
</file>