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52DF8" w:rsidRPr="00752DF8" w14:paraId="50509BD1" w14:textId="77777777" w:rsidTr="00F05ED2">
        <w:trPr>
          <w:trHeight w:val="698"/>
          <w:jc w:val="center"/>
        </w:trPr>
        <w:tc>
          <w:tcPr>
            <w:tcW w:w="9684" w:type="dxa"/>
            <w:shd w:val="clear" w:color="auto" w:fill="auto"/>
            <w:vAlign w:val="center"/>
          </w:tcPr>
          <w:p w14:paraId="6509F7B5" w14:textId="7E7BFBF1" w:rsidR="00752DF8" w:rsidRPr="00016D78" w:rsidRDefault="00016D78" w:rsidP="00C06F71">
            <w:pPr>
              <w:snapToGrid w:val="0"/>
              <w:spacing w:line="300" w:lineRule="exact"/>
              <w:ind w:left="284" w:hangingChars="129" w:hanging="284"/>
              <w:rPr>
                <w:rFonts w:ascii="BIZ UDゴシック" w:eastAsia="BIZ UDゴシック" w:hAnsi="BIZ UDゴシック"/>
                <w:b/>
                <w:sz w:val="22"/>
                <w:szCs w:val="22"/>
              </w:rPr>
            </w:pPr>
            <w:r w:rsidRPr="00016D78">
              <w:rPr>
                <w:rFonts w:ascii="BIZ UDゴシック" w:eastAsia="BIZ UDゴシック" w:hAnsi="BIZ UDゴシック" w:hint="eastAsia"/>
                <w:b/>
                <w:sz w:val="22"/>
                <w:szCs w:val="22"/>
              </w:rPr>
              <w:t>自主事業計画</w:t>
            </w:r>
            <w:r w:rsidR="00752DF8" w:rsidRPr="00016D78">
              <w:rPr>
                <w:rFonts w:ascii="BIZ UDゴシック" w:eastAsia="BIZ UDゴシック" w:hAnsi="BIZ UDゴシック" w:hint="eastAsia"/>
                <w:b/>
                <w:sz w:val="22"/>
                <w:szCs w:val="22"/>
              </w:rPr>
              <w:t>に関する書類</w:t>
            </w:r>
          </w:p>
          <w:p w14:paraId="5731FD2C" w14:textId="77777777" w:rsidR="00F81F92" w:rsidRDefault="00836B97" w:rsidP="00DB723C">
            <w:pPr>
              <w:snapToGrid w:val="0"/>
              <w:spacing w:line="300" w:lineRule="exact"/>
              <w:ind w:leftChars="100" w:left="210"/>
              <w:rPr>
                <w:rFonts w:ascii="BIZ UD明朝 Medium" w:eastAsia="BIZ UD明朝 Medium" w:hAnsi="BIZ UD明朝 Medium"/>
                <w:sz w:val="22"/>
                <w:szCs w:val="22"/>
              </w:rPr>
            </w:pPr>
            <w:r w:rsidRPr="00016D78">
              <w:rPr>
                <w:rFonts w:ascii="BIZ UD明朝 Medium" w:eastAsia="BIZ UD明朝 Medium" w:hAnsi="BIZ UD明朝 Medium" w:hint="eastAsia"/>
                <w:sz w:val="22"/>
                <w:szCs w:val="22"/>
              </w:rPr>
              <w:t>「自主事業計画」</w:t>
            </w:r>
            <w:r w:rsidR="00DB723C" w:rsidRPr="00016D78">
              <w:rPr>
                <w:rFonts w:ascii="BIZ UD明朝 Medium" w:eastAsia="BIZ UD明朝 Medium" w:hAnsi="BIZ UD明朝 Medium" w:hint="eastAsia"/>
                <w:sz w:val="22"/>
                <w:szCs w:val="22"/>
              </w:rPr>
              <w:t>（自然体験</w:t>
            </w:r>
            <w:r w:rsidR="0021312F" w:rsidRPr="00016D78">
              <w:rPr>
                <w:rFonts w:ascii="BIZ UD明朝 Medium" w:eastAsia="BIZ UD明朝 Medium" w:hAnsi="BIZ UD明朝 Medium" w:hint="eastAsia"/>
                <w:sz w:val="22"/>
                <w:szCs w:val="22"/>
              </w:rPr>
              <w:t>活動</w:t>
            </w:r>
            <w:r w:rsidR="00DB723C" w:rsidRPr="00016D78">
              <w:rPr>
                <w:rFonts w:ascii="BIZ UD明朝 Medium" w:eastAsia="BIZ UD明朝 Medium" w:hAnsi="BIZ UD明朝 Medium" w:hint="eastAsia"/>
                <w:sz w:val="22"/>
                <w:szCs w:val="22"/>
              </w:rPr>
              <w:t>の事業を含む）</w:t>
            </w:r>
            <w:r w:rsidRPr="00836B97">
              <w:rPr>
                <w:rFonts w:ascii="BIZ UD明朝 Medium" w:eastAsia="BIZ UD明朝 Medium" w:hAnsi="BIZ UD明朝 Medium" w:hint="eastAsia"/>
                <w:sz w:val="22"/>
                <w:szCs w:val="22"/>
              </w:rPr>
              <w:t>について、述べてください。</w:t>
            </w:r>
          </w:p>
          <w:p w14:paraId="04918214" w14:textId="1CA90558" w:rsidR="003F4E6F" w:rsidRPr="00016D78" w:rsidRDefault="003F4E6F" w:rsidP="00DB723C">
            <w:pPr>
              <w:snapToGrid w:val="0"/>
              <w:spacing w:line="300" w:lineRule="exact"/>
              <w:ind w:leftChars="100" w:left="210"/>
              <w:rPr>
                <w:rFonts w:ascii="BIZ UD明朝 Medium" w:eastAsia="BIZ UD明朝 Medium" w:hAnsi="BIZ UD明朝 Medium"/>
                <w:color w:val="000000" w:themeColor="text1"/>
                <w:sz w:val="22"/>
                <w:szCs w:val="22"/>
              </w:rPr>
            </w:pPr>
            <w:r w:rsidRPr="00016D78">
              <w:rPr>
                <w:rFonts w:ascii="BIZ UD明朝 Medium" w:eastAsia="BIZ UD明朝 Medium" w:hAnsi="BIZ UD明朝 Medium" w:hint="eastAsia"/>
                <w:color w:val="000000" w:themeColor="text1"/>
                <w:sz w:val="22"/>
                <w:szCs w:val="22"/>
              </w:rPr>
              <w:t>※</w:t>
            </w:r>
            <w:r w:rsidR="00CE7347" w:rsidRPr="00016D78">
              <w:rPr>
                <w:rFonts w:ascii="BIZ UD明朝 Medium" w:eastAsia="BIZ UD明朝 Medium" w:hAnsi="BIZ UD明朝 Medium" w:hint="eastAsia"/>
                <w:color w:val="000000" w:themeColor="text1"/>
                <w:sz w:val="22"/>
                <w:szCs w:val="22"/>
              </w:rPr>
              <w:t>自主事業の提案について、具体的に述べてください。</w:t>
            </w:r>
          </w:p>
          <w:p w14:paraId="627C297D" w14:textId="10246C69" w:rsidR="003F4E6F" w:rsidRPr="00F81F92" w:rsidRDefault="003F4E6F" w:rsidP="00DB723C">
            <w:pPr>
              <w:snapToGrid w:val="0"/>
              <w:spacing w:line="300" w:lineRule="exact"/>
              <w:ind w:leftChars="100" w:left="210"/>
              <w:rPr>
                <w:rFonts w:ascii="BIZ UD明朝 Medium" w:eastAsia="BIZ UD明朝 Medium" w:hAnsi="BIZ UD明朝 Medium"/>
                <w:sz w:val="22"/>
                <w:szCs w:val="22"/>
              </w:rPr>
            </w:pPr>
            <w:r w:rsidRPr="00016D78">
              <w:rPr>
                <w:rFonts w:ascii="BIZ UD明朝 Medium" w:eastAsia="BIZ UD明朝 Medium" w:hAnsi="BIZ UD明朝 Medium" w:hint="eastAsia"/>
                <w:color w:val="000000" w:themeColor="text1"/>
                <w:sz w:val="22"/>
                <w:szCs w:val="22"/>
              </w:rPr>
              <w:t>※特に、学校利用における学園の施設や周辺環境の活用、地域や周辺施設との連携による自然体験等が充実した魅力的かつ実現性のあるプログラム</w:t>
            </w:r>
            <w:r w:rsidR="00CE7347" w:rsidRPr="00016D78">
              <w:rPr>
                <w:rFonts w:ascii="BIZ UD明朝 Medium" w:eastAsia="BIZ UD明朝 Medium" w:hAnsi="BIZ UD明朝 Medium" w:hint="eastAsia"/>
                <w:color w:val="000000" w:themeColor="text1"/>
                <w:sz w:val="22"/>
                <w:szCs w:val="22"/>
              </w:rPr>
              <w:t>の提案</w:t>
            </w:r>
            <w:r w:rsidRPr="00016D78">
              <w:rPr>
                <w:rFonts w:ascii="BIZ UD明朝 Medium" w:eastAsia="BIZ UD明朝 Medium" w:hAnsi="BIZ UD明朝 Medium" w:hint="eastAsia"/>
                <w:color w:val="000000" w:themeColor="text1"/>
                <w:sz w:val="22"/>
                <w:szCs w:val="22"/>
              </w:rPr>
              <w:t>について、具体的に述べてください。</w:t>
            </w:r>
          </w:p>
        </w:tc>
      </w:tr>
      <w:tr w:rsidR="00752DF8" w:rsidRPr="00752DF8" w14:paraId="403F1824" w14:textId="77777777" w:rsidTr="002D72EE">
        <w:trPr>
          <w:trHeight w:val="11661"/>
          <w:jc w:val="center"/>
        </w:trPr>
        <w:tc>
          <w:tcPr>
            <w:tcW w:w="9684" w:type="dxa"/>
            <w:shd w:val="clear" w:color="auto" w:fill="auto"/>
          </w:tcPr>
          <w:p w14:paraId="3F7680FC" w14:textId="77777777" w:rsidR="00752DF8" w:rsidRPr="003F4E6F" w:rsidRDefault="00752DF8" w:rsidP="000423BD">
            <w:pPr>
              <w:snapToGrid w:val="0"/>
              <w:spacing w:line="300" w:lineRule="exact"/>
              <w:rPr>
                <w:rFonts w:ascii="BIZ UD明朝 Medium" w:eastAsia="BIZ UD明朝 Medium" w:hAnsi="BIZ UD明朝 Medium"/>
                <w:sz w:val="22"/>
                <w:szCs w:val="22"/>
              </w:rPr>
            </w:pPr>
          </w:p>
        </w:tc>
      </w:tr>
    </w:tbl>
    <w:p w14:paraId="4F8DF9B0" w14:textId="757D36CC" w:rsidR="00D444DB" w:rsidRPr="00D444DB" w:rsidRDefault="00910306" w:rsidP="00D444DB">
      <w:pPr>
        <w:widowControl/>
        <w:jc w:val="left"/>
        <w:rPr>
          <w:rFonts w:ascii="BIZ UD明朝 Medium" w:eastAsia="BIZ UD明朝 Medium" w:hAnsi="BIZ UD明朝 Medium" w:cs="ＭＳ Ｐゴシック"/>
          <w:kern w:val="0"/>
          <w:sz w:val="20"/>
          <w:szCs w:val="20"/>
        </w:rPr>
      </w:pPr>
      <w:bookmarkStart w:id="0" w:name="_Hlk148367817"/>
      <w:r w:rsidRPr="00016D78">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5C193857" wp14:editId="5C3F896B">
                <wp:simplePos x="0" y="0"/>
                <wp:positionH relativeFrom="column">
                  <wp:posOffset>5509260</wp:posOffset>
                </wp:positionH>
                <wp:positionV relativeFrom="paragraph">
                  <wp:posOffset>-9039860</wp:posOffset>
                </wp:positionV>
                <wp:extent cx="1009015" cy="355600"/>
                <wp:effectExtent l="0" t="0" r="19685" b="254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55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612841" w14:textId="77777777" w:rsidR="00DB723C" w:rsidRDefault="00DB723C" w:rsidP="009B421E">
                            <w:pPr>
                              <w:spacing w:line="276" w:lineRule="auto"/>
                              <w:jc w:val="center"/>
                              <w:rPr>
                                <w:rFonts w:ascii="ＭＳ 明朝" w:hAnsi="ＭＳ 明朝"/>
                                <w:sz w:val="28"/>
                                <w:szCs w:val="28"/>
                              </w:rPr>
                            </w:pPr>
                            <w:bookmarkStart w:id="1" w:name="_GoBack"/>
                            <w:r w:rsidRPr="003C61F3">
                              <w:rPr>
                                <w:rFonts w:ascii="ＭＳ 明朝" w:hAnsi="ＭＳ 明朝"/>
                                <w:sz w:val="28"/>
                                <w:szCs w:val="28"/>
                              </w:rPr>
                              <w:t>様式</w:t>
                            </w:r>
                            <w:r>
                              <w:rPr>
                                <w:rFonts w:ascii="ＭＳ 明朝" w:hAnsi="ＭＳ 明朝" w:hint="eastAsia"/>
                                <w:sz w:val="28"/>
                                <w:szCs w:val="28"/>
                              </w:rPr>
                              <w:t>32</w:t>
                            </w:r>
                          </w:p>
                          <w:bookmarkEnd w:id="1"/>
                          <w:p w14:paraId="79521290" w14:textId="77777777" w:rsidR="00DB723C" w:rsidRPr="003C61F3" w:rsidRDefault="00DB723C" w:rsidP="009B421E">
                            <w:pPr>
                              <w:spacing w:line="276" w:lineRule="auto"/>
                              <w:jc w:val="center"/>
                              <w:rPr>
                                <w:rFonts w:ascii="ＭＳ 明朝" w:hAnsi="ＭＳ 明朝"/>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93857" id="_x0000_t202" coordsize="21600,21600" o:spt="202" path="m,l,21600r21600,l21600,xe">
                <v:stroke joinstyle="miter"/>
                <v:path gradientshapeok="t" o:connecttype="rect"/>
              </v:shapetype>
              <v:shape id="テキスト ボックス 5" o:spid="_x0000_s1026" type="#_x0000_t202" style="position:absolute;margin-left:433.8pt;margin-top:-711.8pt;width:79.4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">
                <v:textbox inset="5.85pt,.7pt,5.85pt,.7pt">
                  <w:txbxContent>
                    <w:p w14:paraId="1B612841" w14:textId="77777777" w:rsidR="00DB723C" w:rsidRDefault="00DB723C" w:rsidP="009B421E">
                      <w:pPr>
                        <w:spacing w:line="276" w:lineRule="auto"/>
                        <w:jc w:val="center"/>
                        <w:rPr>
                          <w:rFonts w:ascii="ＭＳ 明朝" w:hAnsi="ＭＳ 明朝"/>
                          <w:sz w:val="28"/>
                          <w:szCs w:val="28"/>
                        </w:rPr>
                      </w:pPr>
                      <w:bookmarkStart w:id="2" w:name="_GoBack"/>
                      <w:r w:rsidRPr="003C61F3">
                        <w:rPr>
                          <w:rFonts w:ascii="ＭＳ 明朝" w:hAnsi="ＭＳ 明朝"/>
                          <w:sz w:val="28"/>
                          <w:szCs w:val="28"/>
                        </w:rPr>
                        <w:t>様式</w:t>
                      </w:r>
                      <w:r>
                        <w:rPr>
                          <w:rFonts w:ascii="ＭＳ 明朝" w:hAnsi="ＭＳ 明朝" w:hint="eastAsia"/>
                          <w:sz w:val="28"/>
                          <w:szCs w:val="28"/>
                        </w:rPr>
                        <w:t>32</w:t>
                      </w:r>
                    </w:p>
                    <w:bookmarkEnd w:id="2"/>
                    <w:p w14:paraId="79521290" w14:textId="77777777" w:rsidR="00DB723C" w:rsidRPr="003C61F3" w:rsidRDefault="00DB723C" w:rsidP="009B421E">
                      <w:pPr>
                        <w:spacing w:line="276" w:lineRule="auto"/>
                        <w:jc w:val="center"/>
                        <w:rPr>
                          <w:rFonts w:ascii="ＭＳ 明朝" w:hAnsi="ＭＳ 明朝"/>
                          <w:sz w:val="28"/>
                          <w:szCs w:val="28"/>
                        </w:rPr>
                      </w:pPr>
                    </w:p>
                  </w:txbxContent>
                </v:textbox>
              </v:shape>
            </w:pict>
          </mc:Fallback>
        </mc:AlternateContent>
      </w:r>
      <w:r w:rsidR="00D444DB" w:rsidRPr="00D444DB">
        <w:rPr>
          <w:rFonts w:ascii="BIZ UD明朝 Medium" w:eastAsia="BIZ UD明朝 Medium" w:hAnsi="BIZ UD明朝 Medium" w:cs="ＭＳ Ｐゴシック" w:hint="eastAsia"/>
          <w:kern w:val="0"/>
          <w:sz w:val="20"/>
          <w:szCs w:val="20"/>
        </w:rPr>
        <w:t>※本様式は、Ａ４サイズで</w:t>
      </w:r>
      <w:r w:rsidR="002D72EE">
        <w:rPr>
          <w:rFonts w:ascii="BIZ UD明朝 Medium" w:eastAsia="BIZ UD明朝 Medium" w:hAnsi="BIZ UD明朝 Medium" w:cs="ＭＳ Ｐゴシック" w:hint="eastAsia"/>
          <w:kern w:val="0"/>
          <w:sz w:val="20"/>
          <w:szCs w:val="20"/>
        </w:rPr>
        <w:t>２</w:t>
      </w:r>
      <w:r w:rsidR="00D444DB" w:rsidRPr="00D444DB">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14:paraId="14B0C243" w14:textId="77777777" w:rsidR="00574C2C" w:rsidRPr="00DF4577" w:rsidRDefault="00D444DB" w:rsidP="003A75CA">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11ポイント以上としてください。</w:t>
      </w:r>
      <w:bookmarkEnd w:id="0"/>
    </w:p>
    <w:sectPr w:rsidR="00574C2C" w:rsidRPr="00DF4577" w:rsidSect="003A75CA">
      <w:pgSz w:w="11906" w:h="16838" w:code="9"/>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C032" w14:textId="77777777" w:rsidR="00DB723C" w:rsidRDefault="00DB723C" w:rsidP="00752DF8">
      <w:r>
        <w:separator/>
      </w:r>
    </w:p>
  </w:endnote>
  <w:endnote w:type="continuationSeparator" w:id="0">
    <w:p w14:paraId="250D6BE2" w14:textId="77777777" w:rsidR="00DB723C" w:rsidRDefault="00DB723C"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F772" w14:textId="77777777" w:rsidR="00DB723C" w:rsidRDefault="00DB723C" w:rsidP="00752DF8">
      <w:r>
        <w:separator/>
      </w:r>
    </w:p>
  </w:footnote>
  <w:footnote w:type="continuationSeparator" w:id="0">
    <w:p w14:paraId="59328B56" w14:textId="77777777" w:rsidR="00DB723C" w:rsidRDefault="00DB723C"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4272"/>
    <w:rsid w:val="00006FE3"/>
    <w:rsid w:val="00011A10"/>
    <w:rsid w:val="0001204A"/>
    <w:rsid w:val="00016D78"/>
    <w:rsid w:val="0001717F"/>
    <w:rsid w:val="000255A6"/>
    <w:rsid w:val="000257EA"/>
    <w:rsid w:val="0002787D"/>
    <w:rsid w:val="0003094F"/>
    <w:rsid w:val="00030B7E"/>
    <w:rsid w:val="00030D55"/>
    <w:rsid w:val="00034D04"/>
    <w:rsid w:val="000373AD"/>
    <w:rsid w:val="000415DE"/>
    <w:rsid w:val="000423BD"/>
    <w:rsid w:val="00042C51"/>
    <w:rsid w:val="00044044"/>
    <w:rsid w:val="000450EB"/>
    <w:rsid w:val="00045A94"/>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12F"/>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5FD"/>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D72EE"/>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5A4"/>
    <w:rsid w:val="003939BA"/>
    <w:rsid w:val="00393D27"/>
    <w:rsid w:val="003954C8"/>
    <w:rsid w:val="003957E5"/>
    <w:rsid w:val="003967CA"/>
    <w:rsid w:val="003A1A77"/>
    <w:rsid w:val="003A1AEF"/>
    <w:rsid w:val="003A75CA"/>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4E6F"/>
    <w:rsid w:val="003F5688"/>
    <w:rsid w:val="003F575B"/>
    <w:rsid w:val="00401E43"/>
    <w:rsid w:val="00402795"/>
    <w:rsid w:val="00402902"/>
    <w:rsid w:val="00402F2A"/>
    <w:rsid w:val="004041A5"/>
    <w:rsid w:val="0040468E"/>
    <w:rsid w:val="00407AC8"/>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57F8E"/>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618A"/>
    <w:rsid w:val="005176F3"/>
    <w:rsid w:val="00520B2B"/>
    <w:rsid w:val="0052545F"/>
    <w:rsid w:val="005272B2"/>
    <w:rsid w:val="00533253"/>
    <w:rsid w:val="005334AD"/>
    <w:rsid w:val="005351D7"/>
    <w:rsid w:val="005363FC"/>
    <w:rsid w:val="005366CF"/>
    <w:rsid w:val="00541D2C"/>
    <w:rsid w:val="005421B2"/>
    <w:rsid w:val="005436D5"/>
    <w:rsid w:val="00545D5D"/>
    <w:rsid w:val="0054647F"/>
    <w:rsid w:val="00547D7B"/>
    <w:rsid w:val="00547EC9"/>
    <w:rsid w:val="00550281"/>
    <w:rsid w:val="005537A6"/>
    <w:rsid w:val="0055380D"/>
    <w:rsid w:val="005538EB"/>
    <w:rsid w:val="005538F2"/>
    <w:rsid w:val="00555167"/>
    <w:rsid w:val="005553A0"/>
    <w:rsid w:val="00555A8C"/>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E7A54"/>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36B97"/>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306"/>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2736"/>
    <w:rsid w:val="00994920"/>
    <w:rsid w:val="009A0BEF"/>
    <w:rsid w:val="009A2D5B"/>
    <w:rsid w:val="009A325C"/>
    <w:rsid w:val="009A3912"/>
    <w:rsid w:val="009A4C18"/>
    <w:rsid w:val="009A4E68"/>
    <w:rsid w:val="009A515D"/>
    <w:rsid w:val="009A580D"/>
    <w:rsid w:val="009B1E1B"/>
    <w:rsid w:val="009B22AE"/>
    <w:rsid w:val="009B421E"/>
    <w:rsid w:val="009B44BA"/>
    <w:rsid w:val="009B6DB4"/>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C7"/>
    <w:rsid w:val="00A060A5"/>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63A"/>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43E2"/>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1F96"/>
    <w:rsid w:val="00BE2EB8"/>
    <w:rsid w:val="00BE3021"/>
    <w:rsid w:val="00BE3DCA"/>
    <w:rsid w:val="00BE6530"/>
    <w:rsid w:val="00BF45F9"/>
    <w:rsid w:val="00BF682E"/>
    <w:rsid w:val="00BF7AAC"/>
    <w:rsid w:val="00C00486"/>
    <w:rsid w:val="00C006AE"/>
    <w:rsid w:val="00C01E9B"/>
    <w:rsid w:val="00C01F24"/>
    <w:rsid w:val="00C02F3D"/>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6D41"/>
    <w:rsid w:val="00CD74E2"/>
    <w:rsid w:val="00CE0463"/>
    <w:rsid w:val="00CE18EF"/>
    <w:rsid w:val="00CE291F"/>
    <w:rsid w:val="00CE469D"/>
    <w:rsid w:val="00CE544E"/>
    <w:rsid w:val="00CE56EE"/>
    <w:rsid w:val="00CE5E2D"/>
    <w:rsid w:val="00CE7347"/>
    <w:rsid w:val="00CF0449"/>
    <w:rsid w:val="00CF13E4"/>
    <w:rsid w:val="00CF289C"/>
    <w:rsid w:val="00CF7214"/>
    <w:rsid w:val="00D027C0"/>
    <w:rsid w:val="00D028CD"/>
    <w:rsid w:val="00D04276"/>
    <w:rsid w:val="00D04553"/>
    <w:rsid w:val="00D05332"/>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44DB"/>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6C2B"/>
    <w:rsid w:val="00DB723C"/>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97FA8"/>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1394"/>
    <w:rsid w:val="00F74A7A"/>
    <w:rsid w:val="00F763D4"/>
    <w:rsid w:val="00F770CD"/>
    <w:rsid w:val="00F770E8"/>
    <w:rsid w:val="00F776AF"/>
    <w:rsid w:val="00F81F92"/>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538"/>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803C8B8"/>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81F92"/>
    <w:rPr>
      <w:sz w:val="18"/>
      <w:szCs w:val="18"/>
    </w:rPr>
  </w:style>
  <w:style w:type="paragraph" w:styleId="aa">
    <w:name w:val="annotation text"/>
    <w:basedOn w:val="a"/>
    <w:link w:val="ab"/>
    <w:uiPriority w:val="99"/>
    <w:semiHidden/>
    <w:unhideWhenUsed/>
    <w:rsid w:val="00F81F92"/>
    <w:pPr>
      <w:jc w:val="left"/>
    </w:pPr>
  </w:style>
  <w:style w:type="character" w:customStyle="1" w:styleId="ab">
    <w:name w:val="コメント文字列 (文字)"/>
    <w:basedOn w:val="a0"/>
    <w:link w:val="aa"/>
    <w:uiPriority w:val="99"/>
    <w:semiHidden/>
    <w:rsid w:val="00F81F92"/>
    <w:rPr>
      <w:rFonts w:ascii="Century" w:eastAsia="ＭＳ 明朝" w:hAnsi="Century" w:cs="Times New Roman"/>
      <w:szCs w:val="24"/>
    </w:rPr>
  </w:style>
  <w:style w:type="paragraph" w:styleId="ac">
    <w:name w:val="annotation subject"/>
    <w:basedOn w:val="aa"/>
    <w:next w:val="aa"/>
    <w:link w:val="ad"/>
    <w:uiPriority w:val="99"/>
    <w:semiHidden/>
    <w:unhideWhenUsed/>
    <w:rsid w:val="00F81F92"/>
    <w:rPr>
      <w:b/>
      <w:bCs/>
    </w:rPr>
  </w:style>
  <w:style w:type="character" w:customStyle="1" w:styleId="ad">
    <w:name w:val="コメント内容 (文字)"/>
    <w:basedOn w:val="ab"/>
    <w:link w:val="ac"/>
    <w:uiPriority w:val="99"/>
    <w:semiHidden/>
    <w:rsid w:val="00F81F9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D4328A3A</Template>
  <TotalTime>77</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将伍 青天目</cp:lastModifiedBy>
  <cp:revision>40</cp:revision>
  <dcterms:created xsi:type="dcterms:W3CDTF">2018-10-11T12:35:00Z</dcterms:created>
  <dcterms:modified xsi:type="dcterms:W3CDTF">2024-01-26T02:46:00Z</dcterms:modified>
</cp:coreProperties>
</file>