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5D77B0" w:rsidRDefault="00A2089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5D77B0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B3BDFA" wp14:editId="338BF2D8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-541020</wp:posOffset>
                      </wp:positionV>
                      <wp:extent cx="1009015" cy="378460"/>
                      <wp:effectExtent l="0" t="0" r="19685" b="2159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421E" w:rsidRDefault="009B421E" w:rsidP="009B42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3C61F3"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  <w:r w:rsidR="00AB7CE3"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  <w:t>33</w:t>
                                  </w:r>
                                </w:p>
                                <w:bookmarkEnd w:id="0"/>
                                <w:p w:rsidR="009B421E" w:rsidRPr="003C61F3" w:rsidRDefault="009B421E" w:rsidP="009B421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3BD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28.95pt;margin-top:-42.6pt;width:79.45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">
                      <v:textbox inset="5.85pt,.7pt,5.85pt,.7pt"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AB7CE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7B0" w:rsidRPr="005D77B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教育委員会や学校との連携についての具体的な取組に関する</w:t>
            </w:r>
            <w:r w:rsidR="003C3437" w:rsidRPr="005D77B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の</w:t>
            </w:r>
            <w:r w:rsidR="00752DF8" w:rsidRPr="005D77B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書類</w:t>
            </w:r>
          </w:p>
          <w:p w:rsidR="00E97FA8" w:rsidRPr="00DF4577" w:rsidRDefault="00AB7CE3" w:rsidP="00992736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77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「教育委員会や学校との連携についての具体的な取組</w:t>
            </w:r>
            <w:r w:rsidRPr="00AB7CE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992736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D444DB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2" w:name="_Hlk148367817"/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2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25BF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3437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618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5A8C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D77B0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2736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894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B7CE3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3B07F54F</Template>
  <TotalTime>61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33</cp:revision>
  <dcterms:created xsi:type="dcterms:W3CDTF">2018-10-11T12:35:00Z</dcterms:created>
  <dcterms:modified xsi:type="dcterms:W3CDTF">2024-01-26T02:46:00Z</dcterms:modified>
</cp:coreProperties>
</file>