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14:paraId="5DA1678E" w14:textId="77777777" w:rsidTr="00F05ED2">
        <w:trPr>
          <w:trHeight w:val="698"/>
          <w:jc w:val="center"/>
        </w:trPr>
        <w:tc>
          <w:tcPr>
            <w:tcW w:w="9684" w:type="dxa"/>
            <w:shd w:val="clear" w:color="auto" w:fill="auto"/>
            <w:vAlign w:val="center"/>
          </w:tcPr>
          <w:p w14:paraId="2FA4888E" w14:textId="5F46D207" w:rsidR="00752DF8" w:rsidRPr="0037213E" w:rsidRDefault="00E8481D" w:rsidP="00C06F71">
            <w:pPr>
              <w:snapToGrid w:val="0"/>
              <w:spacing w:line="300" w:lineRule="exact"/>
              <w:ind w:left="284" w:hangingChars="129" w:hanging="284"/>
              <w:rPr>
                <w:rFonts w:ascii="BIZ UDゴシック" w:eastAsia="BIZ UDゴシック" w:hAnsi="BIZ UDゴシック"/>
                <w:b/>
                <w:sz w:val="22"/>
                <w:szCs w:val="22"/>
              </w:rPr>
            </w:pPr>
            <w:r w:rsidRPr="003C2CF3">
              <w:rPr>
                <w:rFonts w:ascii="ＭＳ 明朝" w:hAnsi="ＭＳ 明朝" w:hint="eastAsia"/>
                <w:noProof/>
                <w:sz w:val="22"/>
                <w:szCs w:val="22"/>
                <w:highlight w:val="yellow"/>
              </w:rPr>
              <mc:AlternateContent>
                <mc:Choice Requires="wps">
                  <w:drawing>
                    <wp:anchor distT="0" distB="0" distL="114300" distR="114300" simplePos="0" relativeHeight="251657216" behindDoc="0" locked="0" layoutInCell="1" allowOverlap="1" wp14:anchorId="617AB5AA" wp14:editId="3289C00C">
                      <wp:simplePos x="0" y="0"/>
                      <wp:positionH relativeFrom="column">
                        <wp:posOffset>5447665</wp:posOffset>
                      </wp:positionH>
                      <wp:positionV relativeFrom="paragraph">
                        <wp:posOffset>-541020</wp:posOffset>
                      </wp:positionV>
                      <wp:extent cx="1009015" cy="378460"/>
                      <wp:effectExtent l="0" t="0" r="19685" b="215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546A3E" w14:textId="77777777" w:rsidR="009B421E" w:rsidRDefault="009B421E" w:rsidP="009B421E">
                                  <w:pPr>
                                    <w:spacing w:line="276" w:lineRule="auto"/>
                                    <w:jc w:val="center"/>
                                    <w:rPr>
                                      <w:rFonts w:ascii="ＭＳ 明朝" w:hAnsi="ＭＳ 明朝"/>
                                      <w:sz w:val="28"/>
                                      <w:szCs w:val="28"/>
                                    </w:rPr>
                                  </w:pPr>
                                  <w:bookmarkStart w:id="0" w:name="_GoBack"/>
                                  <w:r w:rsidRPr="003C61F3">
                                    <w:rPr>
                                      <w:rFonts w:ascii="ＭＳ 明朝" w:hAnsi="ＭＳ 明朝"/>
                                      <w:sz w:val="28"/>
                                      <w:szCs w:val="28"/>
                                    </w:rPr>
                                    <w:t>様式</w:t>
                                  </w:r>
                                  <w:r w:rsidR="00AB7CE3">
                                    <w:rPr>
                                      <w:rFonts w:ascii="ＭＳ 明朝" w:hAnsi="ＭＳ 明朝"/>
                                      <w:sz w:val="28"/>
                                      <w:szCs w:val="28"/>
                                    </w:rPr>
                                    <w:t>3</w:t>
                                  </w:r>
                                  <w:r w:rsidR="00A203E1">
                                    <w:rPr>
                                      <w:rFonts w:ascii="ＭＳ 明朝" w:hAnsi="ＭＳ 明朝"/>
                                      <w:sz w:val="28"/>
                                      <w:szCs w:val="28"/>
                                    </w:rPr>
                                    <w:t>4</w:t>
                                  </w:r>
                                </w:p>
                                <w:bookmarkEnd w:id="0"/>
                                <w:p w14:paraId="227CB174" w14:textId="77777777" w:rsidR="009B421E" w:rsidRPr="003C61F3" w:rsidRDefault="009B421E" w:rsidP="009B421E">
                                  <w:pPr>
                                    <w:spacing w:line="276" w:lineRule="auto"/>
                                    <w:jc w:val="center"/>
                                    <w:rPr>
                                      <w:rFonts w:ascii="ＭＳ 明朝" w:hAnsi="ＭＳ 明朝"/>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AB5AA" id="_x0000_t202" coordsize="21600,21600" o:spt="202" path="m,l,21600r21600,l21600,xe">
                      <v:stroke joinstyle="miter"/>
                      <v:path gradientshapeok="t" o:connecttype="rect"/>
                    </v:shapetype>
                    <v:shape id="テキスト ボックス 5" o:spid="_x0000_s1026" type="#_x0000_t202" style="position:absolute;left:0;text-align:left;margin-left:428.95pt;margin-top:-42.6pt;width:79.4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">
                      <v:textbox inset="5.85pt,.7pt,5.85pt,.7pt">
                        <w:txbxContent>
                          <w:p w14:paraId="55546A3E" w14:textId="77777777" w:rsidR="009B421E" w:rsidRDefault="009B421E" w:rsidP="009B421E">
                            <w:pPr>
                              <w:spacing w:line="276" w:lineRule="auto"/>
                              <w:jc w:val="center"/>
                              <w:rPr>
                                <w:rFonts w:ascii="ＭＳ 明朝" w:hAnsi="ＭＳ 明朝"/>
                                <w:sz w:val="28"/>
                                <w:szCs w:val="28"/>
                              </w:rPr>
                            </w:pPr>
                            <w:bookmarkStart w:id="1" w:name="_GoBack"/>
                            <w:r w:rsidRPr="003C61F3">
                              <w:rPr>
                                <w:rFonts w:ascii="ＭＳ 明朝" w:hAnsi="ＭＳ 明朝"/>
                                <w:sz w:val="28"/>
                                <w:szCs w:val="28"/>
                              </w:rPr>
                              <w:t>様式</w:t>
                            </w:r>
                            <w:r w:rsidR="00AB7CE3">
                              <w:rPr>
                                <w:rFonts w:ascii="ＭＳ 明朝" w:hAnsi="ＭＳ 明朝"/>
                                <w:sz w:val="28"/>
                                <w:szCs w:val="28"/>
                              </w:rPr>
                              <w:t>3</w:t>
                            </w:r>
                            <w:r w:rsidR="00A203E1">
                              <w:rPr>
                                <w:rFonts w:ascii="ＭＳ 明朝" w:hAnsi="ＭＳ 明朝"/>
                                <w:sz w:val="28"/>
                                <w:szCs w:val="28"/>
                              </w:rPr>
                              <w:t>4</w:t>
                            </w:r>
                          </w:p>
                          <w:bookmarkEnd w:id="1"/>
                          <w:p w14:paraId="227CB174" w14:textId="77777777" w:rsidR="009B421E" w:rsidRPr="003C61F3" w:rsidRDefault="009B421E" w:rsidP="009B421E">
                            <w:pPr>
                              <w:spacing w:line="276" w:lineRule="auto"/>
                              <w:jc w:val="center"/>
                              <w:rPr>
                                <w:rFonts w:ascii="ＭＳ 明朝" w:hAnsi="ＭＳ 明朝"/>
                                <w:sz w:val="28"/>
                                <w:szCs w:val="28"/>
                              </w:rPr>
                            </w:pPr>
                          </w:p>
                        </w:txbxContent>
                      </v:textbox>
                    </v:shape>
                  </w:pict>
                </mc:Fallback>
              </mc:AlternateContent>
            </w:r>
            <w:r w:rsidR="0037213E" w:rsidRPr="0037213E">
              <w:rPr>
                <w:rFonts w:ascii="BIZ UDゴシック" w:eastAsia="BIZ UDゴシック" w:hAnsi="BIZ UDゴシック" w:hint="eastAsia"/>
                <w:b/>
                <w:sz w:val="22"/>
                <w:szCs w:val="22"/>
              </w:rPr>
              <w:t>高齢者の雇用促進、障害者雇用率達成見込みと雇用促進に向けた取組</w:t>
            </w:r>
            <w:r w:rsidR="0037213E">
              <w:rPr>
                <w:rFonts w:ascii="BIZ UDゴシック" w:eastAsia="BIZ UDゴシック" w:hAnsi="BIZ UDゴシック" w:hint="eastAsia"/>
                <w:b/>
                <w:sz w:val="22"/>
                <w:szCs w:val="22"/>
              </w:rPr>
              <w:t>に関する</w:t>
            </w:r>
            <w:r w:rsidR="00752DF8" w:rsidRPr="0037213E">
              <w:rPr>
                <w:rFonts w:ascii="BIZ UDゴシック" w:eastAsia="BIZ UDゴシック" w:hAnsi="BIZ UDゴシック" w:hint="eastAsia"/>
                <w:b/>
                <w:sz w:val="22"/>
                <w:szCs w:val="22"/>
              </w:rPr>
              <w:t>書類</w:t>
            </w:r>
          </w:p>
          <w:p w14:paraId="5617799D" w14:textId="77777777" w:rsidR="00E97FA8" w:rsidRPr="00DF4577" w:rsidRDefault="00A203E1" w:rsidP="00992736">
            <w:pPr>
              <w:snapToGrid w:val="0"/>
              <w:spacing w:line="300" w:lineRule="exact"/>
              <w:ind w:leftChars="100" w:left="210"/>
              <w:rPr>
                <w:rFonts w:ascii="BIZ UD明朝 Medium" w:eastAsia="BIZ UD明朝 Medium" w:hAnsi="BIZ UD明朝 Medium"/>
                <w:sz w:val="22"/>
                <w:szCs w:val="22"/>
              </w:rPr>
            </w:pPr>
            <w:r w:rsidRPr="0037213E">
              <w:rPr>
                <w:rFonts w:ascii="BIZ UD明朝 Medium" w:eastAsia="BIZ UD明朝 Medium" w:hAnsi="BIZ UD明朝 Medium" w:hint="eastAsia"/>
                <w:sz w:val="22"/>
                <w:szCs w:val="22"/>
              </w:rPr>
              <w:t>「高齢者及び障害者の雇用促進</w:t>
            </w:r>
            <w:r w:rsidRPr="0067055A">
              <w:rPr>
                <w:rFonts w:ascii="BIZ UD明朝 Medium" w:eastAsia="BIZ UD明朝 Medium" w:hAnsi="BIZ UD明朝 Medium" w:hint="eastAsia"/>
                <w:sz w:val="22"/>
                <w:szCs w:val="22"/>
              </w:rPr>
              <w:t>」について、</w:t>
            </w:r>
            <w:r w:rsidRPr="00DF4577">
              <w:rPr>
                <w:rFonts w:ascii="BIZ UD明朝 Medium" w:eastAsia="BIZ UD明朝 Medium" w:hAnsi="BIZ UD明朝 Medium" w:hint="eastAsia"/>
                <w:sz w:val="22"/>
                <w:szCs w:val="22"/>
              </w:rPr>
              <w:t>次のア、イの項目ごとに考えを述べてください。</w:t>
            </w:r>
          </w:p>
        </w:tc>
      </w:tr>
      <w:tr w:rsidR="00752DF8" w:rsidRPr="00752DF8" w14:paraId="034EA34E" w14:textId="77777777" w:rsidTr="002D72EE">
        <w:trPr>
          <w:trHeight w:val="11661"/>
          <w:jc w:val="center"/>
        </w:trPr>
        <w:tc>
          <w:tcPr>
            <w:tcW w:w="9684" w:type="dxa"/>
            <w:shd w:val="clear" w:color="auto" w:fill="auto"/>
          </w:tcPr>
          <w:p w14:paraId="140EA587" w14:textId="77777777" w:rsidR="00752DF8" w:rsidRDefault="00A203E1" w:rsidP="000423BD">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ア　高齢者の雇用促進に関する具体的な取組</w:t>
            </w:r>
          </w:p>
          <w:p w14:paraId="10F0F7F3" w14:textId="77777777" w:rsidR="00A203E1" w:rsidRDefault="00A203E1" w:rsidP="000423BD">
            <w:pPr>
              <w:snapToGrid w:val="0"/>
              <w:spacing w:line="300" w:lineRule="exact"/>
              <w:rPr>
                <w:rFonts w:ascii="BIZ UD明朝 Medium" w:eastAsia="BIZ UD明朝 Medium" w:hAnsi="BIZ UD明朝 Medium"/>
                <w:sz w:val="22"/>
                <w:szCs w:val="22"/>
              </w:rPr>
            </w:pPr>
          </w:p>
          <w:p w14:paraId="0764D8D5" w14:textId="77777777" w:rsidR="00A203E1" w:rsidRDefault="00A203E1" w:rsidP="00A203E1">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イ　障害者の法定雇用率の達成見込みと障害者の雇用促進に関する具体的な取組</w:t>
            </w:r>
          </w:p>
          <w:p w14:paraId="42DF15A8" w14:textId="77777777" w:rsidR="00A203E1" w:rsidRPr="00A203E1" w:rsidRDefault="00A203E1" w:rsidP="000423BD">
            <w:pPr>
              <w:snapToGrid w:val="0"/>
              <w:spacing w:line="300" w:lineRule="exact"/>
              <w:rPr>
                <w:rFonts w:ascii="BIZ UD明朝 Medium" w:eastAsia="BIZ UD明朝 Medium" w:hAnsi="BIZ UD明朝 Medium"/>
                <w:sz w:val="22"/>
                <w:szCs w:val="22"/>
              </w:rPr>
            </w:pPr>
          </w:p>
        </w:tc>
      </w:tr>
    </w:tbl>
    <w:p w14:paraId="7ADB8F92" w14:textId="77777777" w:rsidR="00D444DB" w:rsidRPr="00D444DB" w:rsidRDefault="00D444DB" w:rsidP="00D444DB">
      <w:pPr>
        <w:widowControl/>
        <w:jc w:val="left"/>
        <w:rPr>
          <w:rFonts w:ascii="BIZ UD明朝 Medium" w:eastAsia="BIZ UD明朝 Medium" w:hAnsi="BIZ UD明朝 Medium" w:cs="ＭＳ Ｐゴシック"/>
          <w:kern w:val="0"/>
          <w:sz w:val="20"/>
          <w:szCs w:val="20"/>
        </w:rPr>
      </w:pPr>
      <w:bookmarkStart w:id="2" w:name="_Hlk148367817"/>
      <w:r w:rsidRPr="00D444DB">
        <w:rPr>
          <w:rFonts w:ascii="BIZ UD明朝 Medium" w:eastAsia="BIZ UD明朝 Medium" w:hAnsi="BIZ UD明朝 Medium" w:cs="ＭＳ Ｐゴシック" w:hint="eastAsia"/>
          <w:kern w:val="0"/>
          <w:sz w:val="20"/>
          <w:szCs w:val="20"/>
        </w:rPr>
        <w:t>※本様式は、Ａ４サイズで</w:t>
      </w:r>
      <w:r w:rsidR="002D72EE">
        <w:rPr>
          <w:rFonts w:ascii="BIZ UD明朝 Medium" w:eastAsia="BIZ UD明朝 Medium" w:hAnsi="BIZ UD明朝 Medium" w:cs="ＭＳ Ｐゴシック" w:hint="eastAsia"/>
          <w:kern w:val="0"/>
          <w:sz w:val="20"/>
          <w:szCs w:val="20"/>
        </w:rPr>
        <w:t>２</w:t>
      </w:r>
      <w:r w:rsidRPr="00D444DB">
        <w:rPr>
          <w:rFonts w:ascii="BIZ UD明朝 Medium" w:eastAsia="BIZ UD明朝 Medium" w:hAnsi="BIZ UD明朝 Medium" w:cs="ＭＳ Ｐゴシック" w:hint="eastAsia"/>
          <w:kern w:val="0"/>
          <w:sz w:val="20"/>
          <w:szCs w:val="20"/>
        </w:rPr>
        <w:t>枚以内としてください。参考資料等を別紙で添付することはできません。</w:t>
      </w:r>
    </w:p>
    <w:p w14:paraId="541FC2A2" w14:textId="77777777" w:rsidR="00574C2C" w:rsidRPr="00DF4577" w:rsidRDefault="00D444DB" w:rsidP="003A75CA">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bookmarkEnd w:id="2"/>
    </w:p>
    <w:sectPr w:rsidR="00574C2C" w:rsidRPr="00DF4577" w:rsidSect="003A75CA">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ED42" w14:textId="77777777" w:rsidR="007A78FA" w:rsidRDefault="007A78FA" w:rsidP="00752DF8">
      <w:r>
        <w:separator/>
      </w:r>
    </w:p>
  </w:endnote>
  <w:endnote w:type="continuationSeparator" w:id="0">
    <w:p w14:paraId="6245127A" w14:textId="77777777"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DD2A" w14:textId="77777777" w:rsidR="007A78FA" w:rsidRDefault="007A78FA" w:rsidP="00752DF8">
      <w:r>
        <w:separator/>
      </w:r>
    </w:p>
  </w:footnote>
  <w:footnote w:type="continuationSeparator" w:id="0">
    <w:p w14:paraId="01762D8E" w14:textId="77777777"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4272"/>
    <w:rsid w:val="00006FE3"/>
    <w:rsid w:val="00011A10"/>
    <w:rsid w:val="0001204A"/>
    <w:rsid w:val="0001717F"/>
    <w:rsid w:val="000255A6"/>
    <w:rsid w:val="000257EA"/>
    <w:rsid w:val="0002787D"/>
    <w:rsid w:val="0003094F"/>
    <w:rsid w:val="00030B7E"/>
    <w:rsid w:val="00030D55"/>
    <w:rsid w:val="00034D04"/>
    <w:rsid w:val="000373AD"/>
    <w:rsid w:val="000415DE"/>
    <w:rsid w:val="000423BD"/>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5FD"/>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D72EE"/>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213E"/>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2CF3"/>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07AC8"/>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57F8E"/>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618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5A8C"/>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E7A54"/>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2736"/>
    <w:rsid w:val="00994920"/>
    <w:rsid w:val="009A0BEF"/>
    <w:rsid w:val="009A2D5B"/>
    <w:rsid w:val="009A325C"/>
    <w:rsid w:val="009A3912"/>
    <w:rsid w:val="009A4C18"/>
    <w:rsid w:val="009A4E68"/>
    <w:rsid w:val="009A515D"/>
    <w:rsid w:val="009A580D"/>
    <w:rsid w:val="009B1E1B"/>
    <w:rsid w:val="009B22AE"/>
    <w:rsid w:val="009B421E"/>
    <w:rsid w:val="009B44BA"/>
    <w:rsid w:val="009B6DB4"/>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3E1"/>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63A"/>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B7CE3"/>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5332"/>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44DB"/>
    <w:rsid w:val="00D4793D"/>
    <w:rsid w:val="00D51896"/>
    <w:rsid w:val="00D55121"/>
    <w:rsid w:val="00D557FA"/>
    <w:rsid w:val="00D56B57"/>
    <w:rsid w:val="00D6017B"/>
    <w:rsid w:val="00D61D0D"/>
    <w:rsid w:val="00D62114"/>
    <w:rsid w:val="00D6211A"/>
    <w:rsid w:val="00D64EE3"/>
    <w:rsid w:val="00D66282"/>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481D"/>
    <w:rsid w:val="00E8526B"/>
    <w:rsid w:val="00E8574D"/>
    <w:rsid w:val="00E861E7"/>
    <w:rsid w:val="00E93CC3"/>
    <w:rsid w:val="00E93DD7"/>
    <w:rsid w:val="00E954EA"/>
    <w:rsid w:val="00E966A9"/>
    <w:rsid w:val="00E97CDF"/>
    <w:rsid w:val="00E97FA8"/>
    <w:rsid w:val="00EA2674"/>
    <w:rsid w:val="00EA2B4F"/>
    <w:rsid w:val="00EA3D8B"/>
    <w:rsid w:val="00EA3E8A"/>
    <w:rsid w:val="00EA5020"/>
    <w:rsid w:val="00EA71BE"/>
    <w:rsid w:val="00EB5AA6"/>
    <w:rsid w:val="00EB6E6E"/>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1394"/>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538"/>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6240E3B"/>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B6E6E"/>
    <w:rPr>
      <w:sz w:val="18"/>
      <w:szCs w:val="18"/>
    </w:rPr>
  </w:style>
  <w:style w:type="paragraph" w:styleId="aa">
    <w:name w:val="annotation text"/>
    <w:basedOn w:val="a"/>
    <w:link w:val="ab"/>
    <w:uiPriority w:val="99"/>
    <w:semiHidden/>
    <w:unhideWhenUsed/>
    <w:rsid w:val="00EB6E6E"/>
    <w:pPr>
      <w:jc w:val="left"/>
    </w:pPr>
  </w:style>
  <w:style w:type="character" w:customStyle="1" w:styleId="ab">
    <w:name w:val="コメント文字列 (文字)"/>
    <w:basedOn w:val="a0"/>
    <w:link w:val="aa"/>
    <w:uiPriority w:val="99"/>
    <w:semiHidden/>
    <w:rsid w:val="00EB6E6E"/>
    <w:rPr>
      <w:rFonts w:ascii="Century" w:eastAsia="ＭＳ 明朝" w:hAnsi="Century" w:cs="Times New Roman"/>
      <w:szCs w:val="24"/>
    </w:rPr>
  </w:style>
  <w:style w:type="paragraph" w:styleId="ac">
    <w:name w:val="annotation subject"/>
    <w:basedOn w:val="aa"/>
    <w:next w:val="aa"/>
    <w:link w:val="ad"/>
    <w:uiPriority w:val="99"/>
    <w:semiHidden/>
    <w:unhideWhenUsed/>
    <w:rsid w:val="00EB6E6E"/>
    <w:rPr>
      <w:b/>
      <w:bCs/>
    </w:rPr>
  </w:style>
  <w:style w:type="character" w:customStyle="1" w:styleId="ad">
    <w:name w:val="コメント内容 (文字)"/>
    <w:basedOn w:val="ab"/>
    <w:link w:val="ac"/>
    <w:uiPriority w:val="99"/>
    <w:semiHidden/>
    <w:rsid w:val="00EB6E6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2E589979</Template>
  <TotalTime>58</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将伍 青天目</cp:lastModifiedBy>
  <cp:revision>35</cp:revision>
  <dcterms:created xsi:type="dcterms:W3CDTF">2018-10-11T12:35:00Z</dcterms:created>
  <dcterms:modified xsi:type="dcterms:W3CDTF">2024-01-26T02:47:00Z</dcterms:modified>
</cp:coreProperties>
</file>