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DB" w:rsidRPr="00385D64" w:rsidRDefault="00660ADB" w:rsidP="00660ADB">
      <w:pPr>
        <w:jc w:val="right"/>
        <w:rPr>
          <w:rFonts w:ascii="BIZ UD明朝 Medium" w:eastAsia="BIZ UD明朝 Medium" w:hAnsi="BIZ UD明朝 Medium"/>
        </w:rPr>
      </w:pPr>
      <w:r w:rsidRPr="00385D64">
        <w:rPr>
          <w:rFonts w:ascii="BIZ UD明朝 Medium" w:eastAsia="BIZ UD明朝 Medium" w:hAnsi="BIZ UD明朝 Medium" w:hint="eastAsia"/>
        </w:rPr>
        <w:t>令和　　年　　月　　日</w:t>
      </w:r>
    </w:p>
    <w:p w:rsidR="00F04611" w:rsidRPr="00385D64" w:rsidRDefault="00F04611" w:rsidP="006526C9">
      <w:pPr>
        <w:rPr>
          <w:rFonts w:ascii="BIZ UD明朝 Medium" w:eastAsia="BIZ UD明朝 Medium" w:hAnsi="BIZ UD明朝 Medium"/>
          <w:u w:val="single"/>
        </w:rPr>
      </w:pPr>
    </w:p>
    <w:p w:rsidR="006526C9" w:rsidRPr="00660ADB" w:rsidRDefault="00BE6CAD" w:rsidP="006526C9">
      <w:pPr>
        <w:jc w:val="center"/>
        <w:rPr>
          <w:rFonts w:ascii="BIZ UDゴシック" w:eastAsia="BIZ UDゴシック" w:hAnsi="BIZ UDゴシック"/>
          <w:sz w:val="28"/>
          <w:szCs w:val="28"/>
        </w:rPr>
      </w:pPr>
      <w:bookmarkStart w:id="0" w:name="_GoBack"/>
      <w:bookmarkEnd w:id="0"/>
      <w:r w:rsidRPr="00660ADB">
        <w:rPr>
          <w:rFonts w:ascii="BIZ UDゴシック" w:eastAsia="BIZ UDゴシック" w:hAnsi="BIZ UDゴシック" w:hint="eastAsia"/>
          <w:sz w:val="28"/>
          <w:szCs w:val="28"/>
        </w:rPr>
        <w:t>公募説明会及び施設</w:t>
      </w:r>
      <w:r w:rsidR="006526C9" w:rsidRPr="00660ADB">
        <w:rPr>
          <w:rFonts w:ascii="BIZ UDゴシック" w:eastAsia="BIZ UDゴシック" w:hAnsi="BIZ UDゴシック" w:hint="eastAsia"/>
          <w:sz w:val="28"/>
          <w:szCs w:val="28"/>
        </w:rPr>
        <w:t>見学会参加申込書</w:t>
      </w:r>
    </w:p>
    <w:p w:rsidR="00F04611" w:rsidRPr="00385D64" w:rsidRDefault="00F04611" w:rsidP="00F04611">
      <w:pPr>
        <w:rPr>
          <w:rFonts w:ascii="BIZ UD明朝 Medium" w:eastAsia="BIZ UD明朝 Medium" w:hAnsi="BIZ UD明朝 Medium"/>
        </w:rPr>
      </w:pPr>
    </w:p>
    <w:p w:rsidR="00F04611" w:rsidRPr="00385D64" w:rsidRDefault="00F04611" w:rsidP="00660ADB">
      <w:pPr>
        <w:ind w:firstLineChars="100" w:firstLine="240"/>
        <w:rPr>
          <w:rFonts w:ascii="BIZ UD明朝 Medium" w:eastAsia="BIZ UD明朝 Medium" w:hAnsi="BIZ UD明朝 Medium"/>
        </w:rPr>
      </w:pPr>
      <w:r w:rsidRPr="00385D64">
        <w:rPr>
          <w:rFonts w:ascii="BIZ UD明朝 Medium" w:eastAsia="BIZ UD明朝 Medium" w:hAnsi="BIZ UD明朝 Medium" w:hint="eastAsia"/>
        </w:rPr>
        <w:t>港区立【施設名】指定管理者公募要項に基づく公募説明会及び現地見学会への参加を、下記のとおり申し込みます。</w:t>
      </w:r>
    </w:p>
    <w:p w:rsidR="00F04611" w:rsidRPr="00385D64" w:rsidRDefault="00F04611" w:rsidP="00F04611">
      <w:pPr>
        <w:rPr>
          <w:rFonts w:ascii="BIZ UD明朝 Medium" w:eastAsia="BIZ UD明朝 Medium" w:hAnsi="BIZ UD明朝 Medium"/>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10"/>
        <w:gridCol w:w="5590"/>
        <w:gridCol w:w="17"/>
      </w:tblGrid>
      <w:tr w:rsidR="00610C10" w:rsidRPr="00385D64" w:rsidTr="00610C10">
        <w:trPr>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事業者</w:t>
            </w:r>
            <w:r>
              <w:rPr>
                <w:rFonts w:ascii="BIZ UDゴシック" w:eastAsia="BIZ UDゴシック" w:hAnsi="BIZ UDゴシック" w:hint="eastAsia"/>
                <w:szCs w:val="21"/>
              </w:rPr>
              <w:t>名</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法人等の名称</w:t>
            </w:r>
          </w:p>
        </w:tc>
        <w:tc>
          <w:tcPr>
            <w:tcW w:w="5607" w:type="dxa"/>
            <w:gridSpan w:val="2"/>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trHeight w:val="1090"/>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　在　地</w:t>
            </w:r>
          </w:p>
        </w:tc>
        <w:tc>
          <w:tcPr>
            <w:tcW w:w="5607" w:type="dxa"/>
            <w:gridSpan w:val="2"/>
          </w:tcPr>
          <w:p w:rsidR="00610C10" w:rsidRDefault="00610C10" w:rsidP="00F04611">
            <w:pPr>
              <w:rPr>
                <w:rFonts w:ascii="BIZ UD明朝 Medium" w:eastAsia="BIZ UD明朝 Medium" w:hAnsi="BIZ UD明朝 Medium"/>
                <w:szCs w:val="21"/>
              </w:rPr>
            </w:pPr>
            <w:r w:rsidRPr="00385D64">
              <w:rPr>
                <w:rFonts w:ascii="BIZ UD明朝 Medium" w:eastAsia="BIZ UD明朝 Medium" w:hAnsi="BIZ UD明朝 Medium" w:hint="eastAsia"/>
                <w:szCs w:val="21"/>
              </w:rPr>
              <w:t>〒</w:t>
            </w:r>
          </w:p>
          <w:p w:rsidR="00610C10" w:rsidRDefault="00610C10" w:rsidP="00F04611">
            <w:pPr>
              <w:rPr>
                <w:rFonts w:ascii="BIZ UD明朝 Medium" w:eastAsia="BIZ UD明朝 Medium" w:hAnsi="BIZ UD明朝 Medium"/>
                <w:szCs w:val="21"/>
              </w:rPr>
            </w:pPr>
          </w:p>
          <w:p w:rsidR="00610C10" w:rsidRPr="00385D64" w:rsidRDefault="00610C10" w:rsidP="00F04611">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60ADB">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担当者氏名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電話番号</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E-mail</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参加者①</w:t>
            </w:r>
          </w:p>
        </w:tc>
        <w:tc>
          <w:tcPr>
            <w:tcW w:w="2410" w:type="dxa"/>
            <w:vAlign w:val="center"/>
          </w:tcPr>
          <w:p w:rsidR="00610C10" w:rsidRPr="00385D64" w:rsidRDefault="00610C10" w:rsidP="00F04611">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F04611">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参加者②</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610C10">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tcPr>
          <w:p w:rsidR="00610C10" w:rsidRPr="00385D64" w:rsidRDefault="00610C10" w:rsidP="00610C10">
            <w:pPr>
              <w:jc w:val="center"/>
              <w:rPr>
                <w:rFonts w:ascii="BIZ UD明朝 Medium" w:eastAsia="BIZ UD明朝 Medium" w:hAnsi="BIZ UD明朝 Medium"/>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610C10">
            <w:pPr>
              <w:rPr>
                <w:rFonts w:ascii="BIZ UD明朝 Medium" w:eastAsia="BIZ UD明朝 Medium" w:hAnsi="BIZ UD明朝 Medium"/>
                <w:szCs w:val="21"/>
              </w:rPr>
            </w:pPr>
          </w:p>
        </w:tc>
      </w:tr>
    </w:tbl>
    <w:p w:rsidR="00F04611" w:rsidRPr="00385D64" w:rsidRDefault="00F04611" w:rsidP="00F04611">
      <w:pPr>
        <w:rPr>
          <w:rFonts w:ascii="BIZ UD明朝 Medium" w:eastAsia="BIZ UD明朝 Medium" w:hAnsi="BIZ UD明朝 Medium"/>
        </w:rPr>
      </w:pPr>
    </w:p>
    <w:p w:rsidR="00660ADB" w:rsidRDefault="006526C9" w:rsidP="00660ADB">
      <w:pPr>
        <w:pStyle w:val="af"/>
        <w:numPr>
          <w:ilvl w:val="0"/>
          <w:numId w:val="18"/>
        </w:numPr>
        <w:ind w:leftChars="0"/>
        <w:rPr>
          <w:rFonts w:ascii="BIZ UD明朝 Medium" w:eastAsia="BIZ UD明朝 Medium" w:hAnsi="BIZ UD明朝 Medium"/>
        </w:rPr>
      </w:pPr>
      <w:bookmarkStart w:id="1" w:name="_Hlk119950850"/>
      <w:r w:rsidRPr="00660ADB">
        <w:rPr>
          <w:rFonts w:ascii="BIZ UD明朝 Medium" w:eastAsia="BIZ UD明朝 Medium" w:hAnsi="BIZ UD明朝 Medium" w:hint="eastAsia"/>
        </w:rPr>
        <w:t>本申込書は、</w:t>
      </w:r>
      <w:r w:rsidR="00A551C5" w:rsidRPr="00660ADB">
        <w:rPr>
          <w:rFonts w:ascii="BIZ UD明朝 Medium" w:eastAsia="BIZ UD明朝 Medium" w:hAnsi="BIZ UD明朝 Medium" w:hint="eastAsia"/>
        </w:rPr>
        <w:t>令和</w:t>
      </w:r>
      <w:r w:rsidR="00887831">
        <w:rPr>
          <w:rFonts w:ascii="BIZ UD明朝 Medium" w:eastAsia="BIZ UD明朝 Medium" w:hAnsi="BIZ UD明朝 Medium" w:hint="eastAsia"/>
        </w:rPr>
        <w:t>６</w:t>
      </w:r>
      <w:r w:rsidR="00BE6CAD" w:rsidRPr="00660ADB">
        <w:rPr>
          <w:rFonts w:ascii="BIZ UD明朝 Medium" w:eastAsia="BIZ UD明朝 Medium" w:hAnsi="BIZ UD明朝 Medium" w:hint="eastAsia"/>
        </w:rPr>
        <w:t>年</w:t>
      </w:r>
      <w:r w:rsidR="00887831">
        <w:rPr>
          <w:rFonts w:ascii="BIZ UD明朝 Medium" w:eastAsia="BIZ UD明朝 Medium" w:hAnsi="BIZ UD明朝 Medium" w:hint="eastAsia"/>
        </w:rPr>
        <w:t>３</w:t>
      </w:r>
      <w:r w:rsidR="00BE6CAD" w:rsidRPr="00660ADB">
        <w:rPr>
          <w:rFonts w:ascii="BIZ UD明朝 Medium" w:eastAsia="BIZ UD明朝 Medium" w:hAnsi="BIZ UD明朝 Medium" w:hint="eastAsia"/>
        </w:rPr>
        <w:t>月</w:t>
      </w:r>
      <w:r w:rsidR="00887831">
        <w:rPr>
          <w:rFonts w:ascii="BIZ UD明朝 Medium" w:eastAsia="BIZ UD明朝 Medium" w:hAnsi="BIZ UD明朝 Medium" w:hint="eastAsia"/>
        </w:rPr>
        <w:t>６</w:t>
      </w:r>
      <w:r w:rsidRPr="00660ADB">
        <w:rPr>
          <w:rFonts w:ascii="BIZ UD明朝 Medium" w:eastAsia="BIZ UD明朝 Medium" w:hAnsi="BIZ UD明朝 Medium" w:hint="eastAsia"/>
        </w:rPr>
        <w:t>日（</w:t>
      </w:r>
      <w:r w:rsidR="00887831">
        <w:rPr>
          <w:rFonts w:ascii="BIZ UD明朝 Medium" w:eastAsia="BIZ UD明朝 Medium" w:hAnsi="BIZ UD明朝 Medium" w:hint="eastAsia"/>
        </w:rPr>
        <w:t>水</w:t>
      </w:r>
      <w:r w:rsidRPr="00660ADB">
        <w:rPr>
          <w:rFonts w:ascii="BIZ UD明朝 Medium" w:eastAsia="BIZ UD明朝 Medium" w:hAnsi="BIZ UD明朝 Medium" w:hint="eastAsia"/>
        </w:rPr>
        <w:t>）</w:t>
      </w:r>
      <w:r w:rsidR="00BE6CAD" w:rsidRPr="00660ADB">
        <w:rPr>
          <w:rFonts w:ascii="BIZ UD明朝 Medium" w:eastAsia="BIZ UD明朝 Medium" w:hAnsi="BIZ UD明朝 Medium" w:hint="eastAsia"/>
        </w:rPr>
        <w:t>午後</w:t>
      </w:r>
      <w:r w:rsidR="00887831">
        <w:rPr>
          <w:rFonts w:ascii="BIZ UD明朝 Medium" w:eastAsia="BIZ UD明朝 Medium" w:hAnsi="BIZ UD明朝 Medium" w:hint="eastAsia"/>
        </w:rPr>
        <w:t>５</w:t>
      </w:r>
      <w:r w:rsidR="00BE6CAD" w:rsidRPr="00660ADB">
        <w:rPr>
          <w:rFonts w:ascii="BIZ UD明朝 Medium" w:eastAsia="BIZ UD明朝 Medium" w:hAnsi="BIZ UD明朝 Medium" w:hint="eastAsia"/>
        </w:rPr>
        <w:t>時</w:t>
      </w:r>
      <w:r w:rsidRPr="00660ADB">
        <w:rPr>
          <w:rFonts w:ascii="BIZ UD明朝 Medium" w:eastAsia="BIZ UD明朝 Medium" w:hAnsi="BIZ UD明朝 Medium" w:hint="eastAsia"/>
        </w:rPr>
        <w:t>まで</w:t>
      </w:r>
      <w:r w:rsidR="00610C10">
        <w:rPr>
          <w:rFonts w:ascii="BIZ UD明朝 Medium" w:eastAsia="BIZ UD明朝 Medium" w:hAnsi="BIZ UD明朝 Medium" w:hint="eastAsia"/>
        </w:rPr>
        <w:t>に</w:t>
      </w:r>
      <w:r w:rsidR="00660ADB">
        <w:rPr>
          <w:rFonts w:ascii="BIZ UD明朝 Medium" w:eastAsia="BIZ UD明朝 Medium" w:hAnsi="BIZ UD明朝 Medium" w:hint="eastAsia"/>
        </w:rPr>
        <w:t>メール</w:t>
      </w:r>
      <w:r w:rsidR="00BE6CAD" w:rsidRPr="00660ADB">
        <w:rPr>
          <w:rFonts w:ascii="BIZ UD明朝 Medium" w:eastAsia="BIZ UD明朝 Medium" w:hAnsi="BIZ UD明朝 Medium" w:hint="eastAsia"/>
        </w:rPr>
        <w:t>にて</w:t>
      </w:r>
      <w:r w:rsidRPr="00660ADB">
        <w:rPr>
          <w:rFonts w:ascii="BIZ UD明朝 Medium" w:eastAsia="BIZ UD明朝 Medium" w:hAnsi="BIZ UD明朝 Medium" w:hint="eastAsia"/>
        </w:rPr>
        <w:t>送信してください。</w:t>
      </w:r>
    </w:p>
    <w:p w:rsidR="00660ADB" w:rsidRDefault="00F04611" w:rsidP="00660ADB">
      <w:pPr>
        <w:pStyle w:val="af"/>
        <w:ind w:leftChars="0" w:left="360"/>
        <w:rPr>
          <w:rFonts w:ascii="BIZ UD明朝 Medium" w:eastAsia="BIZ UD明朝 Medium" w:hAnsi="BIZ UD明朝 Medium"/>
        </w:rPr>
      </w:pPr>
      <w:r w:rsidRPr="00660ADB">
        <w:rPr>
          <w:rFonts w:ascii="BIZ UD明朝 Medium" w:eastAsia="BIZ UD明朝 Medium" w:hAnsi="BIZ UD明朝 Medium" w:hint="eastAsia"/>
        </w:rPr>
        <w:t>また、</w:t>
      </w:r>
      <w:r w:rsidR="00B57CEB" w:rsidRPr="00660ADB">
        <w:rPr>
          <w:rFonts w:ascii="BIZ UD明朝 Medium" w:eastAsia="BIZ UD明朝 Medium" w:hAnsi="BIZ UD明朝 Medium" w:hint="eastAsia"/>
        </w:rPr>
        <w:t>送信未達を防ぐため、</w:t>
      </w:r>
      <w:r w:rsidRPr="00660ADB">
        <w:rPr>
          <w:rFonts w:ascii="BIZ UD明朝 Medium" w:eastAsia="BIZ UD明朝 Medium" w:hAnsi="BIZ UD明朝 Medium" w:hint="eastAsia"/>
        </w:rPr>
        <w:t>送信後、</w:t>
      </w:r>
      <w:r w:rsidR="00B57CEB" w:rsidRPr="00660ADB">
        <w:rPr>
          <w:rFonts w:ascii="BIZ UD明朝 Medium" w:eastAsia="BIZ UD明朝 Medium" w:hAnsi="BIZ UD明朝 Medium" w:hint="eastAsia"/>
        </w:rPr>
        <w:t>電話にて連絡をお願いします。</w:t>
      </w:r>
    </w:p>
    <w:p w:rsidR="00660ADB" w:rsidRDefault="00660ADB" w:rsidP="00660ADB">
      <w:pPr>
        <w:pStyle w:val="af"/>
        <w:ind w:leftChars="0" w:left="360"/>
        <w:rPr>
          <w:rFonts w:ascii="BIZ UD明朝 Medium" w:eastAsia="BIZ UD明朝 Medium" w:hAnsi="BIZ UD明朝 Medium"/>
          <w:bdr w:val="single" w:sz="4" w:space="0" w:color="auto"/>
        </w:rPr>
      </w:pPr>
    </w:p>
    <w:p w:rsidR="00887831" w:rsidRDefault="006526C9" w:rsidP="00887831">
      <w:pPr>
        <w:pStyle w:val="af"/>
        <w:ind w:leftChars="0" w:left="360"/>
        <w:rPr>
          <w:rFonts w:ascii="BIZ UD明朝 Medium" w:eastAsia="BIZ UD明朝 Medium" w:hAnsi="BIZ UD明朝 Medium"/>
          <w:szCs w:val="24"/>
        </w:rPr>
      </w:pPr>
      <w:r w:rsidRPr="00660ADB">
        <w:rPr>
          <w:rFonts w:ascii="BIZ UD明朝 Medium" w:eastAsia="BIZ UD明朝 Medium" w:hAnsi="BIZ UD明朝 Medium" w:hint="eastAsia"/>
          <w:bdr w:val="single" w:sz="4" w:space="0" w:color="auto"/>
        </w:rPr>
        <w:t>連絡先</w:t>
      </w:r>
      <w:r w:rsidR="00660ADB">
        <w:rPr>
          <w:rFonts w:ascii="BIZ UD明朝 Medium" w:eastAsia="BIZ UD明朝 Medium" w:hAnsi="BIZ UD明朝 Medium"/>
        </w:rPr>
        <w:tab/>
      </w:r>
      <w:r w:rsidR="00660ADB">
        <w:rPr>
          <w:rFonts w:ascii="BIZ UD明朝 Medium" w:eastAsia="BIZ UD明朝 Medium" w:hAnsi="BIZ UD明朝 Medium"/>
        </w:rPr>
        <w:tab/>
      </w:r>
      <w:r w:rsidR="00660ADB">
        <w:rPr>
          <w:rFonts w:ascii="BIZ UD明朝 Medium" w:eastAsia="BIZ UD明朝 Medium" w:hAnsi="BIZ UD明朝 Medium"/>
        </w:rPr>
        <w:tab/>
      </w:r>
      <w:r w:rsidR="00887831" w:rsidRPr="00660ADB">
        <w:rPr>
          <w:rFonts w:ascii="BIZ UD明朝 Medium" w:eastAsia="BIZ UD明朝 Medium" w:hAnsi="BIZ UD明朝 Medium" w:hint="eastAsia"/>
          <w:szCs w:val="24"/>
        </w:rPr>
        <w:t>港区</w:t>
      </w:r>
      <w:r w:rsidR="00887831">
        <w:rPr>
          <w:rFonts w:ascii="BIZ UD明朝 Medium" w:eastAsia="BIZ UD明朝 Medium" w:hAnsi="BIZ UD明朝 Medium" w:hint="eastAsia"/>
          <w:szCs w:val="24"/>
        </w:rPr>
        <w:t>教育委員会事務局学校教育</w:t>
      </w:r>
      <w:r w:rsidR="00887831" w:rsidRPr="00660ADB">
        <w:rPr>
          <w:rFonts w:ascii="BIZ UD明朝 Medium" w:eastAsia="BIZ UD明朝 Medium" w:hAnsi="BIZ UD明朝 Medium" w:hint="eastAsia"/>
          <w:szCs w:val="24"/>
        </w:rPr>
        <w:t>部</w:t>
      </w:r>
      <w:r w:rsidR="00887831">
        <w:rPr>
          <w:rFonts w:ascii="BIZ UD明朝 Medium" w:eastAsia="BIZ UD明朝 Medium" w:hAnsi="BIZ UD明朝 Medium" w:hint="eastAsia"/>
          <w:szCs w:val="24"/>
        </w:rPr>
        <w:t>学務</w:t>
      </w:r>
      <w:r w:rsidR="00887831" w:rsidRPr="00660ADB">
        <w:rPr>
          <w:rFonts w:ascii="BIZ UD明朝 Medium" w:eastAsia="BIZ UD明朝 Medium" w:hAnsi="BIZ UD明朝 Medium" w:hint="eastAsia"/>
          <w:szCs w:val="24"/>
        </w:rPr>
        <w:t>課</w:t>
      </w:r>
      <w:r w:rsidR="00887831">
        <w:rPr>
          <w:rFonts w:ascii="BIZ UD明朝 Medium" w:eastAsia="BIZ UD明朝 Medium" w:hAnsi="BIZ UD明朝 Medium" w:hint="eastAsia"/>
          <w:szCs w:val="24"/>
        </w:rPr>
        <w:t>学校運営支援係　青天目</w:t>
      </w:r>
    </w:p>
    <w:p w:rsidR="00887831" w:rsidRDefault="00887831" w:rsidP="00887831">
      <w:pPr>
        <w:ind w:left="1243" w:firstLine="113"/>
        <w:rPr>
          <w:rFonts w:ascii="BIZ UD明朝 Medium" w:eastAsia="BIZ UD明朝 Medium" w:hAnsi="BIZ UD明朝 Medium"/>
        </w:rPr>
      </w:pPr>
      <w:r>
        <w:rPr>
          <w:rFonts w:ascii="BIZ UD明朝 Medium" w:eastAsia="BIZ UD明朝 Medium" w:hAnsi="BIZ UD明朝 Medium" w:hint="eastAsia"/>
          <w:szCs w:val="24"/>
        </w:rPr>
        <w:t>電話：０３</w:t>
      </w:r>
      <w:r w:rsidRPr="00660ADB">
        <w:rPr>
          <w:rFonts w:ascii="BIZ UD明朝 Medium" w:eastAsia="BIZ UD明朝 Medium" w:hAnsi="BIZ UD明朝 Medium" w:hint="eastAsia"/>
        </w:rPr>
        <w:t>－</w:t>
      </w:r>
      <w:r>
        <w:rPr>
          <w:rFonts w:ascii="BIZ UD明朝 Medium" w:eastAsia="BIZ UD明朝 Medium" w:hAnsi="BIZ UD明朝 Medium" w:hint="eastAsia"/>
        </w:rPr>
        <w:t>３５７８</w:t>
      </w:r>
      <w:r w:rsidRPr="00660ADB">
        <w:rPr>
          <w:rFonts w:ascii="BIZ UD明朝 Medium" w:eastAsia="BIZ UD明朝 Medium" w:hAnsi="BIZ UD明朝 Medium" w:hint="eastAsia"/>
        </w:rPr>
        <w:t>－</w:t>
      </w:r>
      <w:r>
        <w:rPr>
          <w:rFonts w:ascii="BIZ UD明朝 Medium" w:eastAsia="BIZ UD明朝 Medium" w:hAnsi="BIZ UD明朝 Medium" w:hint="eastAsia"/>
        </w:rPr>
        <w:t>２７２３</w:t>
      </w:r>
    </w:p>
    <w:p w:rsidR="00887831" w:rsidRPr="00660ADB" w:rsidRDefault="00887831" w:rsidP="00887831">
      <w:pPr>
        <w:ind w:left="1243" w:firstLine="113"/>
        <w:rPr>
          <w:rFonts w:ascii="BIZ UD明朝 Medium" w:eastAsia="BIZ UD明朝 Medium" w:hAnsi="BIZ UD明朝 Medium"/>
        </w:rPr>
      </w:pPr>
      <w:r>
        <w:rPr>
          <w:rFonts w:ascii="BIZ UD明朝 Medium" w:eastAsia="BIZ UD明朝 Medium" w:hAnsi="BIZ UD明朝 Medium" w:hint="eastAsia"/>
        </w:rPr>
        <w:t>E-mail：n</w:t>
      </w:r>
      <w:r>
        <w:rPr>
          <w:rFonts w:ascii="BIZ UD明朝 Medium" w:eastAsia="BIZ UD明朝 Medium" w:hAnsi="BIZ UD明朝 Medium"/>
        </w:rPr>
        <w:t>abatame-shogo</w:t>
      </w:r>
      <w:r>
        <w:rPr>
          <w:rFonts w:ascii="BIZ UD明朝 Medium" w:eastAsia="BIZ UD明朝 Medium" w:hAnsi="BIZ UD明朝 Medium" w:hint="eastAsia"/>
        </w:rPr>
        <w:t>@</w:t>
      </w:r>
      <w:r>
        <w:rPr>
          <w:rFonts w:ascii="BIZ UD明朝 Medium" w:eastAsia="BIZ UD明朝 Medium" w:hAnsi="BIZ UD明朝 Medium"/>
        </w:rPr>
        <w:t>city.minato.tokyo.jp</w:t>
      </w:r>
    </w:p>
    <w:bookmarkEnd w:id="1"/>
    <w:p w:rsidR="00F04611" w:rsidRPr="00660ADB" w:rsidRDefault="00F04611" w:rsidP="006526C9">
      <w:pPr>
        <w:ind w:left="240" w:hangingChars="100" w:hanging="240"/>
        <w:rPr>
          <w:rFonts w:ascii="BIZ UD明朝 Medium" w:eastAsia="BIZ UD明朝 Medium" w:hAnsi="BIZ UD明朝 Medium"/>
        </w:rPr>
      </w:pPr>
    </w:p>
    <w:p w:rsidR="00B57CEB" w:rsidRPr="00660ADB" w:rsidRDefault="006526C9" w:rsidP="00660ADB">
      <w:pPr>
        <w:pStyle w:val="af"/>
        <w:numPr>
          <w:ilvl w:val="0"/>
          <w:numId w:val="18"/>
        </w:numPr>
        <w:ind w:leftChars="0"/>
        <w:rPr>
          <w:rFonts w:ascii="BIZ UD明朝 Medium" w:eastAsia="BIZ UD明朝 Medium" w:hAnsi="BIZ UD明朝 Medium"/>
        </w:rPr>
      </w:pPr>
      <w:r w:rsidRPr="00660ADB">
        <w:rPr>
          <w:rFonts w:ascii="BIZ UD明朝 Medium" w:eastAsia="BIZ UD明朝 Medium" w:hAnsi="BIZ UD明朝 Medium" w:hint="eastAsia"/>
        </w:rPr>
        <w:t>当日は、公募要項等の資料配布は行いません。港区のホームページから印刷の上、ご持参ください。</w:t>
      </w:r>
    </w:p>
    <w:p w:rsidR="007239EB" w:rsidRPr="00385D64" w:rsidRDefault="007239EB" w:rsidP="00660ADB">
      <w:pPr>
        <w:jc w:val="left"/>
        <w:rPr>
          <w:rFonts w:ascii="BIZ UD明朝 Medium" w:eastAsia="BIZ UD明朝 Medium" w:hAnsi="BIZ UD明朝 Medium"/>
          <w:u w:val="single"/>
        </w:rPr>
      </w:pPr>
    </w:p>
    <w:sectPr w:rsidR="007239EB" w:rsidRPr="00385D64" w:rsidSect="0081717F">
      <w:headerReference w:type="default" r:id="rId8"/>
      <w:pgSz w:w="11906" w:h="16838" w:code="9"/>
      <w:pgMar w:top="1701" w:right="1247" w:bottom="1418" w:left="1361" w:header="851" w:footer="992" w:gutter="0"/>
      <w:pgNumType w:fmt="numberInDash" w:start="1"/>
      <w:cols w:space="425"/>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97" w:rsidRDefault="00C57197">
      <w:r>
        <w:separator/>
      </w:r>
    </w:p>
  </w:endnote>
  <w:endnote w:type="continuationSeparator" w:id="0">
    <w:p w:rsidR="00C57197" w:rsidRDefault="00C5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97" w:rsidRDefault="00C57197">
      <w:r>
        <w:separator/>
      </w:r>
    </w:p>
  </w:footnote>
  <w:footnote w:type="continuationSeparator" w:id="0">
    <w:p w:rsidR="00C57197" w:rsidRDefault="00C5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F84" w:rsidRPr="00660ADB" w:rsidRDefault="00350F84" w:rsidP="00350F84">
    <w:pPr>
      <w:pStyle w:val="a8"/>
      <w:jc w:val="right"/>
      <w:rPr>
        <w:rFonts w:ascii="BIZ UDゴシック" w:eastAsia="BIZ UDゴシック" w:hAnsi="BIZ UD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DE"/>
    <w:multiLevelType w:val="hybridMultilevel"/>
    <w:tmpl w:val="D828FF7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A651C"/>
    <w:multiLevelType w:val="hybridMultilevel"/>
    <w:tmpl w:val="9CCA81BC"/>
    <w:lvl w:ilvl="0" w:tplc="3AF079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0617027"/>
    <w:multiLevelType w:val="hybridMultilevel"/>
    <w:tmpl w:val="ADBA22D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65EE9"/>
    <w:multiLevelType w:val="hybridMultilevel"/>
    <w:tmpl w:val="34CE3824"/>
    <w:lvl w:ilvl="0" w:tplc="1BFAA3A8">
      <w:start w:val="4"/>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2D32689"/>
    <w:multiLevelType w:val="hybridMultilevel"/>
    <w:tmpl w:val="A49C7B96"/>
    <w:lvl w:ilvl="0" w:tplc="B118876C">
      <w:start w:val="1"/>
      <w:numFmt w:val="aiueo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6CC662A"/>
    <w:multiLevelType w:val="hybridMultilevel"/>
    <w:tmpl w:val="53DED9BE"/>
    <w:lvl w:ilvl="0" w:tplc="D51422C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8EA"/>
    <w:multiLevelType w:val="hybridMultilevel"/>
    <w:tmpl w:val="41A25588"/>
    <w:lvl w:ilvl="0" w:tplc="FE243A6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97B2F41"/>
    <w:multiLevelType w:val="hybridMultilevel"/>
    <w:tmpl w:val="38B4C858"/>
    <w:lvl w:ilvl="0" w:tplc="CE6CC00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CEC33F2"/>
    <w:multiLevelType w:val="hybridMultilevel"/>
    <w:tmpl w:val="CD0619DC"/>
    <w:lvl w:ilvl="0" w:tplc="F32A3202">
      <w:start w:val="1"/>
      <w:numFmt w:val="decimalFullWidth"/>
      <w:lvlText w:val="（%1）"/>
      <w:lvlJc w:val="left"/>
      <w:pPr>
        <w:ind w:left="720" w:hanging="720"/>
      </w:pPr>
      <w:rPr>
        <w:rFonts w:hint="default"/>
      </w:rPr>
    </w:lvl>
    <w:lvl w:ilvl="1" w:tplc="57D4E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74BCF"/>
    <w:multiLevelType w:val="hybridMultilevel"/>
    <w:tmpl w:val="8F82F652"/>
    <w:lvl w:ilvl="0" w:tplc="C338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57039"/>
    <w:multiLevelType w:val="hybridMultilevel"/>
    <w:tmpl w:val="7162305A"/>
    <w:lvl w:ilvl="0" w:tplc="776609A0">
      <w:start w:val="1"/>
      <w:numFmt w:val="decimalFullWidth"/>
      <w:lvlText w:val="（%1）"/>
      <w:lvlJc w:val="left"/>
      <w:pPr>
        <w:tabs>
          <w:tab w:val="num" w:pos="1200"/>
        </w:tabs>
        <w:ind w:left="1200" w:hanging="720"/>
      </w:pPr>
      <w:rPr>
        <w:rFonts w:hint="default"/>
      </w:rPr>
    </w:lvl>
    <w:lvl w:ilvl="1" w:tplc="6A6E94AE">
      <w:start w:val="4"/>
      <w:numFmt w:val="decimalEnclosedCircle"/>
      <w:lvlText w:val="%2"/>
      <w:lvlJc w:val="left"/>
      <w:pPr>
        <w:tabs>
          <w:tab w:val="num" w:pos="1260"/>
        </w:tabs>
        <w:ind w:left="1260" w:hanging="360"/>
      </w:pPr>
      <w:rPr>
        <w:rFonts w:hint="default"/>
      </w:rPr>
    </w:lvl>
    <w:lvl w:ilvl="2" w:tplc="7AE629FE">
      <w:start w:val="3"/>
      <w:numFmt w:val="bullet"/>
      <w:lvlText w:val="※"/>
      <w:lvlJc w:val="left"/>
      <w:pPr>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0C1060F"/>
    <w:multiLevelType w:val="hybridMultilevel"/>
    <w:tmpl w:val="AE521944"/>
    <w:lvl w:ilvl="0" w:tplc="024C86C0">
      <w:start w:val="3"/>
      <w:numFmt w:val="bullet"/>
      <w:lvlText w:val="・"/>
      <w:lvlJc w:val="left"/>
      <w:pPr>
        <w:tabs>
          <w:tab w:val="num" w:pos="1200"/>
        </w:tabs>
        <w:ind w:left="1200" w:hanging="360"/>
      </w:pPr>
      <w:rPr>
        <w:rFonts w:ascii="ＭＳ 明朝" w:eastAsia="ＭＳ 明朝" w:hAnsi="ＭＳ 明朝" w:cs="Times New Roman" w:hint="eastAsia"/>
      </w:rPr>
    </w:lvl>
    <w:lvl w:ilvl="1" w:tplc="AA5AEA30">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D75D4B"/>
    <w:multiLevelType w:val="hybridMultilevel"/>
    <w:tmpl w:val="F4AE580A"/>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D3"/>
    <w:multiLevelType w:val="hybridMultilevel"/>
    <w:tmpl w:val="8D825F02"/>
    <w:lvl w:ilvl="0" w:tplc="35CE6C74">
      <w:start w:val="1"/>
      <w:numFmt w:val="decimalFullWidth"/>
      <w:lvlText w:val="（%1）"/>
      <w:lvlJc w:val="left"/>
      <w:pPr>
        <w:tabs>
          <w:tab w:val="num" w:pos="1200"/>
        </w:tabs>
        <w:ind w:left="1200" w:hanging="720"/>
      </w:pPr>
      <w:rPr>
        <w:rFonts w:hint="default"/>
        <w:lang w:val="en-US"/>
      </w:rPr>
    </w:lvl>
    <w:lvl w:ilvl="1" w:tplc="9A649748">
      <w:start w:val="5"/>
      <w:numFmt w:val="bullet"/>
      <w:lvlText w:val="・"/>
      <w:lvlJc w:val="left"/>
      <w:pPr>
        <w:tabs>
          <w:tab w:val="num" w:pos="1260"/>
        </w:tabs>
        <w:ind w:left="1260" w:hanging="360"/>
      </w:pPr>
      <w:rPr>
        <w:rFonts w:ascii="ＭＳ 明朝" w:eastAsia="ＭＳ 明朝" w:hAnsi="ＭＳ 明朝" w:cs="Times New Roman" w:hint="eastAsia"/>
      </w:rPr>
    </w:lvl>
    <w:lvl w:ilvl="2" w:tplc="A1EEB0CA">
      <w:numFmt w:val="bullet"/>
      <w:lvlText w:val="※"/>
      <w:lvlJc w:val="left"/>
      <w:pPr>
        <w:tabs>
          <w:tab w:val="num" w:pos="1680"/>
        </w:tabs>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68210106"/>
    <w:multiLevelType w:val="hybridMultilevel"/>
    <w:tmpl w:val="C9D471A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01761"/>
    <w:multiLevelType w:val="hybridMultilevel"/>
    <w:tmpl w:val="9C54BD06"/>
    <w:lvl w:ilvl="0" w:tplc="0018E9A6">
      <w:start w:val="2"/>
      <w:numFmt w:val="decimalEnclosedCircle"/>
      <w:lvlText w:val="%1"/>
      <w:lvlJc w:val="left"/>
      <w:pPr>
        <w:tabs>
          <w:tab w:val="num" w:pos="960"/>
        </w:tabs>
        <w:ind w:left="960" w:hanging="48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89669C0"/>
    <w:multiLevelType w:val="hybridMultilevel"/>
    <w:tmpl w:val="6E7627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634255"/>
    <w:multiLevelType w:val="hybridMultilevel"/>
    <w:tmpl w:val="7FFEB636"/>
    <w:lvl w:ilvl="0" w:tplc="AAB4709C">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1"/>
  </w:num>
  <w:num w:numId="3">
    <w:abstractNumId w:val="10"/>
  </w:num>
  <w:num w:numId="4">
    <w:abstractNumId w:val="1"/>
  </w:num>
  <w:num w:numId="5">
    <w:abstractNumId w:val="6"/>
  </w:num>
  <w:num w:numId="6">
    <w:abstractNumId w:val="8"/>
  </w:num>
  <w:num w:numId="7">
    <w:abstractNumId w:val="9"/>
  </w:num>
  <w:num w:numId="8">
    <w:abstractNumId w:val="16"/>
  </w:num>
  <w:num w:numId="9">
    <w:abstractNumId w:val="2"/>
  </w:num>
  <w:num w:numId="10">
    <w:abstractNumId w:val="14"/>
  </w:num>
  <w:num w:numId="11">
    <w:abstractNumId w:val="12"/>
  </w:num>
  <w:num w:numId="12">
    <w:abstractNumId w:val="4"/>
  </w:num>
  <w:num w:numId="13">
    <w:abstractNumId w:val="15"/>
  </w:num>
  <w:num w:numId="14">
    <w:abstractNumId w:val="13"/>
  </w:num>
  <w:num w:numId="15">
    <w:abstractNumId w:val="17"/>
  </w:num>
  <w:num w:numId="16">
    <w:abstractNumId w:val="7"/>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15"/>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02EE8"/>
    <w:rsid w:val="0000352C"/>
    <w:rsid w:val="000038A4"/>
    <w:rsid w:val="000041FA"/>
    <w:rsid w:val="00004322"/>
    <w:rsid w:val="00005174"/>
    <w:rsid w:val="00005681"/>
    <w:rsid w:val="000071B7"/>
    <w:rsid w:val="000102C5"/>
    <w:rsid w:val="00010F4F"/>
    <w:rsid w:val="000147E9"/>
    <w:rsid w:val="00016812"/>
    <w:rsid w:val="00017302"/>
    <w:rsid w:val="000174B7"/>
    <w:rsid w:val="000205FA"/>
    <w:rsid w:val="00021237"/>
    <w:rsid w:val="00022353"/>
    <w:rsid w:val="000230D4"/>
    <w:rsid w:val="00024AEC"/>
    <w:rsid w:val="00027C81"/>
    <w:rsid w:val="00027F53"/>
    <w:rsid w:val="00031854"/>
    <w:rsid w:val="00033429"/>
    <w:rsid w:val="00034843"/>
    <w:rsid w:val="000366C0"/>
    <w:rsid w:val="00036A7A"/>
    <w:rsid w:val="0004396D"/>
    <w:rsid w:val="00043E1F"/>
    <w:rsid w:val="0004427E"/>
    <w:rsid w:val="000447DD"/>
    <w:rsid w:val="000449AC"/>
    <w:rsid w:val="00045D92"/>
    <w:rsid w:val="000467BD"/>
    <w:rsid w:val="00052FBD"/>
    <w:rsid w:val="0005402D"/>
    <w:rsid w:val="000548A9"/>
    <w:rsid w:val="00054E30"/>
    <w:rsid w:val="000557D0"/>
    <w:rsid w:val="00055DE6"/>
    <w:rsid w:val="00056433"/>
    <w:rsid w:val="00057F8C"/>
    <w:rsid w:val="00062417"/>
    <w:rsid w:val="00063BFE"/>
    <w:rsid w:val="00063FC1"/>
    <w:rsid w:val="00064272"/>
    <w:rsid w:val="00064846"/>
    <w:rsid w:val="00066DB9"/>
    <w:rsid w:val="0006756F"/>
    <w:rsid w:val="00067C53"/>
    <w:rsid w:val="00067CC9"/>
    <w:rsid w:val="0007102F"/>
    <w:rsid w:val="000711BD"/>
    <w:rsid w:val="0007247B"/>
    <w:rsid w:val="00074E5F"/>
    <w:rsid w:val="00080EE1"/>
    <w:rsid w:val="0008114D"/>
    <w:rsid w:val="000825DE"/>
    <w:rsid w:val="00083817"/>
    <w:rsid w:val="000857FA"/>
    <w:rsid w:val="00086421"/>
    <w:rsid w:val="000873B6"/>
    <w:rsid w:val="000904FC"/>
    <w:rsid w:val="00090579"/>
    <w:rsid w:val="00090BD4"/>
    <w:rsid w:val="00094B9B"/>
    <w:rsid w:val="000968B4"/>
    <w:rsid w:val="00096FE0"/>
    <w:rsid w:val="0009790B"/>
    <w:rsid w:val="00097E9C"/>
    <w:rsid w:val="00097ED9"/>
    <w:rsid w:val="000A20E5"/>
    <w:rsid w:val="000A330B"/>
    <w:rsid w:val="000A439E"/>
    <w:rsid w:val="000A5C13"/>
    <w:rsid w:val="000B00F6"/>
    <w:rsid w:val="000B0DCB"/>
    <w:rsid w:val="000B0E15"/>
    <w:rsid w:val="000B2721"/>
    <w:rsid w:val="000B274B"/>
    <w:rsid w:val="000B47DC"/>
    <w:rsid w:val="000B5B96"/>
    <w:rsid w:val="000C09CB"/>
    <w:rsid w:val="000C4EEE"/>
    <w:rsid w:val="000C5098"/>
    <w:rsid w:val="000C58A0"/>
    <w:rsid w:val="000C75AC"/>
    <w:rsid w:val="000D2311"/>
    <w:rsid w:val="000D5A66"/>
    <w:rsid w:val="000E151D"/>
    <w:rsid w:val="000E417E"/>
    <w:rsid w:val="000E4A7B"/>
    <w:rsid w:val="000E53AB"/>
    <w:rsid w:val="000E5757"/>
    <w:rsid w:val="000E6E56"/>
    <w:rsid w:val="000E7424"/>
    <w:rsid w:val="000E7ABC"/>
    <w:rsid w:val="000F037A"/>
    <w:rsid w:val="000F67B7"/>
    <w:rsid w:val="000F727E"/>
    <w:rsid w:val="0010233F"/>
    <w:rsid w:val="00102398"/>
    <w:rsid w:val="00102ACA"/>
    <w:rsid w:val="00103457"/>
    <w:rsid w:val="001042FE"/>
    <w:rsid w:val="00110122"/>
    <w:rsid w:val="0011093B"/>
    <w:rsid w:val="00112164"/>
    <w:rsid w:val="00112627"/>
    <w:rsid w:val="00112F22"/>
    <w:rsid w:val="00113024"/>
    <w:rsid w:val="001135A1"/>
    <w:rsid w:val="001139A7"/>
    <w:rsid w:val="0011502D"/>
    <w:rsid w:val="00115C93"/>
    <w:rsid w:val="00116A7F"/>
    <w:rsid w:val="00116D43"/>
    <w:rsid w:val="0012262A"/>
    <w:rsid w:val="0012269F"/>
    <w:rsid w:val="001240A6"/>
    <w:rsid w:val="00124636"/>
    <w:rsid w:val="0012471A"/>
    <w:rsid w:val="00126907"/>
    <w:rsid w:val="00130EC8"/>
    <w:rsid w:val="00132771"/>
    <w:rsid w:val="00133C59"/>
    <w:rsid w:val="00135427"/>
    <w:rsid w:val="00136D84"/>
    <w:rsid w:val="001376F8"/>
    <w:rsid w:val="00137D43"/>
    <w:rsid w:val="00143219"/>
    <w:rsid w:val="00143494"/>
    <w:rsid w:val="001475E5"/>
    <w:rsid w:val="00150595"/>
    <w:rsid w:val="00151A52"/>
    <w:rsid w:val="00155B6E"/>
    <w:rsid w:val="001568B3"/>
    <w:rsid w:val="00156F16"/>
    <w:rsid w:val="00157367"/>
    <w:rsid w:val="00162526"/>
    <w:rsid w:val="00162CC2"/>
    <w:rsid w:val="00164F65"/>
    <w:rsid w:val="00165F7F"/>
    <w:rsid w:val="00167AE7"/>
    <w:rsid w:val="00170AAE"/>
    <w:rsid w:val="00170B21"/>
    <w:rsid w:val="00171416"/>
    <w:rsid w:val="00171AC8"/>
    <w:rsid w:val="0017273D"/>
    <w:rsid w:val="00173FDC"/>
    <w:rsid w:val="001763D6"/>
    <w:rsid w:val="001769FB"/>
    <w:rsid w:val="00180CFB"/>
    <w:rsid w:val="0018117F"/>
    <w:rsid w:val="00183572"/>
    <w:rsid w:val="00183588"/>
    <w:rsid w:val="001845AD"/>
    <w:rsid w:val="001858BE"/>
    <w:rsid w:val="00191008"/>
    <w:rsid w:val="00191E60"/>
    <w:rsid w:val="00193467"/>
    <w:rsid w:val="00193F35"/>
    <w:rsid w:val="00195DFC"/>
    <w:rsid w:val="001975C7"/>
    <w:rsid w:val="00197EBA"/>
    <w:rsid w:val="001A0554"/>
    <w:rsid w:val="001A2B9D"/>
    <w:rsid w:val="001A3BD0"/>
    <w:rsid w:val="001A5377"/>
    <w:rsid w:val="001A5E79"/>
    <w:rsid w:val="001A689B"/>
    <w:rsid w:val="001A75BD"/>
    <w:rsid w:val="001B0C03"/>
    <w:rsid w:val="001B1016"/>
    <w:rsid w:val="001B5947"/>
    <w:rsid w:val="001B7A8A"/>
    <w:rsid w:val="001C01FC"/>
    <w:rsid w:val="001C0BC2"/>
    <w:rsid w:val="001C34AB"/>
    <w:rsid w:val="001C38E4"/>
    <w:rsid w:val="001C3D3E"/>
    <w:rsid w:val="001C3E96"/>
    <w:rsid w:val="001C47BF"/>
    <w:rsid w:val="001C4E9E"/>
    <w:rsid w:val="001C4FAD"/>
    <w:rsid w:val="001C5671"/>
    <w:rsid w:val="001C6E62"/>
    <w:rsid w:val="001C7314"/>
    <w:rsid w:val="001D0540"/>
    <w:rsid w:val="001D0E2E"/>
    <w:rsid w:val="001D13CC"/>
    <w:rsid w:val="001D3926"/>
    <w:rsid w:val="001D5D65"/>
    <w:rsid w:val="001D6569"/>
    <w:rsid w:val="001D70DB"/>
    <w:rsid w:val="001D7638"/>
    <w:rsid w:val="001E0B60"/>
    <w:rsid w:val="001E0B82"/>
    <w:rsid w:val="001E0C77"/>
    <w:rsid w:val="001E1777"/>
    <w:rsid w:val="001E193B"/>
    <w:rsid w:val="001E1C51"/>
    <w:rsid w:val="001E40F9"/>
    <w:rsid w:val="001E4FEA"/>
    <w:rsid w:val="001E6D93"/>
    <w:rsid w:val="001F0BF6"/>
    <w:rsid w:val="001F0D0A"/>
    <w:rsid w:val="001F12C9"/>
    <w:rsid w:val="001F245C"/>
    <w:rsid w:val="001F2772"/>
    <w:rsid w:val="001F3094"/>
    <w:rsid w:val="001F3391"/>
    <w:rsid w:val="001F3E7B"/>
    <w:rsid w:val="001F4AFD"/>
    <w:rsid w:val="001F4D09"/>
    <w:rsid w:val="001F62F9"/>
    <w:rsid w:val="001F730A"/>
    <w:rsid w:val="00200A44"/>
    <w:rsid w:val="00201A3A"/>
    <w:rsid w:val="00203B40"/>
    <w:rsid w:val="00204539"/>
    <w:rsid w:val="0020781A"/>
    <w:rsid w:val="002079A2"/>
    <w:rsid w:val="00210107"/>
    <w:rsid w:val="002117A1"/>
    <w:rsid w:val="002129C1"/>
    <w:rsid w:val="00214B6C"/>
    <w:rsid w:val="0021527C"/>
    <w:rsid w:val="002154FB"/>
    <w:rsid w:val="00215DF5"/>
    <w:rsid w:val="002178F4"/>
    <w:rsid w:val="002205C3"/>
    <w:rsid w:val="00220615"/>
    <w:rsid w:val="00220DEE"/>
    <w:rsid w:val="0022167A"/>
    <w:rsid w:val="002257D2"/>
    <w:rsid w:val="002354D9"/>
    <w:rsid w:val="002358EA"/>
    <w:rsid w:val="002364E3"/>
    <w:rsid w:val="002365C8"/>
    <w:rsid w:val="00237405"/>
    <w:rsid w:val="0024121C"/>
    <w:rsid w:val="00242E41"/>
    <w:rsid w:val="0024308A"/>
    <w:rsid w:val="002445C4"/>
    <w:rsid w:val="00244A86"/>
    <w:rsid w:val="00245931"/>
    <w:rsid w:val="00247437"/>
    <w:rsid w:val="00252B13"/>
    <w:rsid w:val="00253CB7"/>
    <w:rsid w:val="00255021"/>
    <w:rsid w:val="00255102"/>
    <w:rsid w:val="00256D4A"/>
    <w:rsid w:val="00257226"/>
    <w:rsid w:val="00261500"/>
    <w:rsid w:val="002640E7"/>
    <w:rsid w:val="002648B2"/>
    <w:rsid w:val="002665BE"/>
    <w:rsid w:val="00266612"/>
    <w:rsid w:val="0026696F"/>
    <w:rsid w:val="00270385"/>
    <w:rsid w:val="002714C9"/>
    <w:rsid w:val="00273E8A"/>
    <w:rsid w:val="002750CB"/>
    <w:rsid w:val="00275EA3"/>
    <w:rsid w:val="00277C09"/>
    <w:rsid w:val="0028002D"/>
    <w:rsid w:val="00281906"/>
    <w:rsid w:val="0028289C"/>
    <w:rsid w:val="0028492D"/>
    <w:rsid w:val="00290B65"/>
    <w:rsid w:val="00291149"/>
    <w:rsid w:val="002915FC"/>
    <w:rsid w:val="00292171"/>
    <w:rsid w:val="00294C32"/>
    <w:rsid w:val="0029637A"/>
    <w:rsid w:val="002963AE"/>
    <w:rsid w:val="002971A8"/>
    <w:rsid w:val="002A0138"/>
    <w:rsid w:val="002A073A"/>
    <w:rsid w:val="002A18DB"/>
    <w:rsid w:val="002A615D"/>
    <w:rsid w:val="002A7214"/>
    <w:rsid w:val="002B1E94"/>
    <w:rsid w:val="002B20AF"/>
    <w:rsid w:val="002B2508"/>
    <w:rsid w:val="002B30BF"/>
    <w:rsid w:val="002B4837"/>
    <w:rsid w:val="002B5F25"/>
    <w:rsid w:val="002B7516"/>
    <w:rsid w:val="002B785C"/>
    <w:rsid w:val="002C00C4"/>
    <w:rsid w:val="002C0C82"/>
    <w:rsid w:val="002C0E7D"/>
    <w:rsid w:val="002C26EB"/>
    <w:rsid w:val="002C2D42"/>
    <w:rsid w:val="002C4A86"/>
    <w:rsid w:val="002C79F1"/>
    <w:rsid w:val="002C7F4A"/>
    <w:rsid w:val="002D198D"/>
    <w:rsid w:val="002D485B"/>
    <w:rsid w:val="002D6591"/>
    <w:rsid w:val="002D6921"/>
    <w:rsid w:val="002D6A9A"/>
    <w:rsid w:val="002D710C"/>
    <w:rsid w:val="002D7AB4"/>
    <w:rsid w:val="002E172C"/>
    <w:rsid w:val="002E1A0E"/>
    <w:rsid w:val="002E32FE"/>
    <w:rsid w:val="002E64B9"/>
    <w:rsid w:val="002F0A59"/>
    <w:rsid w:val="002F2AF5"/>
    <w:rsid w:val="002F2C45"/>
    <w:rsid w:val="002F380F"/>
    <w:rsid w:val="002F4633"/>
    <w:rsid w:val="002F4752"/>
    <w:rsid w:val="00300C17"/>
    <w:rsid w:val="00301ED2"/>
    <w:rsid w:val="00302B4F"/>
    <w:rsid w:val="003039ED"/>
    <w:rsid w:val="00304C82"/>
    <w:rsid w:val="00305058"/>
    <w:rsid w:val="00305490"/>
    <w:rsid w:val="003066A8"/>
    <w:rsid w:val="003103F3"/>
    <w:rsid w:val="00311E04"/>
    <w:rsid w:val="00312C0C"/>
    <w:rsid w:val="0031469B"/>
    <w:rsid w:val="00314FD3"/>
    <w:rsid w:val="0031585A"/>
    <w:rsid w:val="00320D53"/>
    <w:rsid w:val="00321DC5"/>
    <w:rsid w:val="00322AC7"/>
    <w:rsid w:val="00322E50"/>
    <w:rsid w:val="00330145"/>
    <w:rsid w:val="003309C1"/>
    <w:rsid w:val="003309E6"/>
    <w:rsid w:val="0033240A"/>
    <w:rsid w:val="00334031"/>
    <w:rsid w:val="003342E3"/>
    <w:rsid w:val="00335E7A"/>
    <w:rsid w:val="003366C3"/>
    <w:rsid w:val="00337080"/>
    <w:rsid w:val="00340C61"/>
    <w:rsid w:val="003418BD"/>
    <w:rsid w:val="00341FC4"/>
    <w:rsid w:val="00342786"/>
    <w:rsid w:val="003435FC"/>
    <w:rsid w:val="00343FA9"/>
    <w:rsid w:val="00346233"/>
    <w:rsid w:val="00350990"/>
    <w:rsid w:val="00350F84"/>
    <w:rsid w:val="00353B3A"/>
    <w:rsid w:val="0035410E"/>
    <w:rsid w:val="003542AB"/>
    <w:rsid w:val="003544FA"/>
    <w:rsid w:val="003573AE"/>
    <w:rsid w:val="003602C3"/>
    <w:rsid w:val="0036088B"/>
    <w:rsid w:val="00360B81"/>
    <w:rsid w:val="00361599"/>
    <w:rsid w:val="00362BD1"/>
    <w:rsid w:val="00363F28"/>
    <w:rsid w:val="00364469"/>
    <w:rsid w:val="00364A87"/>
    <w:rsid w:val="00366439"/>
    <w:rsid w:val="003674BF"/>
    <w:rsid w:val="0037047F"/>
    <w:rsid w:val="00370B65"/>
    <w:rsid w:val="003718B4"/>
    <w:rsid w:val="00371E2E"/>
    <w:rsid w:val="003743D3"/>
    <w:rsid w:val="003747E5"/>
    <w:rsid w:val="0037622F"/>
    <w:rsid w:val="00377EB7"/>
    <w:rsid w:val="00377F91"/>
    <w:rsid w:val="0038291B"/>
    <w:rsid w:val="00382C65"/>
    <w:rsid w:val="00383350"/>
    <w:rsid w:val="003837D7"/>
    <w:rsid w:val="0038491B"/>
    <w:rsid w:val="00385902"/>
    <w:rsid w:val="00385D64"/>
    <w:rsid w:val="003869B4"/>
    <w:rsid w:val="00386C81"/>
    <w:rsid w:val="003921D0"/>
    <w:rsid w:val="00393503"/>
    <w:rsid w:val="0039558F"/>
    <w:rsid w:val="003A1252"/>
    <w:rsid w:val="003A2744"/>
    <w:rsid w:val="003A4549"/>
    <w:rsid w:val="003A533F"/>
    <w:rsid w:val="003A66A0"/>
    <w:rsid w:val="003B0785"/>
    <w:rsid w:val="003B0CBE"/>
    <w:rsid w:val="003B3D0C"/>
    <w:rsid w:val="003B4F59"/>
    <w:rsid w:val="003B68AE"/>
    <w:rsid w:val="003C149C"/>
    <w:rsid w:val="003C1993"/>
    <w:rsid w:val="003C2A86"/>
    <w:rsid w:val="003C2E7F"/>
    <w:rsid w:val="003D04D0"/>
    <w:rsid w:val="003D1D1F"/>
    <w:rsid w:val="003D22D0"/>
    <w:rsid w:val="003D537C"/>
    <w:rsid w:val="003D7120"/>
    <w:rsid w:val="003D712B"/>
    <w:rsid w:val="003D731F"/>
    <w:rsid w:val="003E33BE"/>
    <w:rsid w:val="003E34A1"/>
    <w:rsid w:val="003E3CA3"/>
    <w:rsid w:val="003E45B0"/>
    <w:rsid w:val="003E55DA"/>
    <w:rsid w:val="003E60A9"/>
    <w:rsid w:val="003E6FFF"/>
    <w:rsid w:val="003E7DAB"/>
    <w:rsid w:val="003F13F2"/>
    <w:rsid w:val="003F160D"/>
    <w:rsid w:val="003F197D"/>
    <w:rsid w:val="003F2475"/>
    <w:rsid w:val="003F27AB"/>
    <w:rsid w:val="003F2849"/>
    <w:rsid w:val="003F3776"/>
    <w:rsid w:val="003F3AAA"/>
    <w:rsid w:val="003F4CDD"/>
    <w:rsid w:val="003F58E0"/>
    <w:rsid w:val="003F5BD9"/>
    <w:rsid w:val="003F5E4F"/>
    <w:rsid w:val="003F675B"/>
    <w:rsid w:val="00400732"/>
    <w:rsid w:val="004022FA"/>
    <w:rsid w:val="004025EB"/>
    <w:rsid w:val="0040580F"/>
    <w:rsid w:val="004066E3"/>
    <w:rsid w:val="00407CFC"/>
    <w:rsid w:val="00411C07"/>
    <w:rsid w:val="004139A1"/>
    <w:rsid w:val="0041446D"/>
    <w:rsid w:val="0041459C"/>
    <w:rsid w:val="00414687"/>
    <w:rsid w:val="004209B1"/>
    <w:rsid w:val="00421098"/>
    <w:rsid w:val="0042206B"/>
    <w:rsid w:val="00426773"/>
    <w:rsid w:val="00431E92"/>
    <w:rsid w:val="00433ED6"/>
    <w:rsid w:val="004352B8"/>
    <w:rsid w:val="0043657D"/>
    <w:rsid w:val="00437B09"/>
    <w:rsid w:val="004403F3"/>
    <w:rsid w:val="00440A1F"/>
    <w:rsid w:val="0044188A"/>
    <w:rsid w:val="00445C19"/>
    <w:rsid w:val="004464F7"/>
    <w:rsid w:val="00446B34"/>
    <w:rsid w:val="00447F6D"/>
    <w:rsid w:val="00451951"/>
    <w:rsid w:val="00452B4D"/>
    <w:rsid w:val="0045322B"/>
    <w:rsid w:val="0045350B"/>
    <w:rsid w:val="00453A71"/>
    <w:rsid w:val="00454E62"/>
    <w:rsid w:val="004608D8"/>
    <w:rsid w:val="00460968"/>
    <w:rsid w:val="00462377"/>
    <w:rsid w:val="004632F5"/>
    <w:rsid w:val="004634AD"/>
    <w:rsid w:val="00463A12"/>
    <w:rsid w:val="00463A43"/>
    <w:rsid w:val="0046546C"/>
    <w:rsid w:val="004657BC"/>
    <w:rsid w:val="00467E53"/>
    <w:rsid w:val="0047355C"/>
    <w:rsid w:val="00473622"/>
    <w:rsid w:val="004749F4"/>
    <w:rsid w:val="00475BC7"/>
    <w:rsid w:val="004761B3"/>
    <w:rsid w:val="00476AE8"/>
    <w:rsid w:val="0047700B"/>
    <w:rsid w:val="00477C7E"/>
    <w:rsid w:val="004806FC"/>
    <w:rsid w:val="00481B81"/>
    <w:rsid w:val="0048276F"/>
    <w:rsid w:val="0048387C"/>
    <w:rsid w:val="0048449C"/>
    <w:rsid w:val="00484C3B"/>
    <w:rsid w:val="00486450"/>
    <w:rsid w:val="00490323"/>
    <w:rsid w:val="00491D3C"/>
    <w:rsid w:val="00492CE8"/>
    <w:rsid w:val="00495056"/>
    <w:rsid w:val="004A175C"/>
    <w:rsid w:val="004A2E0D"/>
    <w:rsid w:val="004A4A53"/>
    <w:rsid w:val="004A5CB0"/>
    <w:rsid w:val="004A7D0D"/>
    <w:rsid w:val="004B042F"/>
    <w:rsid w:val="004B22D0"/>
    <w:rsid w:val="004B2DED"/>
    <w:rsid w:val="004B4B82"/>
    <w:rsid w:val="004B66D5"/>
    <w:rsid w:val="004B76D7"/>
    <w:rsid w:val="004B7AC9"/>
    <w:rsid w:val="004B7EE7"/>
    <w:rsid w:val="004C1FAF"/>
    <w:rsid w:val="004C289D"/>
    <w:rsid w:val="004C596D"/>
    <w:rsid w:val="004C70A4"/>
    <w:rsid w:val="004D0C2B"/>
    <w:rsid w:val="004D0D9F"/>
    <w:rsid w:val="004D0E00"/>
    <w:rsid w:val="004D0F17"/>
    <w:rsid w:val="004D1499"/>
    <w:rsid w:val="004D1861"/>
    <w:rsid w:val="004D1B76"/>
    <w:rsid w:val="004D2041"/>
    <w:rsid w:val="004D554A"/>
    <w:rsid w:val="004E0237"/>
    <w:rsid w:val="004E2B6A"/>
    <w:rsid w:val="004E6598"/>
    <w:rsid w:val="004E75DC"/>
    <w:rsid w:val="004F0506"/>
    <w:rsid w:val="004F1181"/>
    <w:rsid w:val="004F43BA"/>
    <w:rsid w:val="004F4D7B"/>
    <w:rsid w:val="00502BAE"/>
    <w:rsid w:val="00505D76"/>
    <w:rsid w:val="0050624A"/>
    <w:rsid w:val="00511000"/>
    <w:rsid w:val="00511A37"/>
    <w:rsid w:val="005144DB"/>
    <w:rsid w:val="00514E07"/>
    <w:rsid w:val="00514E1D"/>
    <w:rsid w:val="005152C9"/>
    <w:rsid w:val="00515AFF"/>
    <w:rsid w:val="005168FE"/>
    <w:rsid w:val="005201DF"/>
    <w:rsid w:val="00521781"/>
    <w:rsid w:val="00521D7E"/>
    <w:rsid w:val="005272AA"/>
    <w:rsid w:val="00534237"/>
    <w:rsid w:val="0053572F"/>
    <w:rsid w:val="00540D66"/>
    <w:rsid w:val="005426F1"/>
    <w:rsid w:val="00543AA1"/>
    <w:rsid w:val="0054490E"/>
    <w:rsid w:val="00546183"/>
    <w:rsid w:val="005473D1"/>
    <w:rsid w:val="00547E5A"/>
    <w:rsid w:val="00550E2E"/>
    <w:rsid w:val="0055151F"/>
    <w:rsid w:val="0055152B"/>
    <w:rsid w:val="00551836"/>
    <w:rsid w:val="00551DF0"/>
    <w:rsid w:val="00551FFB"/>
    <w:rsid w:val="005528DA"/>
    <w:rsid w:val="00555123"/>
    <w:rsid w:val="005570FF"/>
    <w:rsid w:val="0055719A"/>
    <w:rsid w:val="005601F9"/>
    <w:rsid w:val="005618E3"/>
    <w:rsid w:val="00561E29"/>
    <w:rsid w:val="00563194"/>
    <w:rsid w:val="00564C30"/>
    <w:rsid w:val="00564E93"/>
    <w:rsid w:val="00567280"/>
    <w:rsid w:val="005709EF"/>
    <w:rsid w:val="00570F41"/>
    <w:rsid w:val="0057237F"/>
    <w:rsid w:val="00574F4F"/>
    <w:rsid w:val="005805BE"/>
    <w:rsid w:val="00581621"/>
    <w:rsid w:val="00581920"/>
    <w:rsid w:val="00582ADB"/>
    <w:rsid w:val="00582EC6"/>
    <w:rsid w:val="005854BD"/>
    <w:rsid w:val="005858A3"/>
    <w:rsid w:val="0059109A"/>
    <w:rsid w:val="00592524"/>
    <w:rsid w:val="005939DC"/>
    <w:rsid w:val="0059451A"/>
    <w:rsid w:val="005948FA"/>
    <w:rsid w:val="00594A64"/>
    <w:rsid w:val="00594CF3"/>
    <w:rsid w:val="00596EB0"/>
    <w:rsid w:val="00597A6B"/>
    <w:rsid w:val="005A0765"/>
    <w:rsid w:val="005A1574"/>
    <w:rsid w:val="005A15F6"/>
    <w:rsid w:val="005A1E74"/>
    <w:rsid w:val="005A20ED"/>
    <w:rsid w:val="005A3627"/>
    <w:rsid w:val="005A3679"/>
    <w:rsid w:val="005A379C"/>
    <w:rsid w:val="005A3B22"/>
    <w:rsid w:val="005A49F6"/>
    <w:rsid w:val="005A55E9"/>
    <w:rsid w:val="005A66DB"/>
    <w:rsid w:val="005A7F0D"/>
    <w:rsid w:val="005B09D3"/>
    <w:rsid w:val="005B2EC1"/>
    <w:rsid w:val="005B2EDB"/>
    <w:rsid w:val="005B5CBA"/>
    <w:rsid w:val="005B6C0C"/>
    <w:rsid w:val="005C06C8"/>
    <w:rsid w:val="005C0782"/>
    <w:rsid w:val="005C1271"/>
    <w:rsid w:val="005C1635"/>
    <w:rsid w:val="005C164D"/>
    <w:rsid w:val="005C1D16"/>
    <w:rsid w:val="005C20BB"/>
    <w:rsid w:val="005C28BB"/>
    <w:rsid w:val="005C4EBC"/>
    <w:rsid w:val="005C6927"/>
    <w:rsid w:val="005D1CD7"/>
    <w:rsid w:val="005D4C6A"/>
    <w:rsid w:val="005D5421"/>
    <w:rsid w:val="005D5A5C"/>
    <w:rsid w:val="005D5D7A"/>
    <w:rsid w:val="005D7AB7"/>
    <w:rsid w:val="005E1FEB"/>
    <w:rsid w:val="005E2C12"/>
    <w:rsid w:val="005E3D70"/>
    <w:rsid w:val="005E425E"/>
    <w:rsid w:val="005E44F7"/>
    <w:rsid w:val="005E4D08"/>
    <w:rsid w:val="005F07CD"/>
    <w:rsid w:val="005F081B"/>
    <w:rsid w:val="005F2F01"/>
    <w:rsid w:val="005F3702"/>
    <w:rsid w:val="005F4BAD"/>
    <w:rsid w:val="005F6CB0"/>
    <w:rsid w:val="005F7702"/>
    <w:rsid w:val="006000B5"/>
    <w:rsid w:val="0060107E"/>
    <w:rsid w:val="0060117A"/>
    <w:rsid w:val="00602BE9"/>
    <w:rsid w:val="0060445B"/>
    <w:rsid w:val="00604506"/>
    <w:rsid w:val="006046FC"/>
    <w:rsid w:val="00605B62"/>
    <w:rsid w:val="00607836"/>
    <w:rsid w:val="00607BA1"/>
    <w:rsid w:val="00610C10"/>
    <w:rsid w:val="0061216C"/>
    <w:rsid w:val="00613693"/>
    <w:rsid w:val="006139AC"/>
    <w:rsid w:val="00613B92"/>
    <w:rsid w:val="006157EC"/>
    <w:rsid w:val="00616DB3"/>
    <w:rsid w:val="006174B9"/>
    <w:rsid w:val="0061765B"/>
    <w:rsid w:val="0061783B"/>
    <w:rsid w:val="006218F3"/>
    <w:rsid w:val="00622BC5"/>
    <w:rsid w:val="00624826"/>
    <w:rsid w:val="00624D3C"/>
    <w:rsid w:val="006258FA"/>
    <w:rsid w:val="00626D51"/>
    <w:rsid w:val="00627937"/>
    <w:rsid w:val="00630872"/>
    <w:rsid w:val="00633EF2"/>
    <w:rsid w:val="0063571E"/>
    <w:rsid w:val="00641590"/>
    <w:rsid w:val="006419DE"/>
    <w:rsid w:val="00642345"/>
    <w:rsid w:val="00643F1C"/>
    <w:rsid w:val="006473A8"/>
    <w:rsid w:val="00650048"/>
    <w:rsid w:val="0065179A"/>
    <w:rsid w:val="00652169"/>
    <w:rsid w:val="006526C9"/>
    <w:rsid w:val="00654CE7"/>
    <w:rsid w:val="0065527D"/>
    <w:rsid w:val="00655A6E"/>
    <w:rsid w:val="006563B6"/>
    <w:rsid w:val="00657E9B"/>
    <w:rsid w:val="00660ADB"/>
    <w:rsid w:val="00661259"/>
    <w:rsid w:val="0066563C"/>
    <w:rsid w:val="0067079F"/>
    <w:rsid w:val="006714DD"/>
    <w:rsid w:val="006720D9"/>
    <w:rsid w:val="006748A5"/>
    <w:rsid w:val="00675560"/>
    <w:rsid w:val="0067672F"/>
    <w:rsid w:val="00681890"/>
    <w:rsid w:val="00682EC2"/>
    <w:rsid w:val="006835DE"/>
    <w:rsid w:val="00684575"/>
    <w:rsid w:val="006850B2"/>
    <w:rsid w:val="0068767D"/>
    <w:rsid w:val="006907AB"/>
    <w:rsid w:val="006930A6"/>
    <w:rsid w:val="00694E78"/>
    <w:rsid w:val="00695934"/>
    <w:rsid w:val="00696549"/>
    <w:rsid w:val="006976B5"/>
    <w:rsid w:val="00697B3C"/>
    <w:rsid w:val="006A00AA"/>
    <w:rsid w:val="006A4510"/>
    <w:rsid w:val="006A4E71"/>
    <w:rsid w:val="006A6D7C"/>
    <w:rsid w:val="006A6EAE"/>
    <w:rsid w:val="006B1BDF"/>
    <w:rsid w:val="006B23CE"/>
    <w:rsid w:val="006B4B74"/>
    <w:rsid w:val="006B603C"/>
    <w:rsid w:val="006B77AC"/>
    <w:rsid w:val="006C01AE"/>
    <w:rsid w:val="006C0F2A"/>
    <w:rsid w:val="006C1509"/>
    <w:rsid w:val="006C249F"/>
    <w:rsid w:val="006C358B"/>
    <w:rsid w:val="006C68D1"/>
    <w:rsid w:val="006D29C2"/>
    <w:rsid w:val="006D4DB8"/>
    <w:rsid w:val="006E131A"/>
    <w:rsid w:val="006E30A3"/>
    <w:rsid w:val="006E32E7"/>
    <w:rsid w:val="006E358C"/>
    <w:rsid w:val="006E3987"/>
    <w:rsid w:val="006E3B48"/>
    <w:rsid w:val="006E4A51"/>
    <w:rsid w:val="006E4A6A"/>
    <w:rsid w:val="006E5910"/>
    <w:rsid w:val="006E6110"/>
    <w:rsid w:val="006F6356"/>
    <w:rsid w:val="006F742F"/>
    <w:rsid w:val="00700DE8"/>
    <w:rsid w:val="00700E8E"/>
    <w:rsid w:val="00701746"/>
    <w:rsid w:val="007034DE"/>
    <w:rsid w:val="00706C4F"/>
    <w:rsid w:val="00707BC2"/>
    <w:rsid w:val="00710788"/>
    <w:rsid w:val="00711AD5"/>
    <w:rsid w:val="00712C82"/>
    <w:rsid w:val="00712DF8"/>
    <w:rsid w:val="00712FD5"/>
    <w:rsid w:val="00713B7D"/>
    <w:rsid w:val="00714CA6"/>
    <w:rsid w:val="00716357"/>
    <w:rsid w:val="0071706D"/>
    <w:rsid w:val="00717990"/>
    <w:rsid w:val="00721D97"/>
    <w:rsid w:val="0072320B"/>
    <w:rsid w:val="007239EB"/>
    <w:rsid w:val="007257C0"/>
    <w:rsid w:val="00725B20"/>
    <w:rsid w:val="00730A78"/>
    <w:rsid w:val="00731345"/>
    <w:rsid w:val="00732051"/>
    <w:rsid w:val="0073302D"/>
    <w:rsid w:val="00733E49"/>
    <w:rsid w:val="00734019"/>
    <w:rsid w:val="00734D65"/>
    <w:rsid w:val="00734DCA"/>
    <w:rsid w:val="00735994"/>
    <w:rsid w:val="0074062A"/>
    <w:rsid w:val="00740DA0"/>
    <w:rsid w:val="00741D17"/>
    <w:rsid w:val="00743855"/>
    <w:rsid w:val="007452CB"/>
    <w:rsid w:val="0074612F"/>
    <w:rsid w:val="0074783A"/>
    <w:rsid w:val="00747C28"/>
    <w:rsid w:val="007503BE"/>
    <w:rsid w:val="007517EA"/>
    <w:rsid w:val="00752563"/>
    <w:rsid w:val="007615E1"/>
    <w:rsid w:val="00761DBB"/>
    <w:rsid w:val="00762EBC"/>
    <w:rsid w:val="0076552C"/>
    <w:rsid w:val="00766422"/>
    <w:rsid w:val="00767275"/>
    <w:rsid w:val="0076758A"/>
    <w:rsid w:val="0077016D"/>
    <w:rsid w:val="00772922"/>
    <w:rsid w:val="00772C5F"/>
    <w:rsid w:val="00772D3D"/>
    <w:rsid w:val="00774F2B"/>
    <w:rsid w:val="007750BA"/>
    <w:rsid w:val="00776192"/>
    <w:rsid w:val="007766C6"/>
    <w:rsid w:val="007775B1"/>
    <w:rsid w:val="0077794F"/>
    <w:rsid w:val="00780D11"/>
    <w:rsid w:val="007834B4"/>
    <w:rsid w:val="00783807"/>
    <w:rsid w:val="00784D30"/>
    <w:rsid w:val="00786997"/>
    <w:rsid w:val="007874C4"/>
    <w:rsid w:val="00790F5A"/>
    <w:rsid w:val="007927E1"/>
    <w:rsid w:val="00793432"/>
    <w:rsid w:val="00795C36"/>
    <w:rsid w:val="00796528"/>
    <w:rsid w:val="007978FD"/>
    <w:rsid w:val="00797C18"/>
    <w:rsid w:val="007A0D58"/>
    <w:rsid w:val="007A31AA"/>
    <w:rsid w:val="007A39C7"/>
    <w:rsid w:val="007A4648"/>
    <w:rsid w:val="007A4BD0"/>
    <w:rsid w:val="007A57AA"/>
    <w:rsid w:val="007B0BA9"/>
    <w:rsid w:val="007B27E1"/>
    <w:rsid w:val="007B3143"/>
    <w:rsid w:val="007B3676"/>
    <w:rsid w:val="007B47E2"/>
    <w:rsid w:val="007B559A"/>
    <w:rsid w:val="007B72FE"/>
    <w:rsid w:val="007C025F"/>
    <w:rsid w:val="007C1081"/>
    <w:rsid w:val="007C10F2"/>
    <w:rsid w:val="007C5B38"/>
    <w:rsid w:val="007C5C03"/>
    <w:rsid w:val="007C6A40"/>
    <w:rsid w:val="007C74BD"/>
    <w:rsid w:val="007D2407"/>
    <w:rsid w:val="007D24A4"/>
    <w:rsid w:val="007D294C"/>
    <w:rsid w:val="007D2ACF"/>
    <w:rsid w:val="007D2DFD"/>
    <w:rsid w:val="007D30D9"/>
    <w:rsid w:val="007D31FE"/>
    <w:rsid w:val="007D3C26"/>
    <w:rsid w:val="007D4772"/>
    <w:rsid w:val="007D48CE"/>
    <w:rsid w:val="007D59A5"/>
    <w:rsid w:val="007D7B68"/>
    <w:rsid w:val="007E0BC6"/>
    <w:rsid w:val="007E242F"/>
    <w:rsid w:val="007E2CCA"/>
    <w:rsid w:val="007E4588"/>
    <w:rsid w:val="007E5BD1"/>
    <w:rsid w:val="007E6B14"/>
    <w:rsid w:val="007E6B5E"/>
    <w:rsid w:val="007E6D6F"/>
    <w:rsid w:val="007E7119"/>
    <w:rsid w:val="007F0771"/>
    <w:rsid w:val="007F18A9"/>
    <w:rsid w:val="007F325E"/>
    <w:rsid w:val="007F53A7"/>
    <w:rsid w:val="007F680C"/>
    <w:rsid w:val="007F77F1"/>
    <w:rsid w:val="00802B01"/>
    <w:rsid w:val="00803CD5"/>
    <w:rsid w:val="00804646"/>
    <w:rsid w:val="008065B9"/>
    <w:rsid w:val="00807D51"/>
    <w:rsid w:val="00812322"/>
    <w:rsid w:val="00814157"/>
    <w:rsid w:val="008162D6"/>
    <w:rsid w:val="00816E16"/>
    <w:rsid w:val="00816F01"/>
    <w:rsid w:val="0081717F"/>
    <w:rsid w:val="00817E3A"/>
    <w:rsid w:val="00820803"/>
    <w:rsid w:val="00821503"/>
    <w:rsid w:val="008235F6"/>
    <w:rsid w:val="00824363"/>
    <w:rsid w:val="008248D2"/>
    <w:rsid w:val="008253B4"/>
    <w:rsid w:val="008255C4"/>
    <w:rsid w:val="008255D9"/>
    <w:rsid w:val="00825E44"/>
    <w:rsid w:val="008276C6"/>
    <w:rsid w:val="008311B0"/>
    <w:rsid w:val="00831BBA"/>
    <w:rsid w:val="008324CB"/>
    <w:rsid w:val="00834199"/>
    <w:rsid w:val="008356F8"/>
    <w:rsid w:val="0083751D"/>
    <w:rsid w:val="008407CC"/>
    <w:rsid w:val="00841ED1"/>
    <w:rsid w:val="00842319"/>
    <w:rsid w:val="00843462"/>
    <w:rsid w:val="0084397E"/>
    <w:rsid w:val="00843C13"/>
    <w:rsid w:val="00845B18"/>
    <w:rsid w:val="00845B78"/>
    <w:rsid w:val="00845D19"/>
    <w:rsid w:val="00851BF6"/>
    <w:rsid w:val="008529AE"/>
    <w:rsid w:val="008560FE"/>
    <w:rsid w:val="00856450"/>
    <w:rsid w:val="00856DAA"/>
    <w:rsid w:val="00862B62"/>
    <w:rsid w:val="00862F17"/>
    <w:rsid w:val="008644D9"/>
    <w:rsid w:val="00864D4F"/>
    <w:rsid w:val="008650D9"/>
    <w:rsid w:val="00865C26"/>
    <w:rsid w:val="0087013C"/>
    <w:rsid w:val="008707BA"/>
    <w:rsid w:val="008748B9"/>
    <w:rsid w:val="0087557D"/>
    <w:rsid w:val="00875E39"/>
    <w:rsid w:val="008768E1"/>
    <w:rsid w:val="008769DC"/>
    <w:rsid w:val="0088107C"/>
    <w:rsid w:val="00881754"/>
    <w:rsid w:val="00882FEA"/>
    <w:rsid w:val="00883F16"/>
    <w:rsid w:val="00884DB9"/>
    <w:rsid w:val="008861B1"/>
    <w:rsid w:val="00887335"/>
    <w:rsid w:val="00887831"/>
    <w:rsid w:val="008905C9"/>
    <w:rsid w:val="00890636"/>
    <w:rsid w:val="00890B39"/>
    <w:rsid w:val="00894BF5"/>
    <w:rsid w:val="00897623"/>
    <w:rsid w:val="008A041B"/>
    <w:rsid w:val="008A53C3"/>
    <w:rsid w:val="008A5844"/>
    <w:rsid w:val="008A6610"/>
    <w:rsid w:val="008A6F13"/>
    <w:rsid w:val="008A6FB4"/>
    <w:rsid w:val="008A7406"/>
    <w:rsid w:val="008B0CEE"/>
    <w:rsid w:val="008B0D9B"/>
    <w:rsid w:val="008B1991"/>
    <w:rsid w:val="008B25D2"/>
    <w:rsid w:val="008B2CE4"/>
    <w:rsid w:val="008B31E8"/>
    <w:rsid w:val="008B356D"/>
    <w:rsid w:val="008B6072"/>
    <w:rsid w:val="008B62C9"/>
    <w:rsid w:val="008B71ED"/>
    <w:rsid w:val="008B7C9F"/>
    <w:rsid w:val="008C2099"/>
    <w:rsid w:val="008C265C"/>
    <w:rsid w:val="008C473D"/>
    <w:rsid w:val="008C5A23"/>
    <w:rsid w:val="008C5BAA"/>
    <w:rsid w:val="008C69BF"/>
    <w:rsid w:val="008C7F8A"/>
    <w:rsid w:val="008D0199"/>
    <w:rsid w:val="008D1C92"/>
    <w:rsid w:val="008D21BC"/>
    <w:rsid w:val="008D282E"/>
    <w:rsid w:val="008D37C4"/>
    <w:rsid w:val="008D3F15"/>
    <w:rsid w:val="008D583E"/>
    <w:rsid w:val="008D5875"/>
    <w:rsid w:val="008D7F63"/>
    <w:rsid w:val="008E4DBA"/>
    <w:rsid w:val="008E56CC"/>
    <w:rsid w:val="008E5959"/>
    <w:rsid w:val="008E70D6"/>
    <w:rsid w:val="008E7466"/>
    <w:rsid w:val="008F16C2"/>
    <w:rsid w:val="008F3E59"/>
    <w:rsid w:val="008F4726"/>
    <w:rsid w:val="008F4C67"/>
    <w:rsid w:val="008F5A89"/>
    <w:rsid w:val="008F6AF8"/>
    <w:rsid w:val="00901B4C"/>
    <w:rsid w:val="0090302C"/>
    <w:rsid w:val="009046A6"/>
    <w:rsid w:val="0091020E"/>
    <w:rsid w:val="00910DDE"/>
    <w:rsid w:val="00910DE3"/>
    <w:rsid w:val="0091126F"/>
    <w:rsid w:val="00911BF9"/>
    <w:rsid w:val="00911CED"/>
    <w:rsid w:val="0091573F"/>
    <w:rsid w:val="009177AD"/>
    <w:rsid w:val="009177F0"/>
    <w:rsid w:val="00920007"/>
    <w:rsid w:val="009216DC"/>
    <w:rsid w:val="00921FDA"/>
    <w:rsid w:val="0092258C"/>
    <w:rsid w:val="0092516C"/>
    <w:rsid w:val="00926ADE"/>
    <w:rsid w:val="00927D03"/>
    <w:rsid w:val="00931555"/>
    <w:rsid w:val="00931B20"/>
    <w:rsid w:val="009332F5"/>
    <w:rsid w:val="00933B04"/>
    <w:rsid w:val="00934673"/>
    <w:rsid w:val="00937177"/>
    <w:rsid w:val="00937562"/>
    <w:rsid w:val="00937A50"/>
    <w:rsid w:val="00941D33"/>
    <w:rsid w:val="00941EEC"/>
    <w:rsid w:val="0094256D"/>
    <w:rsid w:val="00943CAA"/>
    <w:rsid w:val="00945BEE"/>
    <w:rsid w:val="00953420"/>
    <w:rsid w:val="00953EFC"/>
    <w:rsid w:val="00956D23"/>
    <w:rsid w:val="00960B3A"/>
    <w:rsid w:val="00962683"/>
    <w:rsid w:val="00962765"/>
    <w:rsid w:val="0096291E"/>
    <w:rsid w:val="00964069"/>
    <w:rsid w:val="009658B8"/>
    <w:rsid w:val="00966C2E"/>
    <w:rsid w:val="009676E9"/>
    <w:rsid w:val="00972FB3"/>
    <w:rsid w:val="0097352F"/>
    <w:rsid w:val="00974623"/>
    <w:rsid w:val="00976706"/>
    <w:rsid w:val="00976EDF"/>
    <w:rsid w:val="00980CD7"/>
    <w:rsid w:val="00981EA2"/>
    <w:rsid w:val="00990125"/>
    <w:rsid w:val="0099100E"/>
    <w:rsid w:val="009910C0"/>
    <w:rsid w:val="00991E1D"/>
    <w:rsid w:val="00994279"/>
    <w:rsid w:val="00994AE9"/>
    <w:rsid w:val="00994D76"/>
    <w:rsid w:val="00994F3F"/>
    <w:rsid w:val="009A3118"/>
    <w:rsid w:val="009A3AB2"/>
    <w:rsid w:val="009A3F81"/>
    <w:rsid w:val="009A56F5"/>
    <w:rsid w:val="009A59D6"/>
    <w:rsid w:val="009B0212"/>
    <w:rsid w:val="009B38F8"/>
    <w:rsid w:val="009B6E36"/>
    <w:rsid w:val="009C0C13"/>
    <w:rsid w:val="009C2228"/>
    <w:rsid w:val="009C34A9"/>
    <w:rsid w:val="009C35C4"/>
    <w:rsid w:val="009C52CE"/>
    <w:rsid w:val="009C5309"/>
    <w:rsid w:val="009C6143"/>
    <w:rsid w:val="009C6F20"/>
    <w:rsid w:val="009D0423"/>
    <w:rsid w:val="009D1AF6"/>
    <w:rsid w:val="009D2754"/>
    <w:rsid w:val="009D2806"/>
    <w:rsid w:val="009D3505"/>
    <w:rsid w:val="009D5C09"/>
    <w:rsid w:val="009D62A0"/>
    <w:rsid w:val="009D6442"/>
    <w:rsid w:val="009D71AC"/>
    <w:rsid w:val="009D73AC"/>
    <w:rsid w:val="009E030D"/>
    <w:rsid w:val="009E18EF"/>
    <w:rsid w:val="009E1CFD"/>
    <w:rsid w:val="009E3D1E"/>
    <w:rsid w:val="009E43A1"/>
    <w:rsid w:val="009E4EDC"/>
    <w:rsid w:val="009E522E"/>
    <w:rsid w:val="009E6AD7"/>
    <w:rsid w:val="009E702C"/>
    <w:rsid w:val="009F0227"/>
    <w:rsid w:val="009F2509"/>
    <w:rsid w:val="009F2C55"/>
    <w:rsid w:val="009F308E"/>
    <w:rsid w:val="009F584A"/>
    <w:rsid w:val="009F5C1F"/>
    <w:rsid w:val="009F65AB"/>
    <w:rsid w:val="00A007FE"/>
    <w:rsid w:val="00A01388"/>
    <w:rsid w:val="00A029F8"/>
    <w:rsid w:val="00A03285"/>
    <w:rsid w:val="00A03A24"/>
    <w:rsid w:val="00A04279"/>
    <w:rsid w:val="00A04EA1"/>
    <w:rsid w:val="00A05C0E"/>
    <w:rsid w:val="00A05F5D"/>
    <w:rsid w:val="00A06A15"/>
    <w:rsid w:val="00A10096"/>
    <w:rsid w:val="00A10CED"/>
    <w:rsid w:val="00A12C2B"/>
    <w:rsid w:val="00A139B5"/>
    <w:rsid w:val="00A14AFF"/>
    <w:rsid w:val="00A15C61"/>
    <w:rsid w:val="00A16057"/>
    <w:rsid w:val="00A16694"/>
    <w:rsid w:val="00A211B9"/>
    <w:rsid w:val="00A21E5C"/>
    <w:rsid w:val="00A235AC"/>
    <w:rsid w:val="00A23923"/>
    <w:rsid w:val="00A246E2"/>
    <w:rsid w:val="00A2726A"/>
    <w:rsid w:val="00A27BD2"/>
    <w:rsid w:val="00A315BA"/>
    <w:rsid w:val="00A31F7C"/>
    <w:rsid w:val="00A33C3C"/>
    <w:rsid w:val="00A340AD"/>
    <w:rsid w:val="00A34851"/>
    <w:rsid w:val="00A358F3"/>
    <w:rsid w:val="00A411CC"/>
    <w:rsid w:val="00A41380"/>
    <w:rsid w:val="00A41B31"/>
    <w:rsid w:val="00A434C5"/>
    <w:rsid w:val="00A43AA4"/>
    <w:rsid w:val="00A43CAA"/>
    <w:rsid w:val="00A45862"/>
    <w:rsid w:val="00A460EE"/>
    <w:rsid w:val="00A47441"/>
    <w:rsid w:val="00A50086"/>
    <w:rsid w:val="00A520C6"/>
    <w:rsid w:val="00A525F2"/>
    <w:rsid w:val="00A527ED"/>
    <w:rsid w:val="00A54FEA"/>
    <w:rsid w:val="00A551C5"/>
    <w:rsid w:val="00A556A1"/>
    <w:rsid w:val="00A57EA5"/>
    <w:rsid w:val="00A60533"/>
    <w:rsid w:val="00A61E4C"/>
    <w:rsid w:val="00A62B51"/>
    <w:rsid w:val="00A64900"/>
    <w:rsid w:val="00A663D9"/>
    <w:rsid w:val="00A667AB"/>
    <w:rsid w:val="00A667D5"/>
    <w:rsid w:val="00A6769D"/>
    <w:rsid w:val="00A72BFF"/>
    <w:rsid w:val="00A73690"/>
    <w:rsid w:val="00A752ED"/>
    <w:rsid w:val="00A75609"/>
    <w:rsid w:val="00A7659E"/>
    <w:rsid w:val="00A76B28"/>
    <w:rsid w:val="00A76B87"/>
    <w:rsid w:val="00A76B8D"/>
    <w:rsid w:val="00A77719"/>
    <w:rsid w:val="00A777D3"/>
    <w:rsid w:val="00A80A09"/>
    <w:rsid w:val="00A81DFD"/>
    <w:rsid w:val="00A83057"/>
    <w:rsid w:val="00A83411"/>
    <w:rsid w:val="00A83F25"/>
    <w:rsid w:val="00A84741"/>
    <w:rsid w:val="00A848B4"/>
    <w:rsid w:val="00A90680"/>
    <w:rsid w:val="00A90E01"/>
    <w:rsid w:val="00A917FC"/>
    <w:rsid w:val="00A93099"/>
    <w:rsid w:val="00A948BA"/>
    <w:rsid w:val="00A94909"/>
    <w:rsid w:val="00A96053"/>
    <w:rsid w:val="00A960F9"/>
    <w:rsid w:val="00AA264B"/>
    <w:rsid w:val="00AA3309"/>
    <w:rsid w:val="00AA46BA"/>
    <w:rsid w:val="00AA724F"/>
    <w:rsid w:val="00AB08CA"/>
    <w:rsid w:val="00AB0AEC"/>
    <w:rsid w:val="00AB39DD"/>
    <w:rsid w:val="00AB43B3"/>
    <w:rsid w:val="00AB4559"/>
    <w:rsid w:val="00AB7FEB"/>
    <w:rsid w:val="00AC21C4"/>
    <w:rsid w:val="00AC4694"/>
    <w:rsid w:val="00AC5CDF"/>
    <w:rsid w:val="00AD2659"/>
    <w:rsid w:val="00AD2DC6"/>
    <w:rsid w:val="00AD3C7C"/>
    <w:rsid w:val="00AD4853"/>
    <w:rsid w:val="00AD67BE"/>
    <w:rsid w:val="00AD6A11"/>
    <w:rsid w:val="00AE03C7"/>
    <w:rsid w:val="00AE0595"/>
    <w:rsid w:val="00AE1604"/>
    <w:rsid w:val="00AE1F43"/>
    <w:rsid w:val="00AE2411"/>
    <w:rsid w:val="00AE35E0"/>
    <w:rsid w:val="00AE462A"/>
    <w:rsid w:val="00AE4D63"/>
    <w:rsid w:val="00AE555F"/>
    <w:rsid w:val="00AE61F2"/>
    <w:rsid w:val="00AE6D16"/>
    <w:rsid w:val="00AF0508"/>
    <w:rsid w:val="00AF15E2"/>
    <w:rsid w:val="00AF2048"/>
    <w:rsid w:val="00AF2140"/>
    <w:rsid w:val="00AF44AC"/>
    <w:rsid w:val="00AF4F6D"/>
    <w:rsid w:val="00AF6488"/>
    <w:rsid w:val="00AF662F"/>
    <w:rsid w:val="00AF6CBE"/>
    <w:rsid w:val="00AF7E66"/>
    <w:rsid w:val="00B011B2"/>
    <w:rsid w:val="00B0137D"/>
    <w:rsid w:val="00B01B7C"/>
    <w:rsid w:val="00B0227F"/>
    <w:rsid w:val="00B024AE"/>
    <w:rsid w:val="00B02FB9"/>
    <w:rsid w:val="00B03320"/>
    <w:rsid w:val="00B03A90"/>
    <w:rsid w:val="00B04143"/>
    <w:rsid w:val="00B0538C"/>
    <w:rsid w:val="00B110C2"/>
    <w:rsid w:val="00B12FAB"/>
    <w:rsid w:val="00B13517"/>
    <w:rsid w:val="00B13879"/>
    <w:rsid w:val="00B144F7"/>
    <w:rsid w:val="00B1631F"/>
    <w:rsid w:val="00B16E6B"/>
    <w:rsid w:val="00B2094A"/>
    <w:rsid w:val="00B21816"/>
    <w:rsid w:val="00B21AE3"/>
    <w:rsid w:val="00B221F8"/>
    <w:rsid w:val="00B22991"/>
    <w:rsid w:val="00B23A69"/>
    <w:rsid w:val="00B24FDA"/>
    <w:rsid w:val="00B26333"/>
    <w:rsid w:val="00B26431"/>
    <w:rsid w:val="00B3097F"/>
    <w:rsid w:val="00B30A0D"/>
    <w:rsid w:val="00B3133F"/>
    <w:rsid w:val="00B31358"/>
    <w:rsid w:val="00B315D9"/>
    <w:rsid w:val="00B32E52"/>
    <w:rsid w:val="00B34D66"/>
    <w:rsid w:val="00B3603C"/>
    <w:rsid w:val="00B3615C"/>
    <w:rsid w:val="00B3734A"/>
    <w:rsid w:val="00B404A1"/>
    <w:rsid w:val="00B40CFD"/>
    <w:rsid w:val="00B422AF"/>
    <w:rsid w:val="00B426EB"/>
    <w:rsid w:val="00B43061"/>
    <w:rsid w:val="00B43317"/>
    <w:rsid w:val="00B43740"/>
    <w:rsid w:val="00B43D24"/>
    <w:rsid w:val="00B43D9B"/>
    <w:rsid w:val="00B44552"/>
    <w:rsid w:val="00B4645A"/>
    <w:rsid w:val="00B46D6E"/>
    <w:rsid w:val="00B46F5C"/>
    <w:rsid w:val="00B47ECC"/>
    <w:rsid w:val="00B50F08"/>
    <w:rsid w:val="00B54FCD"/>
    <w:rsid w:val="00B54FEC"/>
    <w:rsid w:val="00B56B40"/>
    <w:rsid w:val="00B57BE9"/>
    <w:rsid w:val="00B57CEB"/>
    <w:rsid w:val="00B6129E"/>
    <w:rsid w:val="00B6137C"/>
    <w:rsid w:val="00B62B1F"/>
    <w:rsid w:val="00B65695"/>
    <w:rsid w:val="00B6669A"/>
    <w:rsid w:val="00B668EF"/>
    <w:rsid w:val="00B7215D"/>
    <w:rsid w:val="00B72D4A"/>
    <w:rsid w:val="00B7306A"/>
    <w:rsid w:val="00B8069E"/>
    <w:rsid w:val="00B80BD5"/>
    <w:rsid w:val="00B81330"/>
    <w:rsid w:val="00B82119"/>
    <w:rsid w:val="00B8256F"/>
    <w:rsid w:val="00B82ADA"/>
    <w:rsid w:val="00B841B5"/>
    <w:rsid w:val="00B8453A"/>
    <w:rsid w:val="00B85F2A"/>
    <w:rsid w:val="00B9082E"/>
    <w:rsid w:val="00B90B15"/>
    <w:rsid w:val="00B9167D"/>
    <w:rsid w:val="00B91CD4"/>
    <w:rsid w:val="00B927D1"/>
    <w:rsid w:val="00B930CD"/>
    <w:rsid w:val="00B94FE6"/>
    <w:rsid w:val="00B95753"/>
    <w:rsid w:val="00B95B0C"/>
    <w:rsid w:val="00B95E0E"/>
    <w:rsid w:val="00B960B0"/>
    <w:rsid w:val="00B96117"/>
    <w:rsid w:val="00B9670A"/>
    <w:rsid w:val="00B96933"/>
    <w:rsid w:val="00B978D1"/>
    <w:rsid w:val="00BA0D1D"/>
    <w:rsid w:val="00BA1088"/>
    <w:rsid w:val="00BA3B90"/>
    <w:rsid w:val="00BA62B7"/>
    <w:rsid w:val="00BB2EBE"/>
    <w:rsid w:val="00BB3491"/>
    <w:rsid w:val="00BB37BC"/>
    <w:rsid w:val="00BB3ADC"/>
    <w:rsid w:val="00BB3C4D"/>
    <w:rsid w:val="00BB3C64"/>
    <w:rsid w:val="00BB42CF"/>
    <w:rsid w:val="00BB5B6C"/>
    <w:rsid w:val="00BB61C9"/>
    <w:rsid w:val="00BB6F41"/>
    <w:rsid w:val="00BB7274"/>
    <w:rsid w:val="00BB790B"/>
    <w:rsid w:val="00BC0635"/>
    <w:rsid w:val="00BC1078"/>
    <w:rsid w:val="00BC1736"/>
    <w:rsid w:val="00BC23A6"/>
    <w:rsid w:val="00BC2493"/>
    <w:rsid w:val="00BC2C4D"/>
    <w:rsid w:val="00BC408D"/>
    <w:rsid w:val="00BC48B9"/>
    <w:rsid w:val="00BC4A93"/>
    <w:rsid w:val="00BC7A1A"/>
    <w:rsid w:val="00BD0965"/>
    <w:rsid w:val="00BD0994"/>
    <w:rsid w:val="00BD0CAE"/>
    <w:rsid w:val="00BD21E0"/>
    <w:rsid w:val="00BD2206"/>
    <w:rsid w:val="00BD264B"/>
    <w:rsid w:val="00BD3644"/>
    <w:rsid w:val="00BD3D87"/>
    <w:rsid w:val="00BD481F"/>
    <w:rsid w:val="00BD5B28"/>
    <w:rsid w:val="00BD7318"/>
    <w:rsid w:val="00BE2826"/>
    <w:rsid w:val="00BE6CAD"/>
    <w:rsid w:val="00BE7725"/>
    <w:rsid w:val="00BE792C"/>
    <w:rsid w:val="00BE7F22"/>
    <w:rsid w:val="00BF03B1"/>
    <w:rsid w:val="00BF0F94"/>
    <w:rsid w:val="00BF3360"/>
    <w:rsid w:val="00BF536B"/>
    <w:rsid w:val="00C0342E"/>
    <w:rsid w:val="00C03EE1"/>
    <w:rsid w:val="00C04798"/>
    <w:rsid w:val="00C05A1C"/>
    <w:rsid w:val="00C07F54"/>
    <w:rsid w:val="00C100D7"/>
    <w:rsid w:val="00C11023"/>
    <w:rsid w:val="00C13EB4"/>
    <w:rsid w:val="00C16847"/>
    <w:rsid w:val="00C17212"/>
    <w:rsid w:val="00C175F3"/>
    <w:rsid w:val="00C20AD1"/>
    <w:rsid w:val="00C20CFC"/>
    <w:rsid w:val="00C20EB7"/>
    <w:rsid w:val="00C221E6"/>
    <w:rsid w:val="00C22F0F"/>
    <w:rsid w:val="00C2496C"/>
    <w:rsid w:val="00C24CDE"/>
    <w:rsid w:val="00C2685D"/>
    <w:rsid w:val="00C27028"/>
    <w:rsid w:val="00C27FB4"/>
    <w:rsid w:val="00C303E1"/>
    <w:rsid w:val="00C30BAE"/>
    <w:rsid w:val="00C31E42"/>
    <w:rsid w:val="00C357F0"/>
    <w:rsid w:val="00C366B5"/>
    <w:rsid w:val="00C369EB"/>
    <w:rsid w:val="00C407ED"/>
    <w:rsid w:val="00C40CEC"/>
    <w:rsid w:val="00C439B3"/>
    <w:rsid w:val="00C501A8"/>
    <w:rsid w:val="00C51CD3"/>
    <w:rsid w:val="00C52453"/>
    <w:rsid w:val="00C53A75"/>
    <w:rsid w:val="00C540B6"/>
    <w:rsid w:val="00C57197"/>
    <w:rsid w:val="00C61C3E"/>
    <w:rsid w:val="00C62299"/>
    <w:rsid w:val="00C637E0"/>
    <w:rsid w:val="00C65A0D"/>
    <w:rsid w:val="00C664C5"/>
    <w:rsid w:val="00C66762"/>
    <w:rsid w:val="00C70841"/>
    <w:rsid w:val="00C71B5E"/>
    <w:rsid w:val="00C72B9E"/>
    <w:rsid w:val="00C72BAA"/>
    <w:rsid w:val="00C73B36"/>
    <w:rsid w:val="00C73EDF"/>
    <w:rsid w:val="00C74750"/>
    <w:rsid w:val="00C758D0"/>
    <w:rsid w:val="00C75C15"/>
    <w:rsid w:val="00C76B9D"/>
    <w:rsid w:val="00C76F49"/>
    <w:rsid w:val="00C81247"/>
    <w:rsid w:val="00C82F9C"/>
    <w:rsid w:val="00C831A0"/>
    <w:rsid w:val="00C83955"/>
    <w:rsid w:val="00C84DAE"/>
    <w:rsid w:val="00C857C7"/>
    <w:rsid w:val="00C857D8"/>
    <w:rsid w:val="00C91842"/>
    <w:rsid w:val="00C948B5"/>
    <w:rsid w:val="00C95344"/>
    <w:rsid w:val="00C953C3"/>
    <w:rsid w:val="00C95B86"/>
    <w:rsid w:val="00C96840"/>
    <w:rsid w:val="00CA0B55"/>
    <w:rsid w:val="00CA3CD9"/>
    <w:rsid w:val="00CA597A"/>
    <w:rsid w:val="00CA5AD9"/>
    <w:rsid w:val="00CA5FEC"/>
    <w:rsid w:val="00CA6D3F"/>
    <w:rsid w:val="00CA7E3B"/>
    <w:rsid w:val="00CB0265"/>
    <w:rsid w:val="00CB0309"/>
    <w:rsid w:val="00CB067E"/>
    <w:rsid w:val="00CB1728"/>
    <w:rsid w:val="00CB3A78"/>
    <w:rsid w:val="00CB6647"/>
    <w:rsid w:val="00CB78CB"/>
    <w:rsid w:val="00CC0693"/>
    <w:rsid w:val="00CC0CC0"/>
    <w:rsid w:val="00CC1A96"/>
    <w:rsid w:val="00CC4758"/>
    <w:rsid w:val="00CC596F"/>
    <w:rsid w:val="00CC609B"/>
    <w:rsid w:val="00CC64E2"/>
    <w:rsid w:val="00CC6888"/>
    <w:rsid w:val="00CC78CB"/>
    <w:rsid w:val="00CD0615"/>
    <w:rsid w:val="00CD0DD9"/>
    <w:rsid w:val="00CD2DDE"/>
    <w:rsid w:val="00CD3F95"/>
    <w:rsid w:val="00CD47F0"/>
    <w:rsid w:val="00CD4CD1"/>
    <w:rsid w:val="00CD5DAC"/>
    <w:rsid w:val="00CD7A5E"/>
    <w:rsid w:val="00CE1F68"/>
    <w:rsid w:val="00CE2F76"/>
    <w:rsid w:val="00CE34B3"/>
    <w:rsid w:val="00CE4A52"/>
    <w:rsid w:val="00CE5063"/>
    <w:rsid w:val="00CE780C"/>
    <w:rsid w:val="00CE7A09"/>
    <w:rsid w:val="00CF0266"/>
    <w:rsid w:val="00CF189A"/>
    <w:rsid w:val="00CF365C"/>
    <w:rsid w:val="00CF5F55"/>
    <w:rsid w:val="00CF7572"/>
    <w:rsid w:val="00CF75B4"/>
    <w:rsid w:val="00D00CEB"/>
    <w:rsid w:val="00D0113A"/>
    <w:rsid w:val="00D02EEE"/>
    <w:rsid w:val="00D043D0"/>
    <w:rsid w:val="00D06191"/>
    <w:rsid w:val="00D07C6A"/>
    <w:rsid w:val="00D10AF6"/>
    <w:rsid w:val="00D11017"/>
    <w:rsid w:val="00D135DB"/>
    <w:rsid w:val="00D13EC8"/>
    <w:rsid w:val="00D141A7"/>
    <w:rsid w:val="00D14574"/>
    <w:rsid w:val="00D14C2B"/>
    <w:rsid w:val="00D15690"/>
    <w:rsid w:val="00D15D97"/>
    <w:rsid w:val="00D1676E"/>
    <w:rsid w:val="00D17466"/>
    <w:rsid w:val="00D22295"/>
    <w:rsid w:val="00D224BD"/>
    <w:rsid w:val="00D23EB5"/>
    <w:rsid w:val="00D25074"/>
    <w:rsid w:val="00D256CA"/>
    <w:rsid w:val="00D26005"/>
    <w:rsid w:val="00D263E7"/>
    <w:rsid w:val="00D26492"/>
    <w:rsid w:val="00D30210"/>
    <w:rsid w:val="00D31D51"/>
    <w:rsid w:val="00D3218F"/>
    <w:rsid w:val="00D334F8"/>
    <w:rsid w:val="00D3673F"/>
    <w:rsid w:val="00D36F9F"/>
    <w:rsid w:val="00D412DD"/>
    <w:rsid w:val="00D41D50"/>
    <w:rsid w:val="00D428CF"/>
    <w:rsid w:val="00D42A85"/>
    <w:rsid w:val="00D4411D"/>
    <w:rsid w:val="00D44D99"/>
    <w:rsid w:val="00D45939"/>
    <w:rsid w:val="00D45DA2"/>
    <w:rsid w:val="00D461B9"/>
    <w:rsid w:val="00D46FD2"/>
    <w:rsid w:val="00D4720A"/>
    <w:rsid w:val="00D507BE"/>
    <w:rsid w:val="00D52081"/>
    <w:rsid w:val="00D520C1"/>
    <w:rsid w:val="00D5244B"/>
    <w:rsid w:val="00D53C48"/>
    <w:rsid w:val="00D572E1"/>
    <w:rsid w:val="00D6172F"/>
    <w:rsid w:val="00D619A6"/>
    <w:rsid w:val="00D64E27"/>
    <w:rsid w:val="00D64FDE"/>
    <w:rsid w:val="00D65A79"/>
    <w:rsid w:val="00D66642"/>
    <w:rsid w:val="00D67EB1"/>
    <w:rsid w:val="00D70C16"/>
    <w:rsid w:val="00D71274"/>
    <w:rsid w:val="00D7181A"/>
    <w:rsid w:val="00D71FA1"/>
    <w:rsid w:val="00D74757"/>
    <w:rsid w:val="00D749AA"/>
    <w:rsid w:val="00D751BB"/>
    <w:rsid w:val="00D7538E"/>
    <w:rsid w:val="00D76A27"/>
    <w:rsid w:val="00D810A8"/>
    <w:rsid w:val="00D81B5A"/>
    <w:rsid w:val="00D82B36"/>
    <w:rsid w:val="00D85E07"/>
    <w:rsid w:val="00D938A7"/>
    <w:rsid w:val="00D93B7C"/>
    <w:rsid w:val="00D944B7"/>
    <w:rsid w:val="00D94CAC"/>
    <w:rsid w:val="00D951EF"/>
    <w:rsid w:val="00D97749"/>
    <w:rsid w:val="00D97B46"/>
    <w:rsid w:val="00DA1A0C"/>
    <w:rsid w:val="00DA2782"/>
    <w:rsid w:val="00DA351C"/>
    <w:rsid w:val="00DA708D"/>
    <w:rsid w:val="00DB0A60"/>
    <w:rsid w:val="00DB1484"/>
    <w:rsid w:val="00DB7D2B"/>
    <w:rsid w:val="00DC004E"/>
    <w:rsid w:val="00DC1624"/>
    <w:rsid w:val="00DC18D6"/>
    <w:rsid w:val="00DC2AB1"/>
    <w:rsid w:val="00DC44B6"/>
    <w:rsid w:val="00DC535E"/>
    <w:rsid w:val="00DD312E"/>
    <w:rsid w:val="00DD4568"/>
    <w:rsid w:val="00DD486C"/>
    <w:rsid w:val="00DD4AE9"/>
    <w:rsid w:val="00DD4D66"/>
    <w:rsid w:val="00DD63C6"/>
    <w:rsid w:val="00DD7597"/>
    <w:rsid w:val="00DD75DF"/>
    <w:rsid w:val="00DE05A0"/>
    <w:rsid w:val="00DE06BD"/>
    <w:rsid w:val="00DE0F9B"/>
    <w:rsid w:val="00DE12F3"/>
    <w:rsid w:val="00DE3056"/>
    <w:rsid w:val="00DE3559"/>
    <w:rsid w:val="00DE44B3"/>
    <w:rsid w:val="00DE4C61"/>
    <w:rsid w:val="00DE6C31"/>
    <w:rsid w:val="00DE77FF"/>
    <w:rsid w:val="00DF0F5E"/>
    <w:rsid w:val="00DF0FD9"/>
    <w:rsid w:val="00DF6798"/>
    <w:rsid w:val="00DF699F"/>
    <w:rsid w:val="00DF6ADF"/>
    <w:rsid w:val="00E00623"/>
    <w:rsid w:val="00E00853"/>
    <w:rsid w:val="00E02331"/>
    <w:rsid w:val="00E0276C"/>
    <w:rsid w:val="00E03520"/>
    <w:rsid w:val="00E064EC"/>
    <w:rsid w:val="00E11041"/>
    <w:rsid w:val="00E110C6"/>
    <w:rsid w:val="00E17209"/>
    <w:rsid w:val="00E17823"/>
    <w:rsid w:val="00E21E26"/>
    <w:rsid w:val="00E2229E"/>
    <w:rsid w:val="00E244B2"/>
    <w:rsid w:val="00E27700"/>
    <w:rsid w:val="00E27B1C"/>
    <w:rsid w:val="00E316BB"/>
    <w:rsid w:val="00E31927"/>
    <w:rsid w:val="00E330CC"/>
    <w:rsid w:val="00E3526F"/>
    <w:rsid w:val="00E3745A"/>
    <w:rsid w:val="00E40A21"/>
    <w:rsid w:val="00E41443"/>
    <w:rsid w:val="00E41939"/>
    <w:rsid w:val="00E43A8D"/>
    <w:rsid w:val="00E44F45"/>
    <w:rsid w:val="00E507D0"/>
    <w:rsid w:val="00E50845"/>
    <w:rsid w:val="00E53871"/>
    <w:rsid w:val="00E54592"/>
    <w:rsid w:val="00E54AD9"/>
    <w:rsid w:val="00E54D7F"/>
    <w:rsid w:val="00E56686"/>
    <w:rsid w:val="00E60197"/>
    <w:rsid w:val="00E6173C"/>
    <w:rsid w:val="00E6199A"/>
    <w:rsid w:val="00E61E69"/>
    <w:rsid w:val="00E623EC"/>
    <w:rsid w:val="00E62736"/>
    <w:rsid w:val="00E62C78"/>
    <w:rsid w:val="00E64534"/>
    <w:rsid w:val="00E64CDD"/>
    <w:rsid w:val="00E6619F"/>
    <w:rsid w:val="00E664E2"/>
    <w:rsid w:val="00E66C53"/>
    <w:rsid w:val="00E67589"/>
    <w:rsid w:val="00E72995"/>
    <w:rsid w:val="00E731D3"/>
    <w:rsid w:val="00E735B1"/>
    <w:rsid w:val="00E73A58"/>
    <w:rsid w:val="00E74230"/>
    <w:rsid w:val="00E74DE8"/>
    <w:rsid w:val="00E77386"/>
    <w:rsid w:val="00E80D09"/>
    <w:rsid w:val="00E80D57"/>
    <w:rsid w:val="00E826F3"/>
    <w:rsid w:val="00E827A8"/>
    <w:rsid w:val="00E82B37"/>
    <w:rsid w:val="00E8358D"/>
    <w:rsid w:val="00E841DF"/>
    <w:rsid w:val="00E844FE"/>
    <w:rsid w:val="00E8532D"/>
    <w:rsid w:val="00E86F20"/>
    <w:rsid w:val="00E875BD"/>
    <w:rsid w:val="00E87C67"/>
    <w:rsid w:val="00E87FBA"/>
    <w:rsid w:val="00E91D95"/>
    <w:rsid w:val="00E92747"/>
    <w:rsid w:val="00E92BE7"/>
    <w:rsid w:val="00E944CD"/>
    <w:rsid w:val="00E95273"/>
    <w:rsid w:val="00E959B8"/>
    <w:rsid w:val="00E96BA1"/>
    <w:rsid w:val="00EA111C"/>
    <w:rsid w:val="00EA1AA6"/>
    <w:rsid w:val="00EA3237"/>
    <w:rsid w:val="00EA4828"/>
    <w:rsid w:val="00EA52AF"/>
    <w:rsid w:val="00EA5918"/>
    <w:rsid w:val="00EA6154"/>
    <w:rsid w:val="00EA62E8"/>
    <w:rsid w:val="00EA69FA"/>
    <w:rsid w:val="00EA6A49"/>
    <w:rsid w:val="00EA71BA"/>
    <w:rsid w:val="00EB4F51"/>
    <w:rsid w:val="00EB5448"/>
    <w:rsid w:val="00EB7484"/>
    <w:rsid w:val="00EC03AE"/>
    <w:rsid w:val="00EC0426"/>
    <w:rsid w:val="00EC0CE6"/>
    <w:rsid w:val="00EC1031"/>
    <w:rsid w:val="00EC1CE1"/>
    <w:rsid w:val="00EC3A02"/>
    <w:rsid w:val="00EC58B2"/>
    <w:rsid w:val="00EC6E3C"/>
    <w:rsid w:val="00EC792D"/>
    <w:rsid w:val="00EC7B79"/>
    <w:rsid w:val="00ED0AB4"/>
    <w:rsid w:val="00ED24BF"/>
    <w:rsid w:val="00ED5038"/>
    <w:rsid w:val="00ED5971"/>
    <w:rsid w:val="00ED5D77"/>
    <w:rsid w:val="00ED7768"/>
    <w:rsid w:val="00EE1220"/>
    <w:rsid w:val="00EE2096"/>
    <w:rsid w:val="00EE26BF"/>
    <w:rsid w:val="00EE30BE"/>
    <w:rsid w:val="00EE30C5"/>
    <w:rsid w:val="00EE3864"/>
    <w:rsid w:val="00EE599F"/>
    <w:rsid w:val="00EE5B91"/>
    <w:rsid w:val="00EE6077"/>
    <w:rsid w:val="00EE6A1D"/>
    <w:rsid w:val="00EE7B98"/>
    <w:rsid w:val="00EF16AC"/>
    <w:rsid w:val="00EF3360"/>
    <w:rsid w:val="00EF6418"/>
    <w:rsid w:val="00EF7F48"/>
    <w:rsid w:val="00F00258"/>
    <w:rsid w:val="00F009F9"/>
    <w:rsid w:val="00F02AB7"/>
    <w:rsid w:val="00F030CA"/>
    <w:rsid w:val="00F03856"/>
    <w:rsid w:val="00F04026"/>
    <w:rsid w:val="00F04078"/>
    <w:rsid w:val="00F04611"/>
    <w:rsid w:val="00F0465D"/>
    <w:rsid w:val="00F04C4E"/>
    <w:rsid w:val="00F05D07"/>
    <w:rsid w:val="00F068FE"/>
    <w:rsid w:val="00F07099"/>
    <w:rsid w:val="00F074BE"/>
    <w:rsid w:val="00F141B9"/>
    <w:rsid w:val="00F14689"/>
    <w:rsid w:val="00F15251"/>
    <w:rsid w:val="00F16416"/>
    <w:rsid w:val="00F222CE"/>
    <w:rsid w:val="00F22DCE"/>
    <w:rsid w:val="00F23476"/>
    <w:rsid w:val="00F2351A"/>
    <w:rsid w:val="00F25B81"/>
    <w:rsid w:val="00F25BCB"/>
    <w:rsid w:val="00F263C8"/>
    <w:rsid w:val="00F30B38"/>
    <w:rsid w:val="00F31674"/>
    <w:rsid w:val="00F32C9F"/>
    <w:rsid w:val="00F33D4D"/>
    <w:rsid w:val="00F3499E"/>
    <w:rsid w:val="00F35CCF"/>
    <w:rsid w:val="00F361A1"/>
    <w:rsid w:val="00F36B93"/>
    <w:rsid w:val="00F37296"/>
    <w:rsid w:val="00F4431A"/>
    <w:rsid w:val="00F452DD"/>
    <w:rsid w:val="00F45328"/>
    <w:rsid w:val="00F45696"/>
    <w:rsid w:val="00F46374"/>
    <w:rsid w:val="00F47DFB"/>
    <w:rsid w:val="00F50AB1"/>
    <w:rsid w:val="00F51005"/>
    <w:rsid w:val="00F546A6"/>
    <w:rsid w:val="00F57B7C"/>
    <w:rsid w:val="00F57C55"/>
    <w:rsid w:val="00F57D3C"/>
    <w:rsid w:val="00F6014A"/>
    <w:rsid w:val="00F651CF"/>
    <w:rsid w:val="00F6553C"/>
    <w:rsid w:val="00F6635B"/>
    <w:rsid w:val="00F66F25"/>
    <w:rsid w:val="00F66F49"/>
    <w:rsid w:val="00F67C5C"/>
    <w:rsid w:val="00F74879"/>
    <w:rsid w:val="00F74CAC"/>
    <w:rsid w:val="00F766E5"/>
    <w:rsid w:val="00F83A18"/>
    <w:rsid w:val="00F83B0F"/>
    <w:rsid w:val="00F855AC"/>
    <w:rsid w:val="00F87FA9"/>
    <w:rsid w:val="00F95C60"/>
    <w:rsid w:val="00F97C80"/>
    <w:rsid w:val="00FA3545"/>
    <w:rsid w:val="00FA4DED"/>
    <w:rsid w:val="00FA70A9"/>
    <w:rsid w:val="00FA74D3"/>
    <w:rsid w:val="00FB3279"/>
    <w:rsid w:val="00FB4055"/>
    <w:rsid w:val="00FB5243"/>
    <w:rsid w:val="00FB554C"/>
    <w:rsid w:val="00FB5712"/>
    <w:rsid w:val="00FB6A74"/>
    <w:rsid w:val="00FB760D"/>
    <w:rsid w:val="00FC1B29"/>
    <w:rsid w:val="00FC2523"/>
    <w:rsid w:val="00FC25EF"/>
    <w:rsid w:val="00FC2AB8"/>
    <w:rsid w:val="00FC346D"/>
    <w:rsid w:val="00FC78A7"/>
    <w:rsid w:val="00FC7D47"/>
    <w:rsid w:val="00FD0033"/>
    <w:rsid w:val="00FD06B1"/>
    <w:rsid w:val="00FD16B4"/>
    <w:rsid w:val="00FD4B5A"/>
    <w:rsid w:val="00FD5E49"/>
    <w:rsid w:val="00FD6A92"/>
    <w:rsid w:val="00FD6B69"/>
    <w:rsid w:val="00FD7F7B"/>
    <w:rsid w:val="00FE0140"/>
    <w:rsid w:val="00FE0152"/>
    <w:rsid w:val="00FE07CE"/>
    <w:rsid w:val="00FE605D"/>
    <w:rsid w:val="00FE6BDD"/>
    <w:rsid w:val="00FF0A17"/>
    <w:rsid w:val="00FF3539"/>
    <w:rsid w:val="00FF4AC7"/>
    <w:rsid w:val="00FF4E37"/>
    <w:rsid w:val="00FF5CE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6F2A05"/>
  <w15:chartTrackingRefBased/>
  <w15:docId w15:val="{D072DF32-80F2-4FCA-A28B-06FE741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4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left="430" w:hanging="430"/>
    </w:pPr>
  </w:style>
  <w:style w:type="paragraph" w:styleId="2">
    <w:name w:val="Body Text Indent 2"/>
    <w:basedOn w:val="a"/>
    <w:pPr>
      <w:ind w:left="645" w:hanging="645"/>
    </w:pPr>
  </w:style>
  <w:style w:type="paragraph" w:styleId="3">
    <w:name w:val="Body Text Indent 3"/>
    <w:basedOn w:val="a"/>
    <w:link w:val="30"/>
    <w:pPr>
      <w:ind w:left="645" w:hanging="215"/>
    </w:pPr>
  </w:style>
  <w:style w:type="paragraph" w:styleId="a8">
    <w:name w:val="header"/>
    <w:basedOn w:val="a"/>
    <w:link w:val="a9"/>
    <w:pPr>
      <w:tabs>
        <w:tab w:val="center" w:pos="4252"/>
        <w:tab w:val="right" w:pos="8504"/>
      </w:tabs>
      <w:snapToGrid w:val="0"/>
    </w:pPr>
  </w:style>
  <w:style w:type="paragraph" w:styleId="aa">
    <w:name w:val="Date"/>
    <w:basedOn w:val="a"/>
    <w:next w:val="a"/>
    <w:rPr>
      <w:sz w:val="32"/>
    </w:rPr>
  </w:style>
  <w:style w:type="paragraph" w:styleId="ab">
    <w:name w:val="Block Text"/>
    <w:basedOn w:val="a"/>
    <w:pPr>
      <w:ind w:left="430" w:right="979"/>
    </w:pPr>
    <w:rPr>
      <w:rFonts w:eastAsia="ＭＳ Ｐゴシック"/>
      <w:b/>
      <w:sz w:val="32"/>
    </w:rPr>
  </w:style>
  <w:style w:type="paragraph" w:styleId="ac">
    <w:name w:val="Balloon Text"/>
    <w:basedOn w:val="a"/>
    <w:semiHidden/>
    <w:rsid w:val="00170AAE"/>
    <w:rPr>
      <w:rFonts w:ascii="Arial" w:eastAsia="ＭＳ ゴシック" w:hAnsi="Arial"/>
      <w:sz w:val="18"/>
      <w:szCs w:val="18"/>
    </w:rPr>
  </w:style>
  <w:style w:type="table" w:styleId="ad">
    <w:name w:val="Table Grid"/>
    <w:basedOn w:val="a1"/>
    <w:rsid w:val="00D16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0D4"/>
    <w:pPr>
      <w:widowControl w:val="0"/>
      <w:autoSpaceDE w:val="0"/>
      <w:autoSpaceDN w:val="0"/>
      <w:adjustRightInd w:val="0"/>
    </w:pPr>
    <w:rPr>
      <w:rFonts w:ascii="ＭＳ 明朝" w:cs="ＭＳ 明朝"/>
      <w:color w:val="000000"/>
      <w:sz w:val="24"/>
      <w:szCs w:val="24"/>
    </w:rPr>
  </w:style>
  <w:style w:type="character" w:customStyle="1" w:styleId="a9">
    <w:name w:val="ヘッダー (文字)"/>
    <w:link w:val="a8"/>
    <w:rsid w:val="00FD6B69"/>
    <w:rPr>
      <w:kern w:val="2"/>
      <w:sz w:val="24"/>
    </w:rPr>
  </w:style>
  <w:style w:type="character" w:styleId="ae">
    <w:name w:val="Hyperlink"/>
    <w:rsid w:val="006526C9"/>
    <w:rPr>
      <w:color w:val="0000FF"/>
      <w:u w:val="single"/>
    </w:rPr>
  </w:style>
  <w:style w:type="character" w:customStyle="1" w:styleId="a5">
    <w:name w:val="フッター (文字)"/>
    <w:link w:val="a4"/>
    <w:rsid w:val="00C75C15"/>
    <w:rPr>
      <w:kern w:val="2"/>
      <w:sz w:val="24"/>
    </w:rPr>
  </w:style>
  <w:style w:type="character" w:customStyle="1" w:styleId="30">
    <w:name w:val="本文インデント 3 (文字)"/>
    <w:link w:val="3"/>
    <w:rsid w:val="009B0212"/>
    <w:rPr>
      <w:kern w:val="2"/>
      <w:sz w:val="24"/>
    </w:rPr>
  </w:style>
  <w:style w:type="paragraph" w:styleId="af">
    <w:name w:val="List Paragraph"/>
    <w:basedOn w:val="a"/>
    <w:uiPriority w:val="34"/>
    <w:qFormat/>
    <w:rsid w:val="0066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278">
      <w:bodyDiv w:val="1"/>
      <w:marLeft w:val="0"/>
      <w:marRight w:val="0"/>
      <w:marTop w:val="0"/>
      <w:marBottom w:val="0"/>
      <w:divBdr>
        <w:top w:val="none" w:sz="0" w:space="0" w:color="auto"/>
        <w:left w:val="none" w:sz="0" w:space="0" w:color="auto"/>
        <w:bottom w:val="none" w:sz="0" w:space="0" w:color="auto"/>
        <w:right w:val="none" w:sz="0" w:space="0" w:color="auto"/>
      </w:divBdr>
    </w:div>
    <w:div w:id="1125541659">
      <w:bodyDiv w:val="1"/>
      <w:marLeft w:val="0"/>
      <w:marRight w:val="0"/>
      <w:marTop w:val="0"/>
      <w:marBottom w:val="0"/>
      <w:divBdr>
        <w:top w:val="none" w:sz="0" w:space="0" w:color="auto"/>
        <w:left w:val="none" w:sz="0" w:space="0" w:color="auto"/>
        <w:bottom w:val="none" w:sz="0" w:space="0" w:color="auto"/>
        <w:right w:val="none" w:sz="0" w:space="0" w:color="auto"/>
      </w:divBdr>
      <w:divsChild>
        <w:div w:id="517276360">
          <w:marLeft w:val="0"/>
          <w:marRight w:val="0"/>
          <w:marTop w:val="0"/>
          <w:marBottom w:val="0"/>
          <w:divBdr>
            <w:top w:val="none" w:sz="0" w:space="0" w:color="auto"/>
            <w:left w:val="none" w:sz="0" w:space="0" w:color="auto"/>
            <w:bottom w:val="none" w:sz="0" w:space="0" w:color="auto"/>
            <w:right w:val="none" w:sz="0" w:space="0" w:color="auto"/>
          </w:divBdr>
          <w:divsChild>
            <w:div w:id="1668288374">
              <w:marLeft w:val="0"/>
              <w:marRight w:val="0"/>
              <w:marTop w:val="0"/>
              <w:marBottom w:val="0"/>
              <w:divBdr>
                <w:top w:val="none" w:sz="0" w:space="0" w:color="auto"/>
                <w:left w:val="none" w:sz="0" w:space="0" w:color="auto"/>
                <w:bottom w:val="none" w:sz="0" w:space="0" w:color="auto"/>
                <w:right w:val="none" w:sz="0" w:space="0" w:color="auto"/>
              </w:divBdr>
              <w:divsChild>
                <w:div w:id="26492178">
                  <w:marLeft w:val="0"/>
                  <w:marRight w:val="0"/>
                  <w:marTop w:val="0"/>
                  <w:marBottom w:val="0"/>
                  <w:divBdr>
                    <w:top w:val="none" w:sz="0" w:space="0" w:color="auto"/>
                    <w:left w:val="none" w:sz="0" w:space="0" w:color="auto"/>
                    <w:bottom w:val="none" w:sz="0" w:space="0" w:color="auto"/>
                    <w:right w:val="none" w:sz="0" w:space="0" w:color="auto"/>
                  </w:divBdr>
                  <w:divsChild>
                    <w:div w:id="1740398121">
                      <w:marLeft w:val="0"/>
                      <w:marRight w:val="0"/>
                      <w:marTop w:val="0"/>
                      <w:marBottom w:val="0"/>
                      <w:divBdr>
                        <w:top w:val="none" w:sz="0" w:space="0" w:color="auto"/>
                        <w:left w:val="none" w:sz="0" w:space="0" w:color="auto"/>
                        <w:bottom w:val="none" w:sz="0" w:space="0" w:color="auto"/>
                        <w:right w:val="none" w:sz="0" w:space="0" w:color="auto"/>
                      </w:divBdr>
                      <w:divsChild>
                        <w:div w:id="1679037971">
                          <w:marLeft w:val="0"/>
                          <w:marRight w:val="0"/>
                          <w:marTop w:val="0"/>
                          <w:marBottom w:val="0"/>
                          <w:divBdr>
                            <w:top w:val="none" w:sz="0" w:space="0" w:color="auto"/>
                            <w:left w:val="none" w:sz="0" w:space="0" w:color="auto"/>
                            <w:bottom w:val="none" w:sz="0" w:space="0" w:color="auto"/>
                            <w:right w:val="none" w:sz="0" w:space="0" w:color="auto"/>
                          </w:divBdr>
                          <w:divsChild>
                            <w:div w:id="72239869">
                              <w:marLeft w:val="0"/>
                              <w:marRight w:val="0"/>
                              <w:marTop w:val="0"/>
                              <w:marBottom w:val="0"/>
                              <w:divBdr>
                                <w:top w:val="none" w:sz="0" w:space="0" w:color="auto"/>
                                <w:left w:val="none" w:sz="0" w:space="0" w:color="auto"/>
                                <w:bottom w:val="none" w:sz="0" w:space="0" w:color="auto"/>
                                <w:right w:val="none" w:sz="0" w:space="0" w:color="auto"/>
                              </w:divBdr>
                              <w:divsChild>
                                <w:div w:id="884372618">
                                  <w:marLeft w:val="0"/>
                                  <w:marRight w:val="0"/>
                                  <w:marTop w:val="0"/>
                                  <w:marBottom w:val="0"/>
                                  <w:divBdr>
                                    <w:top w:val="single" w:sz="6" w:space="0" w:color="B9B9B9"/>
                                    <w:left w:val="single" w:sz="6" w:space="0" w:color="B9B9B9"/>
                                    <w:bottom w:val="single" w:sz="6" w:space="0" w:color="B9B9B9"/>
                                    <w:right w:val="single" w:sz="6" w:space="0" w:color="B9B9B9"/>
                                  </w:divBdr>
                                  <w:divsChild>
                                    <w:div w:id="1816070456">
                                      <w:marLeft w:val="0"/>
                                      <w:marRight w:val="0"/>
                                      <w:marTop w:val="0"/>
                                      <w:marBottom w:val="0"/>
                                      <w:divBdr>
                                        <w:top w:val="none" w:sz="0" w:space="0" w:color="auto"/>
                                        <w:left w:val="none" w:sz="0" w:space="0" w:color="auto"/>
                                        <w:bottom w:val="none" w:sz="0" w:space="0" w:color="auto"/>
                                        <w:right w:val="none" w:sz="0" w:space="0" w:color="auto"/>
                                      </w:divBdr>
                                      <w:divsChild>
                                        <w:div w:id="1373118816">
                                          <w:marLeft w:val="0"/>
                                          <w:marRight w:val="0"/>
                                          <w:marTop w:val="0"/>
                                          <w:marBottom w:val="0"/>
                                          <w:divBdr>
                                            <w:top w:val="none" w:sz="0" w:space="0" w:color="auto"/>
                                            <w:left w:val="none" w:sz="0" w:space="0" w:color="auto"/>
                                            <w:bottom w:val="none" w:sz="0" w:space="0" w:color="auto"/>
                                            <w:right w:val="none" w:sz="0" w:space="0" w:color="auto"/>
                                          </w:divBdr>
                                          <w:divsChild>
                                            <w:div w:id="202013914">
                                              <w:marLeft w:val="0"/>
                                              <w:marRight w:val="0"/>
                                              <w:marTop w:val="0"/>
                                              <w:marBottom w:val="0"/>
                                              <w:divBdr>
                                                <w:top w:val="single" w:sz="6" w:space="0" w:color="B9B9B9"/>
                                                <w:left w:val="single" w:sz="6" w:space="0" w:color="B9B9B9"/>
                                                <w:bottom w:val="single" w:sz="6" w:space="0" w:color="B9B9B9"/>
                                                <w:right w:val="single" w:sz="6" w:space="0" w:color="B9B9B9"/>
                                              </w:divBdr>
                                              <w:divsChild>
                                                <w:div w:id="1790274738">
                                                  <w:marLeft w:val="0"/>
                                                  <w:marRight w:val="0"/>
                                                  <w:marTop w:val="0"/>
                                                  <w:marBottom w:val="0"/>
                                                  <w:divBdr>
                                                    <w:top w:val="single" w:sz="6" w:space="4" w:color="B9B9B9"/>
                                                    <w:left w:val="single" w:sz="6" w:space="4" w:color="B9B9B9"/>
                                                    <w:bottom w:val="single" w:sz="6" w:space="4" w:color="B9B9B9"/>
                                                    <w:right w:val="single" w:sz="6" w:space="4" w:color="B9B9B9"/>
                                                  </w:divBdr>
                                                  <w:divsChild>
                                                    <w:div w:id="2049914413">
                                                      <w:marLeft w:val="0"/>
                                                      <w:marRight w:val="0"/>
                                                      <w:marTop w:val="0"/>
                                                      <w:marBottom w:val="0"/>
                                                      <w:divBdr>
                                                        <w:top w:val="none" w:sz="0" w:space="0" w:color="auto"/>
                                                        <w:left w:val="none" w:sz="0" w:space="0" w:color="auto"/>
                                                        <w:bottom w:val="single" w:sz="6" w:space="8" w:color="ADADAD"/>
                                                        <w:right w:val="single" w:sz="6" w:space="8" w:color="ADADAD"/>
                                                      </w:divBdr>
                                                      <w:divsChild>
                                                        <w:div w:id="537937928">
                                                          <w:marLeft w:val="0"/>
                                                          <w:marRight w:val="0"/>
                                                          <w:marTop w:val="0"/>
                                                          <w:marBottom w:val="0"/>
                                                          <w:divBdr>
                                                            <w:top w:val="none" w:sz="0" w:space="0" w:color="auto"/>
                                                            <w:left w:val="none" w:sz="0" w:space="0" w:color="auto"/>
                                                            <w:bottom w:val="none" w:sz="0" w:space="0" w:color="auto"/>
                                                            <w:right w:val="none" w:sz="0" w:space="0" w:color="auto"/>
                                                          </w:divBdr>
                                                          <w:divsChild>
                                                            <w:div w:id="1382167456">
                                                              <w:marLeft w:val="0"/>
                                                              <w:marRight w:val="0"/>
                                                              <w:marTop w:val="0"/>
                                                              <w:marBottom w:val="0"/>
                                                              <w:divBdr>
                                                                <w:top w:val="none" w:sz="0" w:space="0" w:color="auto"/>
                                                                <w:left w:val="none" w:sz="0" w:space="0" w:color="auto"/>
                                                                <w:bottom w:val="none" w:sz="0" w:space="0" w:color="auto"/>
                                                                <w:right w:val="none" w:sz="0" w:space="0" w:color="auto"/>
                                                              </w:divBdr>
                                                              <w:divsChild>
                                                                <w:div w:id="473063039">
                                                                  <w:marLeft w:val="0"/>
                                                                  <w:marRight w:val="0"/>
                                                                  <w:marTop w:val="0"/>
                                                                  <w:marBottom w:val="0"/>
                                                                  <w:divBdr>
                                                                    <w:top w:val="none" w:sz="0" w:space="0" w:color="auto"/>
                                                                    <w:left w:val="none" w:sz="0" w:space="0" w:color="auto"/>
                                                                    <w:bottom w:val="none" w:sz="0" w:space="0" w:color="auto"/>
                                                                    <w:right w:val="none" w:sz="0" w:space="0" w:color="auto"/>
                                                                  </w:divBdr>
                                                                  <w:divsChild>
                                                                    <w:div w:id="486242897">
                                                                      <w:marLeft w:val="0"/>
                                                                      <w:marRight w:val="0"/>
                                                                      <w:marTop w:val="0"/>
                                                                      <w:marBottom w:val="0"/>
                                                                      <w:divBdr>
                                                                        <w:top w:val="none" w:sz="0" w:space="0" w:color="auto"/>
                                                                        <w:left w:val="none" w:sz="0" w:space="0" w:color="auto"/>
                                                                        <w:bottom w:val="none" w:sz="0" w:space="0" w:color="auto"/>
                                                                        <w:right w:val="none" w:sz="0" w:space="0" w:color="auto"/>
                                                                      </w:divBdr>
                                                                      <w:divsChild>
                                                                        <w:div w:id="1426074361">
                                                                          <w:marLeft w:val="0"/>
                                                                          <w:marRight w:val="0"/>
                                                                          <w:marTop w:val="0"/>
                                                                          <w:marBottom w:val="0"/>
                                                                          <w:divBdr>
                                                                            <w:top w:val="none" w:sz="0" w:space="0" w:color="auto"/>
                                                                            <w:left w:val="none" w:sz="0" w:space="0" w:color="auto"/>
                                                                            <w:bottom w:val="none" w:sz="0" w:space="0" w:color="auto"/>
                                                                            <w:right w:val="none" w:sz="0" w:space="0" w:color="auto"/>
                                                                          </w:divBdr>
                                                                          <w:divsChild>
                                                                            <w:div w:id="333534269">
                                                                              <w:marLeft w:val="0"/>
                                                                              <w:marRight w:val="0"/>
                                                                              <w:marTop w:val="0"/>
                                                                              <w:marBottom w:val="0"/>
                                                                              <w:divBdr>
                                                                                <w:top w:val="none" w:sz="0" w:space="0" w:color="auto"/>
                                                                                <w:left w:val="none" w:sz="0" w:space="0" w:color="auto"/>
                                                                                <w:bottom w:val="none" w:sz="0" w:space="0" w:color="auto"/>
                                                                                <w:right w:val="none" w:sz="0" w:space="0" w:color="auto"/>
                                                                              </w:divBdr>
                                                                              <w:divsChild>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01332">
      <w:bodyDiv w:val="1"/>
      <w:marLeft w:val="0"/>
      <w:marRight w:val="0"/>
      <w:marTop w:val="0"/>
      <w:marBottom w:val="0"/>
      <w:divBdr>
        <w:top w:val="none" w:sz="0" w:space="0" w:color="auto"/>
        <w:left w:val="none" w:sz="0" w:space="0" w:color="auto"/>
        <w:bottom w:val="none" w:sz="0" w:space="0" w:color="auto"/>
        <w:right w:val="none" w:sz="0" w:space="0" w:color="auto"/>
      </w:divBdr>
    </w:div>
    <w:div w:id="1210848816">
      <w:bodyDiv w:val="1"/>
      <w:marLeft w:val="0"/>
      <w:marRight w:val="0"/>
      <w:marTop w:val="0"/>
      <w:marBottom w:val="0"/>
      <w:divBdr>
        <w:top w:val="none" w:sz="0" w:space="0" w:color="auto"/>
        <w:left w:val="none" w:sz="0" w:space="0" w:color="auto"/>
        <w:bottom w:val="none" w:sz="0" w:space="0" w:color="auto"/>
        <w:right w:val="none" w:sz="0" w:space="0" w:color="auto"/>
      </w:divBdr>
      <w:divsChild>
        <w:div w:id="395906518">
          <w:marLeft w:val="0"/>
          <w:marRight w:val="0"/>
          <w:marTop w:val="0"/>
          <w:marBottom w:val="0"/>
          <w:divBdr>
            <w:top w:val="none" w:sz="0" w:space="0" w:color="auto"/>
            <w:left w:val="none" w:sz="0" w:space="0" w:color="auto"/>
            <w:bottom w:val="none" w:sz="0" w:space="0" w:color="auto"/>
            <w:right w:val="none" w:sz="0" w:space="0" w:color="auto"/>
          </w:divBdr>
          <w:divsChild>
            <w:div w:id="164711176">
              <w:marLeft w:val="0"/>
              <w:marRight w:val="0"/>
              <w:marTop w:val="0"/>
              <w:marBottom w:val="0"/>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sChild>
                    <w:div w:id="589582879">
                      <w:marLeft w:val="0"/>
                      <w:marRight w:val="0"/>
                      <w:marTop w:val="0"/>
                      <w:marBottom w:val="0"/>
                      <w:divBdr>
                        <w:top w:val="none" w:sz="0" w:space="0" w:color="auto"/>
                        <w:left w:val="none" w:sz="0" w:space="0" w:color="auto"/>
                        <w:bottom w:val="none" w:sz="0" w:space="0" w:color="auto"/>
                        <w:right w:val="none" w:sz="0" w:space="0" w:color="auto"/>
                      </w:divBdr>
                      <w:divsChild>
                        <w:div w:id="675695328">
                          <w:marLeft w:val="0"/>
                          <w:marRight w:val="0"/>
                          <w:marTop w:val="0"/>
                          <w:marBottom w:val="0"/>
                          <w:divBdr>
                            <w:top w:val="none" w:sz="0" w:space="0" w:color="auto"/>
                            <w:left w:val="none" w:sz="0" w:space="0" w:color="auto"/>
                            <w:bottom w:val="none" w:sz="0" w:space="0" w:color="auto"/>
                            <w:right w:val="none" w:sz="0" w:space="0" w:color="auto"/>
                          </w:divBdr>
                          <w:divsChild>
                            <w:div w:id="1174995909">
                              <w:marLeft w:val="0"/>
                              <w:marRight w:val="0"/>
                              <w:marTop w:val="0"/>
                              <w:marBottom w:val="0"/>
                              <w:divBdr>
                                <w:top w:val="none" w:sz="0" w:space="0" w:color="auto"/>
                                <w:left w:val="none" w:sz="0" w:space="0" w:color="auto"/>
                                <w:bottom w:val="none" w:sz="0" w:space="0" w:color="auto"/>
                                <w:right w:val="none" w:sz="0" w:space="0" w:color="auto"/>
                              </w:divBdr>
                              <w:divsChild>
                                <w:div w:id="476607081">
                                  <w:marLeft w:val="0"/>
                                  <w:marRight w:val="0"/>
                                  <w:marTop w:val="0"/>
                                  <w:marBottom w:val="0"/>
                                  <w:divBdr>
                                    <w:top w:val="single" w:sz="6" w:space="0" w:color="B9B9B9"/>
                                    <w:left w:val="single" w:sz="6" w:space="0" w:color="B9B9B9"/>
                                    <w:bottom w:val="single" w:sz="6" w:space="0" w:color="B9B9B9"/>
                                    <w:right w:val="single" w:sz="6" w:space="0" w:color="B9B9B9"/>
                                  </w:divBdr>
                                  <w:divsChild>
                                    <w:div w:id="721052956">
                                      <w:marLeft w:val="0"/>
                                      <w:marRight w:val="0"/>
                                      <w:marTop w:val="0"/>
                                      <w:marBottom w:val="0"/>
                                      <w:divBdr>
                                        <w:top w:val="none" w:sz="0" w:space="0" w:color="auto"/>
                                        <w:left w:val="none" w:sz="0" w:space="0" w:color="auto"/>
                                        <w:bottom w:val="none" w:sz="0" w:space="0" w:color="auto"/>
                                        <w:right w:val="none" w:sz="0" w:space="0" w:color="auto"/>
                                      </w:divBdr>
                                      <w:divsChild>
                                        <w:div w:id="1317880261">
                                          <w:marLeft w:val="0"/>
                                          <w:marRight w:val="0"/>
                                          <w:marTop w:val="0"/>
                                          <w:marBottom w:val="0"/>
                                          <w:divBdr>
                                            <w:top w:val="none" w:sz="0" w:space="0" w:color="auto"/>
                                            <w:left w:val="none" w:sz="0" w:space="0" w:color="auto"/>
                                            <w:bottom w:val="none" w:sz="0" w:space="0" w:color="auto"/>
                                            <w:right w:val="none" w:sz="0" w:space="0" w:color="auto"/>
                                          </w:divBdr>
                                          <w:divsChild>
                                            <w:div w:id="136649131">
                                              <w:marLeft w:val="0"/>
                                              <w:marRight w:val="0"/>
                                              <w:marTop w:val="0"/>
                                              <w:marBottom w:val="0"/>
                                              <w:divBdr>
                                                <w:top w:val="single" w:sz="6" w:space="0" w:color="B9B9B9"/>
                                                <w:left w:val="single" w:sz="6" w:space="0" w:color="B9B9B9"/>
                                                <w:bottom w:val="single" w:sz="6" w:space="0" w:color="B9B9B9"/>
                                                <w:right w:val="single" w:sz="6" w:space="0" w:color="B9B9B9"/>
                                              </w:divBdr>
                                              <w:divsChild>
                                                <w:div w:id="1876959765">
                                                  <w:marLeft w:val="0"/>
                                                  <w:marRight w:val="0"/>
                                                  <w:marTop w:val="0"/>
                                                  <w:marBottom w:val="0"/>
                                                  <w:divBdr>
                                                    <w:top w:val="single" w:sz="6" w:space="4" w:color="B9B9B9"/>
                                                    <w:left w:val="single" w:sz="6" w:space="4" w:color="B9B9B9"/>
                                                    <w:bottom w:val="single" w:sz="6" w:space="4" w:color="B9B9B9"/>
                                                    <w:right w:val="single" w:sz="6" w:space="4" w:color="B9B9B9"/>
                                                  </w:divBdr>
                                                  <w:divsChild>
                                                    <w:div w:id="1845513891">
                                                      <w:marLeft w:val="0"/>
                                                      <w:marRight w:val="0"/>
                                                      <w:marTop w:val="0"/>
                                                      <w:marBottom w:val="0"/>
                                                      <w:divBdr>
                                                        <w:top w:val="none" w:sz="0" w:space="0" w:color="auto"/>
                                                        <w:left w:val="none" w:sz="0" w:space="0" w:color="auto"/>
                                                        <w:bottom w:val="single" w:sz="6" w:space="8" w:color="ADADAD"/>
                                                        <w:right w:val="single" w:sz="6" w:space="8" w:color="ADADAD"/>
                                                      </w:divBdr>
                                                      <w:divsChild>
                                                        <w:div w:id="255984853">
                                                          <w:marLeft w:val="0"/>
                                                          <w:marRight w:val="0"/>
                                                          <w:marTop w:val="0"/>
                                                          <w:marBottom w:val="0"/>
                                                          <w:divBdr>
                                                            <w:top w:val="none" w:sz="0" w:space="0" w:color="auto"/>
                                                            <w:left w:val="none" w:sz="0" w:space="0" w:color="auto"/>
                                                            <w:bottom w:val="none" w:sz="0" w:space="0" w:color="auto"/>
                                                            <w:right w:val="none" w:sz="0" w:space="0" w:color="auto"/>
                                                          </w:divBdr>
                                                          <w:divsChild>
                                                            <w:div w:id="1840079599">
                                                              <w:marLeft w:val="0"/>
                                                              <w:marRight w:val="0"/>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790127782">
                                                                      <w:marLeft w:val="0"/>
                                                                      <w:marRight w:val="0"/>
                                                                      <w:marTop w:val="0"/>
                                                                      <w:marBottom w:val="0"/>
                                                                      <w:divBdr>
                                                                        <w:top w:val="none" w:sz="0" w:space="0" w:color="auto"/>
                                                                        <w:left w:val="none" w:sz="0" w:space="0" w:color="auto"/>
                                                                        <w:bottom w:val="none" w:sz="0" w:space="0" w:color="auto"/>
                                                                        <w:right w:val="none" w:sz="0" w:space="0" w:color="auto"/>
                                                                      </w:divBdr>
                                                                      <w:divsChild>
                                                                        <w:div w:id="2086565974">
                                                                          <w:marLeft w:val="0"/>
                                                                          <w:marRight w:val="0"/>
                                                                          <w:marTop w:val="0"/>
                                                                          <w:marBottom w:val="0"/>
                                                                          <w:divBdr>
                                                                            <w:top w:val="none" w:sz="0" w:space="0" w:color="auto"/>
                                                                            <w:left w:val="none" w:sz="0" w:space="0" w:color="auto"/>
                                                                            <w:bottom w:val="none" w:sz="0" w:space="0" w:color="auto"/>
                                                                            <w:right w:val="none" w:sz="0" w:space="0" w:color="auto"/>
                                                                          </w:divBdr>
                                                                          <w:divsChild>
                                                                            <w:div w:id="1518886945">
                                                                              <w:marLeft w:val="0"/>
                                                                              <w:marRight w:val="0"/>
                                                                              <w:marTop w:val="0"/>
                                                                              <w:marBottom w:val="0"/>
                                                                              <w:divBdr>
                                                                                <w:top w:val="none" w:sz="0" w:space="0" w:color="auto"/>
                                                                                <w:left w:val="none" w:sz="0" w:space="0" w:color="auto"/>
                                                                                <w:bottom w:val="none" w:sz="0" w:space="0" w:color="auto"/>
                                                                                <w:right w:val="none" w:sz="0" w:space="0" w:color="auto"/>
                                                                              </w:divBdr>
                                                                              <w:divsChild>
                                                                                <w:div w:id="42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8870-1A4D-4163-947A-2F135303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82602C8F</Template>
  <TotalTime>16</TotalTime>
  <Pages>1</Pages>
  <Words>305</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芝浦アイランド公益施設（乳幼児施設及び児童高齢者施設）</vt:lpstr>
      <vt:lpstr>芝浦アイランド公益施設（乳幼児施設及び児童高齢者施設）</vt:lpstr>
    </vt:vector>
  </TitlesOfParts>
  <Company>区政情報課</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芝浦アイランド公益施設（乳幼児施設及び児童高齢者施設）</dc:title>
  <dc:subject/>
  <dc:creator>石井悦子</dc:creator>
  <cp:keywords/>
  <cp:lastModifiedBy>将伍 青天目</cp:lastModifiedBy>
  <cp:revision>7</cp:revision>
  <cp:lastPrinted>2015-03-20T11:14:00Z</cp:lastPrinted>
  <dcterms:created xsi:type="dcterms:W3CDTF">2020-08-03T04:18:00Z</dcterms:created>
  <dcterms:modified xsi:type="dcterms:W3CDTF">2024-01-15T10:52:00Z</dcterms:modified>
</cp:coreProperties>
</file>