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08" w:rsidRPr="001B10D2" w:rsidRDefault="001A0908" w:rsidP="001A0908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>
        <w:rPr>
          <w:rFonts w:ascii="BIZ UD明朝 Medium" w:eastAsia="BIZ UD明朝 Medium" w:hAnsi="BIZ UD明朝 Medium" w:hint="eastAsia"/>
          <w:sz w:val="36"/>
          <w:szCs w:val="32"/>
        </w:rPr>
        <w:t>港区放課</w:t>
      </w:r>
      <w:r w:rsidR="00AB3C9B">
        <w:rPr>
          <w:rFonts w:ascii="BIZ UD明朝 Medium" w:eastAsia="BIZ UD明朝 Medium" w:hAnsi="BIZ UD明朝 Medium" w:hint="eastAsia"/>
          <w:sz w:val="36"/>
          <w:szCs w:val="32"/>
        </w:rPr>
        <w:t>GO</w:t>
      </w:r>
      <w:r>
        <w:rPr>
          <w:rFonts w:ascii="BIZ UD明朝 Medium" w:eastAsia="BIZ UD明朝 Medium" w:hAnsi="BIZ UD明朝 Medium" w:hint="eastAsia"/>
          <w:sz w:val="36"/>
          <w:szCs w:val="32"/>
        </w:rPr>
        <w:t>→クラブ</w:t>
      </w:r>
      <w:r w:rsidR="00CC4725">
        <w:rPr>
          <w:rFonts w:ascii="BIZ UD明朝 Medium" w:eastAsia="BIZ UD明朝 Medium" w:hAnsi="BIZ UD明朝 Medium" w:hint="eastAsia"/>
          <w:sz w:val="36"/>
          <w:szCs w:val="32"/>
        </w:rPr>
        <w:t>こうなん</w:t>
      </w:r>
      <w:bookmarkStart w:id="0" w:name="_GoBack"/>
      <w:bookmarkEnd w:id="0"/>
      <w:r w:rsidRPr="001B10D2">
        <w:rPr>
          <w:rFonts w:ascii="BIZ UD明朝 Medium" w:eastAsia="BIZ UD明朝 Medium" w:hAnsi="BIZ UD明朝 Medium" w:hint="eastAsia"/>
          <w:sz w:val="36"/>
          <w:szCs w:val="32"/>
        </w:rPr>
        <w:t>業務委託プロポーザル</w:t>
      </w:r>
    </w:p>
    <w:p w:rsidR="001A0908" w:rsidRPr="001B10D2" w:rsidRDefault="001A0908" w:rsidP="001A0908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Pr="001B10D2">
        <w:rPr>
          <w:rFonts w:ascii="BIZ UD明朝 Medium" w:eastAsia="BIZ UD明朝 Medium" w:hAnsi="BIZ UD明朝 Medium" w:hint="eastAsia"/>
          <w:sz w:val="36"/>
        </w:rPr>
        <w:t>参 加 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:rsidR="001A0908" w:rsidRPr="001B10D2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1B10D2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1B10D2" w:rsidRDefault="001A0908" w:rsidP="001A0908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　　年　　月　　日</w:t>
      </w:r>
    </w:p>
    <w:p w:rsidR="001A0908" w:rsidRPr="001B10D2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1B10D2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（あて先）港　区　長</w:t>
      </w:r>
    </w:p>
    <w:p w:rsidR="001A0908" w:rsidRPr="001B10D2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1B10D2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1B10D2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1B10D2" w:rsidRDefault="001A0908" w:rsidP="001A0908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提出者）本社所在地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</w:t>
      </w:r>
    </w:p>
    <w:p w:rsidR="001A0908" w:rsidRPr="001B10D2" w:rsidRDefault="001A0908" w:rsidP="001A0908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:rsidR="001A0908" w:rsidRPr="001B10D2" w:rsidRDefault="001A0908" w:rsidP="001A0908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A0908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-1758232576"/>
        </w:rPr>
        <w:t>事業者</w:t>
      </w:r>
      <w:r w:rsidRPr="001A0908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-175823257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1A0908" w:rsidRPr="001B10D2" w:rsidRDefault="001A0908" w:rsidP="001A0908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:rsidR="001A0908" w:rsidRPr="001B10D2" w:rsidRDefault="001A0908" w:rsidP="001A0908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:rsidR="001A0908" w:rsidRPr="001B10D2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1B10D2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1B10D2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1B10D2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標記業務のプロポーザルに基づく選考への参加を辞退いたします。</w:t>
      </w:r>
    </w:p>
    <w:p w:rsidR="009D2F29" w:rsidRPr="001A0908" w:rsidRDefault="009D2F29">
      <w:pPr>
        <w:rPr>
          <w:rFonts w:ascii="BIZ UD明朝 Medium" w:eastAsia="BIZ UD明朝 Medium" w:hAnsi="BIZ UD明朝 Medium"/>
        </w:rPr>
      </w:pPr>
    </w:p>
    <w:p w:rsidR="006D5A53" w:rsidRPr="00AA76FD" w:rsidRDefault="006D5A53">
      <w:pPr>
        <w:rPr>
          <w:rFonts w:ascii="BIZ UD明朝 Medium" w:eastAsia="BIZ UD明朝 Medium" w:hAnsi="BIZ UD明朝 Medium"/>
        </w:rPr>
      </w:pPr>
    </w:p>
    <w:p w:rsidR="006D5A53" w:rsidRPr="00AA76FD" w:rsidRDefault="006D5A53">
      <w:pPr>
        <w:rPr>
          <w:rFonts w:ascii="BIZ UD明朝 Medium" w:eastAsia="BIZ UD明朝 Medium" w:hAnsi="BIZ UD明朝 Medium"/>
        </w:rPr>
      </w:pPr>
      <w:r w:rsidRPr="00AA76FD">
        <w:rPr>
          <w:rFonts w:ascii="BIZ UD明朝 Medium" w:eastAsia="BIZ UD明朝 Medium" w:hAnsi="BIZ UD明朝 Medium" w:hint="eastAsia"/>
        </w:rPr>
        <w:t>担当者連絡先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2831"/>
        <w:gridCol w:w="1699"/>
        <w:gridCol w:w="2831"/>
      </w:tblGrid>
      <w:tr w:rsidR="006D5A53" w:rsidRPr="00AA76FD" w:rsidTr="00E83927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6D5A53" w:rsidRPr="00AA76FD" w:rsidRDefault="005F1BCB" w:rsidP="00E83927">
            <w:pPr>
              <w:jc w:val="center"/>
              <w:rPr>
                <w:rFonts w:ascii="BIZ UD明朝 Medium" w:eastAsia="BIZ UD明朝 Medium" w:hAnsi="BIZ UD明朝 Medium"/>
              </w:rPr>
            </w:pPr>
            <w:r w:rsidRPr="00AA76FD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5F1BCB" w:rsidRPr="00AA76FD">
                    <w:rPr>
                      <w:rFonts w:ascii="BIZ UD明朝 Medium" w:eastAsia="BIZ UD明朝 Medium" w:hAnsi="BIZ UD明朝 Medium" w:hint="eastAsia"/>
                      <w:sz w:val="12"/>
                    </w:rPr>
                    <w:t>ふりがな</w:t>
                  </w:r>
                </w:rt>
                <w:rubyBase>
                  <w:r w:rsidR="005F1BCB" w:rsidRPr="00AA76FD">
                    <w:rPr>
                      <w:rFonts w:ascii="BIZ UD明朝 Medium" w:eastAsia="BIZ UD明朝 Medium" w:hAnsi="BIZ UD明朝 Medium" w:hint="eastAsia"/>
                    </w:rPr>
                    <w:t>氏名</w:t>
                  </w:r>
                </w:rubyBase>
              </w:ruby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6D5A53" w:rsidRPr="00AA76FD" w:rsidRDefault="006D5A53" w:rsidP="006D5A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D5A53" w:rsidRPr="00AA76FD" w:rsidTr="00E83927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6D5A53" w:rsidRPr="00AA76FD" w:rsidRDefault="006D5A53" w:rsidP="00E83927">
            <w:pPr>
              <w:jc w:val="center"/>
              <w:rPr>
                <w:rFonts w:ascii="BIZ UD明朝 Medium" w:eastAsia="BIZ UD明朝 Medium" w:hAnsi="BIZ UD明朝 Medium"/>
              </w:rPr>
            </w:pPr>
            <w:r w:rsidRPr="00AA76FD">
              <w:rPr>
                <w:rFonts w:ascii="BIZ UD明朝 Medium" w:eastAsia="BIZ UD明朝 Medium" w:hAnsi="BIZ UD明朝 Medium" w:hint="eastAsia"/>
              </w:rPr>
              <w:t>部署・職名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6D5A53" w:rsidRPr="00AA76FD" w:rsidRDefault="006D5A53" w:rsidP="006D5A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D5A53" w:rsidRPr="00AA76FD" w:rsidTr="00E83927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6D5A53" w:rsidRPr="00AA76FD" w:rsidRDefault="006D5A53" w:rsidP="00E83927">
            <w:pPr>
              <w:jc w:val="center"/>
              <w:rPr>
                <w:rFonts w:ascii="BIZ UD明朝 Medium" w:eastAsia="BIZ UD明朝 Medium" w:hAnsi="BIZ UD明朝 Medium"/>
              </w:rPr>
            </w:pPr>
            <w:r w:rsidRPr="00AA76FD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A53" w:rsidRPr="00AA76FD" w:rsidRDefault="006D5A53" w:rsidP="006D5A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A53" w:rsidRPr="00AA76FD" w:rsidRDefault="006D5A53" w:rsidP="00E83927">
            <w:pPr>
              <w:jc w:val="center"/>
              <w:rPr>
                <w:rFonts w:ascii="BIZ UD明朝 Medium" w:eastAsia="BIZ UD明朝 Medium" w:hAnsi="BIZ UD明朝 Medium"/>
              </w:rPr>
            </w:pPr>
            <w:r w:rsidRPr="00AA76FD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A53" w:rsidRPr="00AA76FD" w:rsidRDefault="006D5A53" w:rsidP="006D5A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D5A53" w:rsidRPr="00AA76FD" w:rsidTr="00E83927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6D5A53" w:rsidRPr="00AA76FD" w:rsidRDefault="006D5A53" w:rsidP="00E83927">
            <w:pPr>
              <w:jc w:val="center"/>
              <w:rPr>
                <w:rFonts w:ascii="BIZ UD明朝 Medium" w:eastAsia="BIZ UD明朝 Medium" w:hAnsi="BIZ UD明朝 Medium"/>
              </w:rPr>
            </w:pPr>
            <w:r w:rsidRPr="00AA76FD">
              <w:rPr>
                <w:rFonts w:ascii="BIZ UD明朝 Medium" w:eastAsia="BIZ UD明朝 Medium" w:hAnsi="BIZ UD明朝 Medium" w:hint="eastAsia"/>
              </w:rPr>
              <w:t>E-mail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6D5A53" w:rsidRPr="00AA76FD" w:rsidRDefault="006D5A53" w:rsidP="006D5A53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6D5A53" w:rsidRPr="00AA76FD" w:rsidRDefault="006D5A53">
      <w:pPr>
        <w:rPr>
          <w:rFonts w:ascii="BIZ UD明朝 Medium" w:eastAsia="BIZ UD明朝 Medium" w:hAnsi="BIZ UD明朝 Medium"/>
        </w:rPr>
      </w:pPr>
    </w:p>
    <w:sectPr w:rsidR="006D5A53" w:rsidRPr="00AA76FD" w:rsidSect="00E04B44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AndChars" w:linePitch="40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9CE" w:rsidRDefault="00B459CE">
      <w:r>
        <w:separator/>
      </w:r>
    </w:p>
  </w:endnote>
  <w:endnote w:type="continuationSeparator" w:id="0">
    <w:p w:rsidR="00B459CE" w:rsidRDefault="00B4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9CE" w:rsidRDefault="00B459CE">
      <w:r>
        <w:separator/>
      </w:r>
    </w:p>
  </w:footnote>
  <w:footnote w:type="continuationSeparator" w:id="0">
    <w:p w:rsidR="00B459CE" w:rsidRDefault="00B45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83" w:rsidRPr="00B80F8B" w:rsidRDefault="001A0908" w:rsidP="00B80F8B">
    <w:pPr>
      <w:pStyle w:val="a6"/>
    </w:pPr>
    <w:r>
      <w:ptab w:relativeTo="margin" w:alignment="center" w:leader="none"/>
    </w:r>
    <w:r>
      <w:ptab w:relativeTo="margin" w:alignment="right" w:leader="none"/>
    </w:r>
    <w:r w:rsidRPr="00AB3C9B">
      <w:rPr>
        <w:rFonts w:ascii="BIZ UD明朝 Medium" w:eastAsia="BIZ UD明朝 Medium" w:hAnsi="BIZ UD明朝 Medium" w:hint="eastAsia"/>
        <w:bdr w:val="single" w:sz="4" w:space="0" w:color="auto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BE"/>
    <w:rsid w:val="000023AC"/>
    <w:rsid w:val="00026680"/>
    <w:rsid w:val="00041DAB"/>
    <w:rsid w:val="000567C6"/>
    <w:rsid w:val="000749E4"/>
    <w:rsid w:val="00083ACE"/>
    <w:rsid w:val="00084C7F"/>
    <w:rsid w:val="00096F52"/>
    <w:rsid w:val="000A75BE"/>
    <w:rsid w:val="0011226A"/>
    <w:rsid w:val="0013466D"/>
    <w:rsid w:val="00135B19"/>
    <w:rsid w:val="00143AFC"/>
    <w:rsid w:val="00176211"/>
    <w:rsid w:val="001A0908"/>
    <w:rsid w:val="001C1267"/>
    <w:rsid w:val="002076EA"/>
    <w:rsid w:val="002C0C8B"/>
    <w:rsid w:val="002E7E8D"/>
    <w:rsid w:val="00312098"/>
    <w:rsid w:val="003132C5"/>
    <w:rsid w:val="003177BB"/>
    <w:rsid w:val="003267DA"/>
    <w:rsid w:val="00342845"/>
    <w:rsid w:val="00364451"/>
    <w:rsid w:val="003E1C1A"/>
    <w:rsid w:val="003E3A1F"/>
    <w:rsid w:val="003F6F08"/>
    <w:rsid w:val="00416445"/>
    <w:rsid w:val="00426BB3"/>
    <w:rsid w:val="004510C4"/>
    <w:rsid w:val="00461299"/>
    <w:rsid w:val="004F1CE0"/>
    <w:rsid w:val="004F7DEE"/>
    <w:rsid w:val="005256FE"/>
    <w:rsid w:val="00570215"/>
    <w:rsid w:val="005C3D40"/>
    <w:rsid w:val="005D38DF"/>
    <w:rsid w:val="005F1BCB"/>
    <w:rsid w:val="006021EF"/>
    <w:rsid w:val="00615339"/>
    <w:rsid w:val="00622EBE"/>
    <w:rsid w:val="006505D5"/>
    <w:rsid w:val="00653257"/>
    <w:rsid w:val="006B1575"/>
    <w:rsid w:val="006D5A53"/>
    <w:rsid w:val="006D610A"/>
    <w:rsid w:val="006E76F9"/>
    <w:rsid w:val="007130AD"/>
    <w:rsid w:val="007175AF"/>
    <w:rsid w:val="00760F83"/>
    <w:rsid w:val="007D5BAF"/>
    <w:rsid w:val="0081052A"/>
    <w:rsid w:val="00814FBD"/>
    <w:rsid w:val="00854448"/>
    <w:rsid w:val="008675D0"/>
    <w:rsid w:val="00900E78"/>
    <w:rsid w:val="00931D8F"/>
    <w:rsid w:val="00936020"/>
    <w:rsid w:val="00944C7A"/>
    <w:rsid w:val="0095313A"/>
    <w:rsid w:val="00972972"/>
    <w:rsid w:val="00993E46"/>
    <w:rsid w:val="009D2F29"/>
    <w:rsid w:val="00A206B1"/>
    <w:rsid w:val="00A30BAC"/>
    <w:rsid w:val="00A520DF"/>
    <w:rsid w:val="00A65B96"/>
    <w:rsid w:val="00AA1395"/>
    <w:rsid w:val="00AA1937"/>
    <w:rsid w:val="00AA76FD"/>
    <w:rsid w:val="00AB2E07"/>
    <w:rsid w:val="00AB3C9B"/>
    <w:rsid w:val="00AC0483"/>
    <w:rsid w:val="00AD75B7"/>
    <w:rsid w:val="00B01239"/>
    <w:rsid w:val="00B459CE"/>
    <w:rsid w:val="00B74A36"/>
    <w:rsid w:val="00B80F8B"/>
    <w:rsid w:val="00BB7C98"/>
    <w:rsid w:val="00BD3342"/>
    <w:rsid w:val="00BF1A29"/>
    <w:rsid w:val="00C27F56"/>
    <w:rsid w:val="00C325EE"/>
    <w:rsid w:val="00C96B00"/>
    <w:rsid w:val="00CC4725"/>
    <w:rsid w:val="00D05B97"/>
    <w:rsid w:val="00D25E2F"/>
    <w:rsid w:val="00D36293"/>
    <w:rsid w:val="00D3727D"/>
    <w:rsid w:val="00D4415F"/>
    <w:rsid w:val="00D5255A"/>
    <w:rsid w:val="00D8587E"/>
    <w:rsid w:val="00DE356B"/>
    <w:rsid w:val="00E04B44"/>
    <w:rsid w:val="00E112B9"/>
    <w:rsid w:val="00E47DB1"/>
    <w:rsid w:val="00E83927"/>
    <w:rsid w:val="00E93BE1"/>
    <w:rsid w:val="00EB3D09"/>
    <w:rsid w:val="00F512CF"/>
    <w:rsid w:val="00F56E20"/>
    <w:rsid w:val="00F65A2E"/>
    <w:rsid w:val="00FC5A1A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791CB71"/>
  <w15:chartTrackingRefBased/>
  <w15:docId w15:val="{FB8DA0F7-579A-4356-9A67-9BEDD7B9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A65B9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65B96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6D5A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96F52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rsid w:val="00B80F8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1EB35022</Template>
  <TotalTime>2</TotalTime>
  <Pages>1</Pages>
  <Words>116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１４港政総第２６８号</vt:lpstr>
      <vt:lpstr>　　　　　　　　　　　　　　　　　　　　　　　　　１４港政総第２６８号</vt:lpstr>
    </vt:vector>
  </TitlesOfParts>
  <Company>区政情報課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１４港政総第２６８号</dc:title>
  <dc:subject/>
  <dc:creator>a0000409</dc:creator>
  <cp:keywords/>
  <dc:description/>
  <cp:lastModifiedBy>清江 野口</cp:lastModifiedBy>
  <cp:revision>8</cp:revision>
  <cp:lastPrinted>2021-08-02T11:35:00Z</cp:lastPrinted>
  <dcterms:created xsi:type="dcterms:W3CDTF">2021-07-06T04:58:00Z</dcterms:created>
  <dcterms:modified xsi:type="dcterms:W3CDTF">2022-07-02T23:59:00Z</dcterms:modified>
</cp:coreProperties>
</file>