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35F" w:rsidRDefault="006F535F" w:rsidP="008024B3">
      <w:pPr>
        <w:jc w:val="right"/>
        <w:rPr>
          <w:rFonts w:ascii="BIZ UD明朝 Medium" w:eastAsia="BIZ UD明朝 Medium" w:hAnsi="BIZ UD明朝 Medium" w:cs="ＭＳ Ｐゴシック"/>
          <w:kern w:val="0"/>
          <w:sz w:val="24"/>
        </w:rPr>
      </w:pPr>
      <w:r>
        <w:rPr>
          <w:rFonts w:ascii="BIZ UD明朝 Medium" w:eastAsia="BIZ UD明朝 Medium" w:hAnsi="BIZ UD明朝 Medium" w:cs="ＭＳ Ｐゴシック" w:hint="eastAsia"/>
          <w:kern w:val="0"/>
          <w:sz w:val="24"/>
        </w:rPr>
        <w:t>【様式２】</w:t>
      </w:r>
    </w:p>
    <w:p w:rsidR="008024B3" w:rsidRPr="001220C0" w:rsidRDefault="001220C0" w:rsidP="008024B3">
      <w:pPr>
        <w:jc w:val="right"/>
        <w:rPr>
          <w:rFonts w:ascii="BIZ UD明朝 Medium" w:eastAsia="BIZ UD明朝 Medium" w:hAnsi="BIZ UD明朝 Medium" w:cs="ＭＳ Ｐゴシック"/>
          <w:kern w:val="0"/>
          <w:sz w:val="24"/>
        </w:rPr>
      </w:pPr>
      <w:r w:rsidRPr="001220C0">
        <w:rPr>
          <w:rFonts w:ascii="BIZ UD明朝 Medium" w:eastAsia="BIZ UD明朝 Medium" w:hAnsi="BIZ UD明朝 Medium" w:cs="ＭＳ Ｐゴシック" w:hint="eastAsia"/>
          <w:kern w:val="0"/>
          <w:sz w:val="24"/>
        </w:rPr>
        <w:t>令和</w:t>
      </w:r>
      <w:r w:rsidR="008024B3" w:rsidRPr="001220C0">
        <w:rPr>
          <w:rFonts w:ascii="BIZ UD明朝 Medium" w:eastAsia="BIZ UD明朝 Medium" w:hAnsi="BIZ UD明朝 Medium" w:cs="ＭＳ Ｐゴシック" w:hint="eastAsia"/>
          <w:kern w:val="0"/>
          <w:sz w:val="24"/>
        </w:rPr>
        <w:t xml:space="preserve">　　年　　月　　日</w:t>
      </w:r>
    </w:p>
    <w:p w:rsidR="005207A0" w:rsidRDefault="005207A0" w:rsidP="00C955E3">
      <w:pPr>
        <w:spacing w:line="0" w:lineRule="atLeast"/>
        <w:rPr>
          <w:rFonts w:ascii="BIZ UD明朝 Medium" w:eastAsia="BIZ UD明朝 Medium" w:hAnsi="BIZ UD明朝 Medium" w:cs="ＭＳ Ｐゴシック"/>
          <w:kern w:val="0"/>
          <w:sz w:val="24"/>
        </w:rPr>
      </w:pPr>
    </w:p>
    <w:p w:rsidR="008024B3" w:rsidRPr="001220C0" w:rsidRDefault="008024B3" w:rsidP="00C955E3">
      <w:pPr>
        <w:spacing w:line="0" w:lineRule="atLeast"/>
        <w:rPr>
          <w:rFonts w:ascii="BIZ UD明朝 Medium" w:eastAsia="BIZ UD明朝 Medium" w:hAnsi="BIZ UD明朝 Medium" w:cs="ＭＳ Ｐゴシック"/>
          <w:kern w:val="0"/>
          <w:sz w:val="24"/>
        </w:rPr>
      </w:pPr>
      <w:r w:rsidRPr="001220C0">
        <w:rPr>
          <w:rFonts w:ascii="BIZ UD明朝 Medium" w:eastAsia="BIZ UD明朝 Medium" w:hAnsi="BIZ UD明朝 Medium" w:cs="ＭＳ Ｐゴシック" w:hint="eastAsia"/>
          <w:kern w:val="0"/>
          <w:sz w:val="24"/>
        </w:rPr>
        <w:t>（あて先）　港　区　長</w:t>
      </w:r>
    </w:p>
    <w:p w:rsidR="008024B3" w:rsidRPr="00E45D01" w:rsidRDefault="008024B3" w:rsidP="00C955E3">
      <w:pPr>
        <w:spacing w:line="0" w:lineRule="atLeast"/>
        <w:rPr>
          <w:rFonts w:ascii="BIZ UD明朝 Medium" w:eastAsia="BIZ UD明朝 Medium" w:hAnsi="BIZ UD明朝 Medium" w:cs="ＭＳ Ｐゴシック"/>
          <w:kern w:val="0"/>
          <w:sz w:val="24"/>
        </w:rPr>
      </w:pPr>
    </w:p>
    <w:p w:rsidR="008024B3" w:rsidRPr="00E45D01" w:rsidRDefault="008024B3" w:rsidP="00C955E3">
      <w:pPr>
        <w:spacing w:line="0" w:lineRule="atLeast"/>
        <w:ind w:leftChars="2160" w:left="4536" w:firstLineChars="100" w:firstLine="240"/>
        <w:rPr>
          <w:rFonts w:ascii="BIZ UD明朝 Medium" w:eastAsia="BIZ UD明朝 Medium" w:hAnsi="BIZ UD明朝 Medium" w:cs="ＭＳ Ｐゴシック"/>
          <w:kern w:val="0"/>
          <w:sz w:val="24"/>
        </w:rPr>
      </w:pPr>
      <w:r w:rsidRPr="00E45D01">
        <w:rPr>
          <w:rFonts w:ascii="BIZ UD明朝 Medium" w:eastAsia="BIZ UD明朝 Medium" w:hAnsi="BIZ UD明朝 Medium" w:cs="ＭＳ Ｐゴシック" w:hint="eastAsia"/>
          <w:kern w:val="0"/>
          <w:sz w:val="24"/>
        </w:rPr>
        <w:t>団体名</w:t>
      </w:r>
    </w:p>
    <w:p w:rsidR="008024B3" w:rsidRPr="00E45D01" w:rsidRDefault="008024B3" w:rsidP="00C955E3">
      <w:pPr>
        <w:spacing w:line="0" w:lineRule="atLeast"/>
        <w:ind w:leftChars="2160" w:left="4536" w:firstLineChars="100" w:firstLine="160"/>
        <w:rPr>
          <w:rFonts w:ascii="BIZ UD明朝 Medium" w:eastAsia="BIZ UD明朝 Medium" w:hAnsi="BIZ UD明朝 Medium" w:cs="ＭＳ Ｐゴシック"/>
          <w:kern w:val="0"/>
          <w:sz w:val="16"/>
          <w:szCs w:val="16"/>
        </w:rPr>
      </w:pPr>
    </w:p>
    <w:p w:rsidR="008024B3" w:rsidRPr="00E45D01" w:rsidRDefault="008024B3" w:rsidP="00C955E3">
      <w:pPr>
        <w:spacing w:line="0" w:lineRule="atLeast"/>
        <w:ind w:leftChars="2160" w:left="4536" w:firstLineChars="100" w:firstLine="240"/>
        <w:rPr>
          <w:rFonts w:ascii="BIZ UD明朝 Medium" w:eastAsia="BIZ UD明朝 Medium" w:hAnsi="BIZ UD明朝 Medium" w:cs="ＭＳ Ｐゴシック"/>
          <w:kern w:val="0"/>
          <w:sz w:val="24"/>
        </w:rPr>
      </w:pPr>
      <w:r w:rsidRPr="00E45D01">
        <w:rPr>
          <w:rFonts w:ascii="BIZ UD明朝 Medium" w:eastAsia="BIZ UD明朝 Medium" w:hAnsi="BIZ UD明朝 Medium" w:cs="ＭＳ Ｐゴシック" w:hint="eastAsia"/>
          <w:kern w:val="0"/>
          <w:sz w:val="24"/>
        </w:rPr>
        <w:t xml:space="preserve">代表者名　　　　　　　　　　</w:t>
      </w:r>
      <w:r w:rsidR="001220C0" w:rsidRPr="00E45D01">
        <w:rPr>
          <w:rFonts w:ascii="BIZ UD明朝 Medium" w:eastAsia="BIZ UD明朝 Medium" w:hAnsi="BIZ UD明朝 Medium" w:cs="ＭＳ Ｐゴシック" w:hint="eastAsia"/>
          <w:kern w:val="0"/>
          <w:sz w:val="24"/>
        </w:rPr>
        <w:t xml:space="preserve">　　　　</w:t>
      </w:r>
      <w:r w:rsidRPr="00E45D01">
        <w:rPr>
          <w:rFonts w:ascii="BIZ UD明朝 Medium" w:eastAsia="BIZ UD明朝 Medium" w:hAnsi="BIZ UD明朝 Medium" w:cs="ＭＳ Ｐゴシック" w:hint="eastAsia"/>
          <w:kern w:val="0"/>
          <w:sz w:val="24"/>
        </w:rPr>
        <w:t xml:space="preserve">　㊞</w:t>
      </w:r>
    </w:p>
    <w:p w:rsidR="009E6399" w:rsidRPr="00E45D01" w:rsidRDefault="009E6399" w:rsidP="006F535F">
      <w:pPr>
        <w:spacing w:line="0" w:lineRule="atLeast"/>
        <w:rPr>
          <w:rFonts w:ascii="BIZ UD明朝 Medium" w:eastAsia="BIZ UD明朝 Medium" w:hAnsi="BIZ UD明朝 Medium"/>
          <w:sz w:val="24"/>
        </w:rPr>
      </w:pPr>
    </w:p>
    <w:p w:rsidR="008024B3" w:rsidRPr="00E45D01" w:rsidRDefault="008024B3" w:rsidP="00C955E3">
      <w:pPr>
        <w:spacing w:line="0" w:lineRule="atLeast"/>
        <w:jc w:val="center"/>
        <w:rPr>
          <w:rFonts w:ascii="BIZ UDゴシック" w:eastAsia="BIZ UDゴシック" w:hAnsi="BIZ UDゴシック" w:cs="ＭＳ Ｐゴシック"/>
          <w:b/>
          <w:kern w:val="0"/>
          <w:sz w:val="28"/>
          <w:szCs w:val="28"/>
        </w:rPr>
      </w:pPr>
      <w:r w:rsidRPr="00E45D01">
        <w:rPr>
          <w:rFonts w:ascii="BIZ UDゴシック" w:eastAsia="BIZ UDゴシック" w:hAnsi="BIZ UDゴシック" w:cs="ＭＳ Ｐゴシック" w:hint="eastAsia"/>
          <w:b/>
          <w:kern w:val="0"/>
          <w:sz w:val="28"/>
          <w:szCs w:val="28"/>
        </w:rPr>
        <w:t>宣　誓　書</w:t>
      </w:r>
    </w:p>
    <w:p w:rsidR="008024B3" w:rsidRPr="00E45D01" w:rsidRDefault="008024B3" w:rsidP="00C955E3">
      <w:pPr>
        <w:spacing w:line="0" w:lineRule="atLeast"/>
        <w:rPr>
          <w:rFonts w:ascii="BIZ UD明朝 Medium" w:eastAsia="BIZ UD明朝 Medium" w:hAnsi="BIZ UD明朝 Medium" w:cs="ＭＳ Ｐゴシック"/>
          <w:kern w:val="0"/>
          <w:sz w:val="24"/>
        </w:rPr>
      </w:pPr>
    </w:p>
    <w:p w:rsidR="008024B3" w:rsidRPr="00E45D01" w:rsidRDefault="008024B3" w:rsidP="009E6399">
      <w:pPr>
        <w:spacing w:line="0" w:lineRule="atLeast"/>
        <w:ind w:firstLineChars="100" w:firstLine="240"/>
        <w:rPr>
          <w:rFonts w:ascii="BIZ UD明朝 Medium" w:eastAsia="BIZ UD明朝 Medium" w:hAnsi="BIZ UD明朝 Medium" w:cs="ＭＳ Ｐゴシック"/>
          <w:kern w:val="0"/>
          <w:sz w:val="24"/>
        </w:rPr>
      </w:pPr>
      <w:r w:rsidRPr="00E45D01">
        <w:rPr>
          <w:rFonts w:ascii="BIZ UD明朝 Medium" w:eastAsia="BIZ UD明朝 Medium" w:hAnsi="BIZ UD明朝 Medium" w:cs="ＭＳ Ｐゴシック" w:hint="eastAsia"/>
          <w:kern w:val="0"/>
          <w:sz w:val="24"/>
        </w:rPr>
        <w:t>下記の事項について虚偽の申請で</w:t>
      </w:r>
      <w:r w:rsidR="00724C94" w:rsidRPr="00E45D01">
        <w:rPr>
          <w:rFonts w:ascii="BIZ UD明朝 Medium" w:eastAsia="BIZ UD明朝 Medium" w:hAnsi="BIZ UD明朝 Medium" w:cs="ＭＳ Ｐゴシック" w:hint="eastAsia"/>
          <w:kern w:val="0"/>
          <w:sz w:val="24"/>
        </w:rPr>
        <w:t>はありません</w:t>
      </w:r>
      <w:r w:rsidRPr="00E45D01">
        <w:rPr>
          <w:rFonts w:ascii="BIZ UD明朝 Medium" w:eastAsia="BIZ UD明朝 Medium" w:hAnsi="BIZ UD明朝 Medium" w:cs="ＭＳ Ｐゴシック" w:hint="eastAsia"/>
          <w:kern w:val="0"/>
          <w:sz w:val="24"/>
        </w:rPr>
        <w:t>。</w:t>
      </w:r>
    </w:p>
    <w:p w:rsidR="009E6399" w:rsidRPr="00E45D01" w:rsidRDefault="009E6399" w:rsidP="009E6399">
      <w:pPr>
        <w:spacing w:line="0" w:lineRule="atLeast"/>
        <w:ind w:firstLineChars="100" w:firstLine="200"/>
        <w:rPr>
          <w:rFonts w:ascii="BIZ UD明朝 Medium" w:eastAsia="BIZ UD明朝 Medium" w:hAnsi="BIZ UD明朝 Medium" w:cs="ＭＳ Ｐゴシック"/>
          <w:kern w:val="0"/>
          <w:sz w:val="20"/>
          <w:szCs w:val="20"/>
        </w:rPr>
      </w:pPr>
    </w:p>
    <w:p w:rsidR="009E6399" w:rsidRPr="00E45D01" w:rsidRDefault="008024B3" w:rsidP="009E6399">
      <w:pPr>
        <w:pStyle w:val="a9"/>
        <w:spacing w:line="0" w:lineRule="atLeast"/>
      </w:pPr>
      <w:r w:rsidRPr="00E45D01">
        <w:rPr>
          <w:rFonts w:hint="eastAsia"/>
        </w:rPr>
        <w:t>記</w:t>
      </w:r>
    </w:p>
    <w:p w:rsidR="008024B3" w:rsidRPr="00E45D01" w:rsidRDefault="008024B3" w:rsidP="00C955E3">
      <w:pPr>
        <w:spacing w:line="0" w:lineRule="atLeast"/>
        <w:rPr>
          <w:rFonts w:ascii="BIZ UD明朝 Medium" w:eastAsia="BIZ UD明朝 Medium" w:hAnsi="BIZ UD明朝 Medium" w:cs="ＭＳ Ｐゴシック"/>
          <w:kern w:val="0"/>
          <w:sz w:val="20"/>
          <w:szCs w:val="20"/>
        </w:rPr>
      </w:pPr>
    </w:p>
    <w:p w:rsidR="008024B3" w:rsidRPr="00E45D01" w:rsidRDefault="008024B3" w:rsidP="008024B3">
      <w:pPr>
        <w:ind w:left="283" w:hangingChars="118" w:hanging="283"/>
        <w:rPr>
          <w:rFonts w:ascii="BIZ UD明朝 Medium" w:eastAsia="BIZ UD明朝 Medium" w:hAnsi="BIZ UD明朝 Medium" w:cs="ＭＳ Ｐゴシック"/>
          <w:kern w:val="0"/>
          <w:sz w:val="24"/>
        </w:rPr>
      </w:pPr>
      <w:r w:rsidRPr="00E45D01">
        <w:rPr>
          <w:rFonts w:ascii="BIZ UD明朝 Medium" w:eastAsia="BIZ UD明朝 Medium" w:hAnsi="BIZ UD明朝 Medium" w:cs="ＭＳ Ｐゴシック" w:hint="eastAsia"/>
          <w:kern w:val="0"/>
          <w:sz w:val="24"/>
        </w:rPr>
        <w:t xml:space="preserve">　　</w:t>
      </w:r>
      <w:r w:rsidR="00E23EEA" w:rsidRPr="00E45D01">
        <w:rPr>
          <w:rFonts w:ascii="BIZ UD明朝 Medium" w:eastAsia="BIZ UD明朝 Medium" w:hAnsi="BIZ UD明朝 Medium" w:cs="ＭＳ Ｐゴシック" w:hint="eastAsia"/>
          <w:kern w:val="0"/>
          <w:sz w:val="24"/>
        </w:rPr>
        <w:t>港区立</w:t>
      </w:r>
      <w:r w:rsidR="00C1406E" w:rsidRPr="00E45D01">
        <w:rPr>
          <w:rFonts w:ascii="BIZ UD明朝 Medium" w:eastAsia="BIZ UD明朝 Medium" w:hAnsi="BIZ UD明朝 Medium" w:cs="ＭＳ Ｐゴシック" w:hint="eastAsia"/>
          <w:kern w:val="0"/>
          <w:sz w:val="24"/>
        </w:rPr>
        <w:t>高輪区</w:t>
      </w:r>
      <w:r w:rsidR="00E23EEA" w:rsidRPr="00E45D01">
        <w:rPr>
          <w:rFonts w:ascii="BIZ UD明朝 Medium" w:eastAsia="BIZ UD明朝 Medium" w:hAnsi="BIZ UD明朝 Medium" w:cs="ＭＳ Ｐゴシック" w:hint="eastAsia"/>
          <w:kern w:val="0"/>
          <w:sz w:val="24"/>
        </w:rPr>
        <w:t>民センター</w:t>
      </w:r>
      <w:r w:rsidR="00D7675E" w:rsidRPr="00E45D01">
        <w:rPr>
          <w:rFonts w:ascii="BIZ UD明朝 Medium" w:eastAsia="BIZ UD明朝 Medium" w:hAnsi="BIZ UD明朝 Medium" w:cs="ＭＳ Ｐゴシック" w:hint="eastAsia"/>
          <w:kern w:val="0"/>
          <w:sz w:val="24"/>
        </w:rPr>
        <w:t>指定管理者公募要項「Ⅲ－１公募の手続・手順」の項目中（</w:t>
      </w:r>
      <w:r w:rsidR="00E23EEA" w:rsidRPr="00E45D01">
        <w:rPr>
          <w:rFonts w:ascii="BIZ UD明朝 Medium" w:eastAsia="BIZ UD明朝 Medium" w:hAnsi="BIZ UD明朝 Medium" w:cs="ＭＳ Ｐゴシック" w:hint="eastAsia"/>
          <w:kern w:val="0"/>
          <w:sz w:val="24"/>
        </w:rPr>
        <w:t>１</w:t>
      </w:r>
      <w:r w:rsidRPr="00E45D01">
        <w:rPr>
          <w:rFonts w:ascii="BIZ UD明朝 Medium" w:eastAsia="BIZ UD明朝 Medium" w:hAnsi="BIZ UD明朝 Medium" w:cs="ＭＳ Ｐゴシック" w:hint="eastAsia"/>
          <w:kern w:val="0"/>
          <w:sz w:val="24"/>
        </w:rPr>
        <w:t>）</w:t>
      </w:r>
      <w:r w:rsidR="00E23EEA" w:rsidRPr="00E45D01">
        <w:rPr>
          <w:rFonts w:ascii="BIZ UD明朝 Medium" w:eastAsia="BIZ UD明朝 Medium" w:hAnsi="BIZ UD明朝 Medium" w:cs="ＭＳ Ｐゴシック" w:hint="eastAsia"/>
          <w:kern w:val="0"/>
          <w:sz w:val="24"/>
        </w:rPr>
        <w:t>ア</w:t>
      </w:r>
      <w:r w:rsidRPr="00E45D01">
        <w:rPr>
          <w:rFonts w:ascii="BIZ UD明朝 Medium" w:eastAsia="BIZ UD明朝 Medium" w:hAnsi="BIZ UD明朝 Medium" w:cs="ＭＳ Ｐゴシック" w:hint="eastAsia"/>
          <w:kern w:val="0"/>
          <w:sz w:val="24"/>
        </w:rPr>
        <w:t>から</w:t>
      </w:r>
      <w:r w:rsidR="00E23EEA" w:rsidRPr="00E45D01">
        <w:rPr>
          <w:rFonts w:ascii="BIZ UD明朝 Medium" w:eastAsia="BIZ UD明朝 Medium" w:hAnsi="BIZ UD明朝 Medium" w:cs="ＭＳ Ｐゴシック" w:hint="eastAsia"/>
          <w:kern w:val="0"/>
          <w:sz w:val="24"/>
        </w:rPr>
        <w:t>オ</w:t>
      </w:r>
      <w:r w:rsidRPr="00E45D01">
        <w:rPr>
          <w:rFonts w:ascii="BIZ UD明朝 Medium" w:eastAsia="BIZ UD明朝 Medium" w:hAnsi="BIZ UD明朝 Medium" w:cs="ＭＳ Ｐゴシック" w:hint="eastAsia"/>
          <w:kern w:val="0"/>
          <w:sz w:val="24"/>
        </w:rPr>
        <w:t>の申請者の資格に該当し</w:t>
      </w:r>
      <w:bookmarkStart w:id="0" w:name="_GoBack"/>
      <w:bookmarkEnd w:id="0"/>
      <w:r w:rsidRPr="00E45D01">
        <w:rPr>
          <w:rFonts w:ascii="BIZ UD明朝 Medium" w:eastAsia="BIZ UD明朝 Medium" w:hAnsi="BIZ UD明朝 Medium" w:cs="ＭＳ Ｐゴシック" w:hint="eastAsia"/>
          <w:kern w:val="0"/>
          <w:sz w:val="24"/>
        </w:rPr>
        <w:t>、同（</w:t>
      </w:r>
      <w:r w:rsidR="00E23EEA" w:rsidRPr="00E45D01">
        <w:rPr>
          <w:rFonts w:ascii="BIZ UD明朝 Medium" w:eastAsia="BIZ UD明朝 Medium" w:hAnsi="BIZ UD明朝 Medium" w:cs="ＭＳ Ｐゴシック" w:hint="eastAsia"/>
          <w:kern w:val="0"/>
          <w:sz w:val="24"/>
        </w:rPr>
        <w:t>１</w:t>
      </w:r>
      <w:r w:rsidRPr="00E45D01">
        <w:rPr>
          <w:rFonts w:ascii="BIZ UD明朝 Medium" w:eastAsia="BIZ UD明朝 Medium" w:hAnsi="BIZ UD明朝 Medium" w:cs="ＭＳ Ｐゴシック" w:hint="eastAsia"/>
          <w:kern w:val="0"/>
          <w:sz w:val="24"/>
        </w:rPr>
        <w:t>）</w:t>
      </w:r>
      <w:r w:rsidR="00E23EEA" w:rsidRPr="00E45D01">
        <w:rPr>
          <w:rFonts w:ascii="BIZ UD明朝 Medium" w:eastAsia="BIZ UD明朝 Medium" w:hAnsi="BIZ UD明朝 Medium" w:cs="ＭＳ Ｐゴシック" w:hint="eastAsia"/>
          <w:kern w:val="0"/>
          <w:sz w:val="24"/>
        </w:rPr>
        <w:t>カ</w:t>
      </w:r>
      <w:r w:rsidRPr="00E45D01">
        <w:rPr>
          <w:rFonts w:ascii="BIZ UD明朝 Medium" w:eastAsia="BIZ UD明朝 Medium" w:hAnsi="BIZ UD明朝 Medium" w:cs="ＭＳ Ｐゴシック" w:hint="eastAsia"/>
          <w:kern w:val="0"/>
          <w:sz w:val="24"/>
        </w:rPr>
        <w:t>に該当する項目はありません。</w:t>
      </w:r>
    </w:p>
    <w:p w:rsidR="005207A0" w:rsidRPr="00E45D01" w:rsidRDefault="005207A0" w:rsidP="008024B3">
      <w:pPr>
        <w:ind w:left="283" w:hangingChars="118" w:hanging="283"/>
        <w:rPr>
          <w:rFonts w:ascii="BIZ UD明朝 Medium" w:eastAsia="BIZ UD明朝 Medium" w:hAnsi="BIZ UD明朝 Medium" w:cs="ＭＳ Ｐゴシック"/>
          <w:kern w:val="0"/>
          <w:sz w:val="24"/>
        </w:rPr>
      </w:pPr>
    </w:p>
    <w:p w:rsidR="005207A0" w:rsidRPr="00E45D01" w:rsidRDefault="005207A0" w:rsidP="005207A0">
      <w:pPr>
        <w:spacing w:line="0" w:lineRule="atLeast"/>
        <w:ind w:leftChars="100" w:left="210" w:firstLineChars="100" w:firstLine="240"/>
        <w:rPr>
          <w:rFonts w:ascii="BIZ UD明朝 Medium" w:eastAsia="BIZ UD明朝 Medium" w:hAnsi="BIZ UD明朝 Medium" w:cs="ＭＳ Ｐゴシック"/>
          <w:kern w:val="0"/>
          <w:sz w:val="24"/>
        </w:rPr>
      </w:pPr>
      <w:r w:rsidRPr="00E45D01">
        <w:rPr>
          <w:rFonts w:ascii="BIZ UD明朝 Medium" w:eastAsia="BIZ UD明朝 Medium" w:hAnsi="BIZ UD明朝 Medium" w:cs="ＭＳ Ｐゴシック" w:hint="eastAsia"/>
          <w:kern w:val="0"/>
          <w:sz w:val="24"/>
        </w:rPr>
        <w:t>地方自治法第２４４条の２第３項に規定する法人その他の団体で、次のアからカの全てに該当する者</w:t>
      </w:r>
    </w:p>
    <w:p w:rsidR="00574C2C" w:rsidRPr="00E45D01" w:rsidRDefault="00724C94">
      <w:pPr>
        <w:rPr>
          <w:rFonts w:ascii="BIZ UD明朝 Medium" w:eastAsia="BIZ UD明朝 Medium" w:hAnsi="BIZ UD明朝 Medium"/>
        </w:rPr>
      </w:pPr>
      <w:r w:rsidRPr="00E45D01">
        <w:rPr>
          <w:rFonts w:ascii="BIZ UD明朝 Medium" w:eastAsia="BIZ UD明朝 Medium" w:hAnsi="BIZ UD明朝 Medium"/>
          <w:noProof/>
        </w:rPr>
        <mc:AlternateContent>
          <mc:Choice Requires="wps">
            <w:drawing>
              <wp:anchor distT="0" distB="0" distL="114300" distR="114300" simplePos="0" relativeHeight="251658752" behindDoc="0" locked="0" layoutInCell="1" allowOverlap="1" wp14:anchorId="2B57CDF4" wp14:editId="6284CF66">
                <wp:simplePos x="0" y="0"/>
                <wp:positionH relativeFrom="column">
                  <wp:posOffset>-88472</wp:posOffset>
                </wp:positionH>
                <wp:positionV relativeFrom="paragraph">
                  <wp:posOffset>39238</wp:posOffset>
                </wp:positionV>
                <wp:extent cx="6485860" cy="5071730"/>
                <wp:effectExtent l="0" t="0" r="10795" b="152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5860" cy="5071730"/>
                        </a:xfrm>
                        <a:prstGeom prst="rect">
                          <a:avLst/>
                        </a:prstGeom>
                        <a:solidFill>
                          <a:srgbClr val="FFFFFF"/>
                        </a:solidFill>
                        <a:ln w="9525">
                          <a:solidFill>
                            <a:srgbClr val="000000"/>
                          </a:solidFill>
                          <a:miter lim="800000"/>
                          <a:headEnd/>
                          <a:tailEnd/>
                        </a:ln>
                      </wps:spPr>
                      <wps:txbx>
                        <w:txbxContent>
                          <w:p w:rsidR="00C955E3" w:rsidRPr="00E45D01" w:rsidRDefault="00C955E3" w:rsidP="009E6399">
                            <w:pPr>
                              <w:spacing w:line="0" w:lineRule="atLeast"/>
                              <w:ind w:left="630" w:hangingChars="300" w:hanging="630"/>
                              <w:rPr>
                                <w:rFonts w:ascii="BIZ UD明朝 Medium" w:eastAsia="BIZ UD明朝 Medium" w:hAnsi="BIZ UD明朝 Medium"/>
                                <w:sz w:val="24"/>
                              </w:rPr>
                            </w:pPr>
                            <w:r w:rsidRPr="00D67343">
                              <w:rPr>
                                <w:rFonts w:ascii="BIZ UD明朝 Medium" w:eastAsia="BIZ UD明朝 Medium" w:hAnsi="BIZ UD明朝 Medium" w:hint="eastAsia"/>
                                <w:color w:val="FF0000"/>
                              </w:rPr>
                              <w:t xml:space="preserve">　</w:t>
                            </w:r>
                            <w:r w:rsidR="005207A0">
                              <w:rPr>
                                <w:rFonts w:ascii="BIZ UD明朝 Medium" w:eastAsia="BIZ UD明朝 Medium" w:hAnsi="BIZ UD明朝 Medium" w:hint="eastAsia"/>
                                <w:color w:val="FF0000"/>
                              </w:rPr>
                              <w:t xml:space="preserve">　</w:t>
                            </w:r>
                            <w:r w:rsidRPr="00E45D01">
                              <w:rPr>
                                <w:rFonts w:ascii="BIZ UD明朝 Medium" w:eastAsia="BIZ UD明朝 Medium" w:hAnsi="BIZ UD明朝 Medium" w:hint="eastAsia"/>
                                <w:sz w:val="24"/>
                              </w:rPr>
                              <w:t>ア　区民センターの運営に熱意を持ち、施設の効用を最大限に発揮するとともに効率的な管理運営が図ることができる者</w:t>
                            </w:r>
                          </w:p>
                          <w:p w:rsidR="00C955E3" w:rsidRPr="00E45D01" w:rsidRDefault="00C955E3" w:rsidP="0023635F">
                            <w:pPr>
                              <w:spacing w:line="0" w:lineRule="atLeast"/>
                              <w:ind w:firstLineChars="177" w:firstLine="425"/>
                              <w:rPr>
                                <w:rFonts w:ascii="BIZ UD明朝 Medium" w:eastAsia="BIZ UD明朝 Medium" w:hAnsi="BIZ UD明朝 Medium"/>
                                <w:sz w:val="24"/>
                              </w:rPr>
                            </w:pPr>
                            <w:r w:rsidRPr="00E45D01">
                              <w:rPr>
                                <w:rFonts w:ascii="BIZ UD明朝 Medium" w:eastAsia="BIZ UD明朝 Medium" w:hAnsi="BIZ UD明朝 Medium" w:hint="eastAsia"/>
                                <w:sz w:val="24"/>
                              </w:rPr>
                              <w:t>イ　指定期間中、事業の管理運営を安定して行う物的能力、人的能力を有している者。</w:t>
                            </w:r>
                          </w:p>
                          <w:p w:rsidR="00C955E3" w:rsidRPr="00E45D01" w:rsidRDefault="00C955E3" w:rsidP="009E6399">
                            <w:pPr>
                              <w:spacing w:line="0" w:lineRule="atLeast"/>
                              <w:ind w:leftChars="200" w:left="660" w:hangingChars="100" w:hanging="240"/>
                              <w:rPr>
                                <w:rFonts w:ascii="BIZ UD明朝 Medium" w:eastAsia="BIZ UD明朝 Medium" w:hAnsi="BIZ UD明朝 Medium"/>
                                <w:sz w:val="24"/>
                              </w:rPr>
                            </w:pPr>
                            <w:r w:rsidRPr="00E45D01">
                              <w:rPr>
                                <w:rFonts w:ascii="BIZ UD明朝 Medium" w:eastAsia="BIZ UD明朝 Medium" w:hAnsi="BIZ UD明朝 Medium" w:hint="eastAsia"/>
                                <w:sz w:val="24"/>
                              </w:rPr>
                              <w:t>ウ　港区議会議員、区長、副区長、教育長並びに地方自治法第１８０条の５第１項に規定する委員会の委員又は委員が、無限責任社員、取締役、執行役若しくは監査役若しくはこれらに準ずべき者、支配人又は清算人となっていない法人や、その他の団体。また、区が資本金、基本金その他これらに準ずるものの二分の一以</w:t>
                            </w:r>
                            <w:r w:rsidRPr="00E45D01">
                              <w:rPr>
                                <w:rFonts w:ascii="BIZ UD明朝 Medium" w:eastAsia="BIZ UD明朝 Medium" w:hAnsi="BIZ UD明朝 Medium"/>
                                <w:sz w:val="24"/>
                              </w:rPr>
                              <w:t>上を出資している法人その他の団体であって、区議会議員以外の者が役員等となっているもの</w:t>
                            </w:r>
                            <w:r w:rsidRPr="00E45D01">
                              <w:rPr>
                                <w:rFonts w:ascii="BIZ UD明朝 Medium" w:eastAsia="BIZ UD明朝 Medium" w:hAnsi="BIZ UD明朝 Medium" w:hint="eastAsia"/>
                                <w:sz w:val="24"/>
                              </w:rPr>
                              <w:t>も可とする</w:t>
                            </w:r>
                            <w:r w:rsidRPr="00E45D01">
                              <w:rPr>
                                <w:rFonts w:ascii="BIZ UD明朝 Medium" w:eastAsia="BIZ UD明朝 Medium" w:hAnsi="BIZ UD明朝 Medium"/>
                                <w:sz w:val="24"/>
                              </w:rPr>
                              <w:t>。</w:t>
                            </w:r>
                          </w:p>
                          <w:p w:rsidR="00C955E3" w:rsidRPr="00E45D01" w:rsidRDefault="00C955E3" w:rsidP="0023635F">
                            <w:pPr>
                              <w:spacing w:line="0" w:lineRule="atLeast"/>
                              <w:ind w:firstLineChars="177" w:firstLine="425"/>
                              <w:rPr>
                                <w:rFonts w:ascii="BIZ UD明朝 Medium" w:eastAsia="BIZ UD明朝 Medium" w:hAnsi="BIZ UD明朝 Medium"/>
                                <w:sz w:val="24"/>
                              </w:rPr>
                            </w:pPr>
                            <w:r w:rsidRPr="00E45D01">
                              <w:rPr>
                                <w:rFonts w:ascii="BIZ UD明朝 Medium" w:eastAsia="BIZ UD明朝 Medium" w:hAnsi="BIZ UD明朝 Medium" w:hint="eastAsia"/>
                                <w:sz w:val="24"/>
                              </w:rPr>
                              <w:t>エ　区民センター事業、及びこれらに類する事業運営を行なっている事業者であること。</w:t>
                            </w:r>
                          </w:p>
                          <w:p w:rsidR="00C955E3" w:rsidRPr="00E45D01" w:rsidRDefault="00C955E3" w:rsidP="009E6399">
                            <w:pPr>
                              <w:spacing w:line="0" w:lineRule="atLeast"/>
                              <w:ind w:leftChars="200" w:left="660" w:hangingChars="100" w:hanging="240"/>
                              <w:rPr>
                                <w:rFonts w:ascii="BIZ UD明朝 Medium" w:eastAsia="BIZ UD明朝 Medium" w:hAnsi="BIZ UD明朝 Medium"/>
                                <w:sz w:val="24"/>
                              </w:rPr>
                            </w:pPr>
                            <w:r w:rsidRPr="00E45D01">
                              <w:rPr>
                                <w:rFonts w:ascii="BIZ UD明朝 Medium" w:eastAsia="BIZ UD明朝 Medium" w:hAnsi="BIZ UD明朝 Medium" w:hint="eastAsia"/>
                                <w:sz w:val="24"/>
                              </w:rPr>
                              <w:t>オ　本店、支店、事業所等のいずれかが、東京都、神奈川県、埼玉県、千葉県内のいずれかにある法人又はその他の団体であり、緊急の危機管理等に迅速に対応できること。</w:t>
                            </w:r>
                          </w:p>
                          <w:p w:rsidR="00C955E3" w:rsidRPr="00E45D01" w:rsidRDefault="00C955E3" w:rsidP="009E6399">
                            <w:pPr>
                              <w:spacing w:line="0" w:lineRule="atLeast"/>
                              <w:ind w:leftChars="200" w:left="420"/>
                              <w:rPr>
                                <w:rFonts w:ascii="BIZ UD明朝 Medium" w:eastAsia="BIZ UD明朝 Medium" w:hAnsi="BIZ UD明朝 Medium"/>
                                <w:sz w:val="24"/>
                              </w:rPr>
                            </w:pPr>
                            <w:r w:rsidRPr="00E45D01">
                              <w:rPr>
                                <w:rFonts w:ascii="BIZ UD明朝 Medium" w:eastAsia="BIZ UD明朝 Medium" w:hAnsi="BIZ UD明朝 Medium" w:hint="eastAsia"/>
                                <w:sz w:val="24"/>
                              </w:rPr>
                              <w:t>カ　団体又はその代表者が以下のいずれにも該当しないこと。(選考期間中も含みます。)。</w:t>
                            </w:r>
                          </w:p>
                          <w:p w:rsidR="00C955E3" w:rsidRPr="00E45D01" w:rsidRDefault="00C955E3" w:rsidP="00805C7C">
                            <w:pPr>
                              <w:spacing w:line="0" w:lineRule="atLeast"/>
                              <w:ind w:leftChars="300" w:left="870" w:hangingChars="100" w:hanging="240"/>
                              <w:rPr>
                                <w:rFonts w:ascii="BIZ UD明朝 Medium" w:eastAsia="BIZ UD明朝 Medium" w:hAnsi="BIZ UD明朝 Medium"/>
                                <w:sz w:val="24"/>
                              </w:rPr>
                            </w:pPr>
                            <w:r w:rsidRPr="00E45D01">
                              <w:rPr>
                                <w:rFonts w:ascii="BIZ UD明朝 Medium" w:eastAsia="BIZ UD明朝 Medium" w:hAnsi="BIZ UD明朝 Medium" w:hint="eastAsia"/>
                                <w:sz w:val="24"/>
                              </w:rPr>
                              <w:t>(ア)</w:t>
                            </w:r>
                            <w:r w:rsidRPr="00E45D01">
                              <w:rPr>
                                <w:rFonts w:ascii="BIZ UD明朝 Medium" w:eastAsia="BIZ UD明朝 Medium" w:hAnsi="BIZ UD明朝 Medium"/>
                                <w:sz w:val="24"/>
                              </w:rPr>
                              <w:t>地方自治法施行令第１６７条の４</w:t>
                            </w:r>
                            <w:r w:rsidRPr="00E45D01">
                              <w:rPr>
                                <w:rFonts w:ascii="BIZ UD明朝 Medium" w:eastAsia="BIZ UD明朝 Medium" w:hAnsi="BIZ UD明朝 Medium" w:hint="eastAsia"/>
                                <w:sz w:val="24"/>
                              </w:rPr>
                              <w:t>第２項及び第１６７条の第５第1項（同項を準用する場合を含む。）の規定により港区における一般競争入札等の参加を制限されている</w:t>
                            </w:r>
                            <w:r w:rsidRPr="00E45D01">
                              <w:rPr>
                                <w:rFonts w:ascii="BIZ UD明朝 Medium" w:eastAsia="BIZ UD明朝 Medium" w:hAnsi="BIZ UD明朝 Medium"/>
                                <w:sz w:val="24"/>
                              </w:rPr>
                              <w:t>者</w:t>
                            </w:r>
                          </w:p>
                          <w:p w:rsidR="00C955E3" w:rsidRPr="00786501" w:rsidRDefault="00C955E3" w:rsidP="009E6399">
                            <w:pPr>
                              <w:spacing w:line="0" w:lineRule="atLeast"/>
                              <w:ind w:leftChars="300" w:left="870" w:hangingChars="100" w:hanging="240"/>
                              <w:rPr>
                                <w:rFonts w:ascii="BIZ UD明朝 Medium" w:eastAsia="BIZ UD明朝 Medium" w:hAnsi="BIZ UD明朝 Medium"/>
                                <w:sz w:val="24"/>
                              </w:rPr>
                            </w:pPr>
                            <w:r w:rsidRPr="00786501">
                              <w:rPr>
                                <w:rFonts w:ascii="BIZ UD明朝 Medium" w:eastAsia="BIZ UD明朝 Medium" w:hAnsi="BIZ UD明朝 Medium" w:hint="eastAsia"/>
                                <w:sz w:val="24"/>
                              </w:rPr>
                              <w:t>(</w:t>
                            </w:r>
                            <w:r w:rsidR="00805C7C" w:rsidRPr="00786501">
                              <w:rPr>
                                <w:rFonts w:ascii="BIZ UD明朝 Medium" w:eastAsia="BIZ UD明朝 Medium" w:hAnsi="BIZ UD明朝 Medium" w:hint="eastAsia"/>
                                <w:sz w:val="24"/>
                              </w:rPr>
                              <w:t>イ</w:t>
                            </w:r>
                            <w:r w:rsidRPr="00786501">
                              <w:rPr>
                                <w:rFonts w:ascii="BIZ UD明朝 Medium" w:eastAsia="BIZ UD明朝 Medium" w:hAnsi="BIZ UD明朝 Medium" w:hint="eastAsia"/>
                                <w:sz w:val="24"/>
                              </w:rPr>
                              <w:t>)破産法に基づく破産手続き開始の申立てをしている者</w:t>
                            </w:r>
                          </w:p>
                          <w:p w:rsidR="00C955E3" w:rsidRPr="00786501" w:rsidRDefault="00C955E3" w:rsidP="009E6399">
                            <w:pPr>
                              <w:spacing w:line="0" w:lineRule="atLeast"/>
                              <w:ind w:leftChars="300" w:left="870" w:hangingChars="100" w:hanging="240"/>
                              <w:rPr>
                                <w:rFonts w:ascii="BIZ UD明朝 Medium" w:eastAsia="BIZ UD明朝 Medium" w:hAnsi="BIZ UD明朝 Medium"/>
                                <w:sz w:val="24"/>
                              </w:rPr>
                            </w:pPr>
                            <w:r w:rsidRPr="00786501">
                              <w:rPr>
                                <w:rFonts w:ascii="BIZ UD明朝 Medium" w:eastAsia="BIZ UD明朝 Medium" w:hAnsi="BIZ UD明朝 Medium" w:hint="eastAsia"/>
                                <w:sz w:val="24"/>
                              </w:rPr>
                              <w:t>(</w:t>
                            </w:r>
                            <w:r w:rsidR="00805C7C" w:rsidRPr="00786501">
                              <w:rPr>
                                <w:rFonts w:ascii="BIZ UD明朝 Medium" w:eastAsia="BIZ UD明朝 Medium" w:hAnsi="BIZ UD明朝 Medium" w:hint="eastAsia"/>
                                <w:sz w:val="24"/>
                              </w:rPr>
                              <w:t>ウ</w:t>
                            </w:r>
                            <w:r w:rsidRPr="00786501">
                              <w:rPr>
                                <w:rFonts w:ascii="BIZ UD明朝 Medium" w:eastAsia="BIZ UD明朝 Medium" w:hAnsi="BIZ UD明朝 Medium" w:hint="eastAsia"/>
                                <w:sz w:val="24"/>
                              </w:rPr>
                              <w:t>)会社更生法に基づく更生手続き開始の申立てをしている者</w:t>
                            </w:r>
                          </w:p>
                          <w:p w:rsidR="00C955E3" w:rsidRPr="00786501" w:rsidRDefault="00C955E3" w:rsidP="009E6399">
                            <w:pPr>
                              <w:spacing w:line="0" w:lineRule="atLeast"/>
                              <w:ind w:leftChars="300" w:left="870" w:hangingChars="100" w:hanging="240"/>
                              <w:rPr>
                                <w:rFonts w:ascii="BIZ UD明朝 Medium" w:eastAsia="BIZ UD明朝 Medium" w:hAnsi="BIZ UD明朝 Medium"/>
                                <w:sz w:val="24"/>
                              </w:rPr>
                            </w:pPr>
                            <w:r w:rsidRPr="00786501">
                              <w:rPr>
                                <w:rFonts w:ascii="BIZ UD明朝 Medium" w:eastAsia="BIZ UD明朝 Medium" w:hAnsi="BIZ UD明朝 Medium" w:hint="eastAsia"/>
                                <w:sz w:val="24"/>
                              </w:rPr>
                              <w:t>(</w:t>
                            </w:r>
                            <w:r w:rsidR="00805C7C" w:rsidRPr="00786501">
                              <w:rPr>
                                <w:rFonts w:ascii="BIZ UD明朝 Medium" w:eastAsia="BIZ UD明朝 Medium" w:hAnsi="BIZ UD明朝 Medium" w:hint="eastAsia"/>
                                <w:sz w:val="24"/>
                              </w:rPr>
                              <w:t>エ</w:t>
                            </w:r>
                            <w:r w:rsidRPr="00786501">
                              <w:rPr>
                                <w:rFonts w:ascii="BIZ UD明朝 Medium" w:eastAsia="BIZ UD明朝 Medium" w:hAnsi="BIZ UD明朝 Medium" w:hint="eastAsia"/>
                                <w:sz w:val="24"/>
                              </w:rPr>
                              <w:t>)民事再生法に基づく再生手続き開始の申立てをしている者</w:t>
                            </w:r>
                          </w:p>
                          <w:p w:rsidR="00C955E3" w:rsidRPr="00786501" w:rsidRDefault="00C955E3" w:rsidP="009E6399">
                            <w:pPr>
                              <w:spacing w:line="0" w:lineRule="atLeast"/>
                              <w:ind w:leftChars="300" w:left="870" w:hangingChars="100" w:hanging="240"/>
                              <w:rPr>
                                <w:rFonts w:ascii="BIZ UD明朝 Medium" w:eastAsia="BIZ UD明朝 Medium" w:hAnsi="BIZ UD明朝 Medium"/>
                                <w:sz w:val="24"/>
                              </w:rPr>
                            </w:pPr>
                            <w:r w:rsidRPr="00786501">
                              <w:rPr>
                                <w:rFonts w:ascii="BIZ UD明朝 Medium" w:eastAsia="BIZ UD明朝 Medium" w:hAnsi="BIZ UD明朝 Medium" w:hint="eastAsia"/>
                                <w:sz w:val="24"/>
                              </w:rPr>
                              <w:t>(</w:t>
                            </w:r>
                            <w:r w:rsidR="00805C7C" w:rsidRPr="00786501">
                              <w:rPr>
                                <w:rFonts w:ascii="BIZ UD明朝 Medium" w:eastAsia="BIZ UD明朝 Medium" w:hAnsi="BIZ UD明朝 Medium" w:hint="eastAsia"/>
                                <w:sz w:val="24"/>
                              </w:rPr>
                              <w:t>オ</w:t>
                            </w:r>
                            <w:r w:rsidRPr="00786501">
                              <w:rPr>
                                <w:rFonts w:ascii="BIZ UD明朝 Medium" w:eastAsia="BIZ UD明朝 Medium" w:hAnsi="BIZ UD明朝 Medium" w:hint="eastAsia"/>
                                <w:sz w:val="24"/>
                              </w:rPr>
                              <w:t>)国税又は地方税を滞納している者</w:t>
                            </w:r>
                          </w:p>
                          <w:p w:rsidR="00C955E3" w:rsidRPr="00786501" w:rsidRDefault="00C955E3" w:rsidP="009E6399">
                            <w:pPr>
                              <w:spacing w:line="0" w:lineRule="atLeast"/>
                              <w:ind w:leftChars="300" w:left="870" w:hangingChars="100" w:hanging="240"/>
                              <w:rPr>
                                <w:rFonts w:ascii="BIZ UD明朝 Medium" w:eastAsia="BIZ UD明朝 Medium" w:hAnsi="BIZ UD明朝 Medium"/>
                                <w:sz w:val="24"/>
                              </w:rPr>
                            </w:pPr>
                            <w:r w:rsidRPr="00786501">
                              <w:rPr>
                                <w:rFonts w:ascii="BIZ UD明朝 Medium" w:eastAsia="BIZ UD明朝 Medium" w:hAnsi="BIZ UD明朝 Medium" w:hint="eastAsia"/>
                                <w:sz w:val="24"/>
                              </w:rPr>
                              <w:t>(</w:t>
                            </w:r>
                            <w:r w:rsidR="00805C7C" w:rsidRPr="00786501">
                              <w:rPr>
                                <w:rFonts w:ascii="BIZ UD明朝 Medium" w:eastAsia="BIZ UD明朝 Medium" w:hAnsi="BIZ UD明朝 Medium" w:hint="eastAsia"/>
                                <w:sz w:val="24"/>
                              </w:rPr>
                              <w:t>カ</w:t>
                            </w:r>
                            <w:r w:rsidRPr="00786501">
                              <w:rPr>
                                <w:rFonts w:ascii="BIZ UD明朝 Medium" w:eastAsia="BIZ UD明朝 Medium" w:hAnsi="BIZ UD明朝 Medium" w:hint="eastAsia"/>
                                <w:sz w:val="24"/>
                              </w:rPr>
                              <w:t>)地方自治</w:t>
                            </w:r>
                            <w:r w:rsidRPr="00786501">
                              <w:rPr>
                                <w:rFonts w:ascii="BIZ UD明朝 Medium" w:eastAsia="BIZ UD明朝 Medium" w:hAnsi="BIZ UD明朝 Medium"/>
                                <w:sz w:val="24"/>
                              </w:rPr>
                              <w:t>法第２４４条の２第１１項の規定により指定管理者の指定の取消し（法人格の変更</w:t>
                            </w:r>
                            <w:r w:rsidRPr="00786501">
                              <w:rPr>
                                <w:rFonts w:ascii="BIZ UD明朝 Medium" w:eastAsia="BIZ UD明朝 Medium" w:hAnsi="BIZ UD明朝 Medium" w:hint="eastAsia"/>
                                <w:sz w:val="24"/>
                              </w:rPr>
                              <w:t>等</w:t>
                            </w:r>
                            <w:r w:rsidRPr="00786501">
                              <w:rPr>
                                <w:rFonts w:ascii="BIZ UD明朝 Medium" w:eastAsia="BIZ UD明朝 Medium" w:hAnsi="BIZ UD明朝 Medium"/>
                                <w:sz w:val="24"/>
                              </w:rPr>
                              <w:t>に伴う指定の取消しを除く。）を</w:t>
                            </w:r>
                            <w:r w:rsidRPr="00786501">
                              <w:rPr>
                                <w:rFonts w:ascii="BIZ UD明朝 Medium" w:eastAsia="BIZ UD明朝 Medium" w:hAnsi="BIZ UD明朝 Medium" w:hint="eastAsia"/>
                                <w:sz w:val="24"/>
                              </w:rPr>
                              <w:t>受けてから</w:t>
                            </w:r>
                            <w:r w:rsidRPr="00786501">
                              <w:rPr>
                                <w:rFonts w:ascii="BIZ UD明朝 Medium" w:eastAsia="BIZ UD明朝 Medium" w:hAnsi="BIZ UD明朝 Medium"/>
                                <w:sz w:val="24"/>
                              </w:rPr>
                              <w:t>２年間が経過していない者</w:t>
                            </w:r>
                          </w:p>
                          <w:p w:rsidR="00724C94" w:rsidRPr="00E45D01" w:rsidRDefault="00C955E3" w:rsidP="00786501">
                            <w:pPr>
                              <w:spacing w:line="0" w:lineRule="atLeast"/>
                              <w:ind w:leftChars="300" w:left="870" w:hangingChars="100" w:hanging="240"/>
                              <w:rPr>
                                <w:rFonts w:ascii="BIZ UDゴシック" w:eastAsia="BIZ UDゴシック" w:hAnsi="BIZ UDゴシック"/>
                                <w:sz w:val="32"/>
                                <w:szCs w:val="32"/>
                              </w:rPr>
                            </w:pPr>
                            <w:r w:rsidRPr="00786501">
                              <w:rPr>
                                <w:rFonts w:ascii="BIZ UD明朝 Medium" w:eastAsia="BIZ UD明朝 Medium" w:hAnsi="BIZ UD明朝 Medium" w:hint="eastAsia"/>
                                <w:sz w:val="24"/>
                              </w:rPr>
                              <w:t>(</w:t>
                            </w:r>
                            <w:r w:rsidR="00805C7C" w:rsidRPr="00786501">
                              <w:rPr>
                                <w:rFonts w:ascii="BIZ UD明朝 Medium" w:eastAsia="BIZ UD明朝 Medium" w:hAnsi="BIZ UD明朝 Medium" w:hint="eastAsia"/>
                                <w:sz w:val="24"/>
                              </w:rPr>
                              <w:t>キ</w:t>
                            </w:r>
                            <w:r w:rsidRPr="00786501">
                              <w:rPr>
                                <w:rFonts w:ascii="BIZ UD明朝 Medium" w:eastAsia="BIZ UD明朝 Medium" w:hAnsi="BIZ UD明朝 Medium" w:hint="eastAsia"/>
                                <w:sz w:val="24"/>
                              </w:rPr>
                              <w:t>)暴力団員による不当な行為の防止等に関する法律第２条に掲げる暴力団、又は暴力団若しくはその構成員若しくはその構成員でなくなった日から５年を経過していない者の統制下にある団</w:t>
                            </w:r>
                            <w:r w:rsidRPr="00E45D01">
                              <w:rPr>
                                <w:rFonts w:ascii="BIZ UD明朝 Medium" w:eastAsia="BIZ UD明朝 Medium" w:hAnsi="BIZ UD明朝 Medium" w:hint="eastAsia"/>
                                <w:sz w:val="24"/>
                              </w:rPr>
                              <w:t>体</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B57CDF4" id="_x0000_t202" coordsize="21600,21600" o:spt="202" path="m,l,21600r21600,l21600,xe">
                <v:stroke joinstyle="miter"/>
                <v:path gradientshapeok="t" o:connecttype="rect"/>
              </v:shapetype>
              <v:shape id="テキスト ボックス 2" o:spid="_x0000_s1026" type="#_x0000_t202" style="position:absolute;left:0;text-align:left;margin-left:-6.95pt;margin-top:3.1pt;width:510.7pt;height:399.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">
                <v:textbox>
                  <w:txbxContent>
                    <w:p w:rsidR="00C955E3" w:rsidRPr="00E45D01" w:rsidRDefault="00C955E3" w:rsidP="009E6399">
                      <w:pPr>
                        <w:spacing w:line="0" w:lineRule="atLeast"/>
                        <w:ind w:left="630" w:hangingChars="300" w:hanging="630"/>
                        <w:rPr>
                          <w:rFonts w:ascii="BIZ UD明朝 Medium" w:eastAsia="BIZ UD明朝 Medium" w:hAnsi="BIZ UD明朝 Medium"/>
                          <w:sz w:val="24"/>
                        </w:rPr>
                      </w:pPr>
                      <w:r w:rsidRPr="00D67343">
                        <w:rPr>
                          <w:rFonts w:ascii="BIZ UD明朝 Medium" w:eastAsia="BIZ UD明朝 Medium" w:hAnsi="BIZ UD明朝 Medium" w:hint="eastAsia"/>
                          <w:color w:val="FF0000"/>
                        </w:rPr>
                        <w:t xml:space="preserve">　</w:t>
                      </w:r>
                      <w:r w:rsidR="005207A0">
                        <w:rPr>
                          <w:rFonts w:ascii="BIZ UD明朝 Medium" w:eastAsia="BIZ UD明朝 Medium" w:hAnsi="BIZ UD明朝 Medium" w:hint="eastAsia"/>
                          <w:color w:val="FF0000"/>
                        </w:rPr>
                        <w:t xml:space="preserve">　</w:t>
                      </w:r>
                      <w:r w:rsidRPr="00E45D01">
                        <w:rPr>
                          <w:rFonts w:ascii="BIZ UD明朝 Medium" w:eastAsia="BIZ UD明朝 Medium" w:hAnsi="BIZ UD明朝 Medium" w:hint="eastAsia"/>
                          <w:sz w:val="24"/>
                        </w:rPr>
                        <w:t>ア　区民センターの運営に熱意を持ち、施設の効用を最大限に発揮するとともに効率的な管理運営が図ることができる者</w:t>
                      </w:r>
                    </w:p>
                    <w:p w:rsidR="00C955E3" w:rsidRPr="00E45D01" w:rsidRDefault="00C955E3" w:rsidP="0023635F">
                      <w:pPr>
                        <w:spacing w:line="0" w:lineRule="atLeast"/>
                        <w:ind w:firstLineChars="177" w:firstLine="425"/>
                        <w:rPr>
                          <w:rFonts w:ascii="BIZ UD明朝 Medium" w:eastAsia="BIZ UD明朝 Medium" w:hAnsi="BIZ UD明朝 Medium"/>
                          <w:sz w:val="24"/>
                        </w:rPr>
                      </w:pPr>
                      <w:r w:rsidRPr="00E45D01">
                        <w:rPr>
                          <w:rFonts w:ascii="BIZ UD明朝 Medium" w:eastAsia="BIZ UD明朝 Medium" w:hAnsi="BIZ UD明朝 Medium" w:hint="eastAsia"/>
                          <w:sz w:val="24"/>
                        </w:rPr>
                        <w:t>イ　指定期間中、事業の管理運営を安定して行う物的能力、人的能力を有している者。</w:t>
                      </w:r>
                    </w:p>
                    <w:p w:rsidR="00C955E3" w:rsidRPr="00E45D01" w:rsidRDefault="00C955E3" w:rsidP="009E6399">
                      <w:pPr>
                        <w:spacing w:line="0" w:lineRule="atLeast"/>
                        <w:ind w:leftChars="200" w:left="660" w:hangingChars="100" w:hanging="240"/>
                        <w:rPr>
                          <w:rFonts w:ascii="BIZ UD明朝 Medium" w:eastAsia="BIZ UD明朝 Medium" w:hAnsi="BIZ UD明朝 Medium"/>
                          <w:sz w:val="24"/>
                        </w:rPr>
                      </w:pPr>
                      <w:r w:rsidRPr="00E45D01">
                        <w:rPr>
                          <w:rFonts w:ascii="BIZ UD明朝 Medium" w:eastAsia="BIZ UD明朝 Medium" w:hAnsi="BIZ UD明朝 Medium" w:hint="eastAsia"/>
                          <w:sz w:val="24"/>
                        </w:rPr>
                        <w:t>ウ　港区議会議員、区長、副区長、教育長並びに地方自治法第１８０条の５第１項に規定する委員会の委員又は委員が、無限責任社員、取締役、執行役若しくは監査役若しくはこれらに準ずべき者、支配人又は清算人となっていない法人や、その他の団体。また、区が資本金、基本金その他これらに準ずるものの二分の一以</w:t>
                      </w:r>
                      <w:r w:rsidRPr="00E45D01">
                        <w:rPr>
                          <w:rFonts w:ascii="BIZ UD明朝 Medium" w:eastAsia="BIZ UD明朝 Medium" w:hAnsi="BIZ UD明朝 Medium"/>
                          <w:sz w:val="24"/>
                        </w:rPr>
                        <w:t>上を出資している法人その他の団体であって、区議会議員以外の者が役員等となっているもの</w:t>
                      </w:r>
                      <w:r w:rsidRPr="00E45D01">
                        <w:rPr>
                          <w:rFonts w:ascii="BIZ UD明朝 Medium" w:eastAsia="BIZ UD明朝 Medium" w:hAnsi="BIZ UD明朝 Medium" w:hint="eastAsia"/>
                          <w:sz w:val="24"/>
                        </w:rPr>
                        <w:t>も可とする</w:t>
                      </w:r>
                      <w:r w:rsidRPr="00E45D01">
                        <w:rPr>
                          <w:rFonts w:ascii="BIZ UD明朝 Medium" w:eastAsia="BIZ UD明朝 Medium" w:hAnsi="BIZ UD明朝 Medium"/>
                          <w:sz w:val="24"/>
                        </w:rPr>
                        <w:t>。</w:t>
                      </w:r>
                    </w:p>
                    <w:p w:rsidR="00C955E3" w:rsidRPr="00E45D01" w:rsidRDefault="00C955E3" w:rsidP="0023635F">
                      <w:pPr>
                        <w:spacing w:line="0" w:lineRule="atLeast"/>
                        <w:ind w:firstLineChars="177" w:firstLine="425"/>
                        <w:rPr>
                          <w:rFonts w:ascii="BIZ UD明朝 Medium" w:eastAsia="BIZ UD明朝 Medium" w:hAnsi="BIZ UD明朝 Medium"/>
                          <w:sz w:val="24"/>
                        </w:rPr>
                      </w:pPr>
                      <w:r w:rsidRPr="00E45D01">
                        <w:rPr>
                          <w:rFonts w:ascii="BIZ UD明朝 Medium" w:eastAsia="BIZ UD明朝 Medium" w:hAnsi="BIZ UD明朝 Medium" w:hint="eastAsia"/>
                          <w:sz w:val="24"/>
                        </w:rPr>
                        <w:t>エ　区民センター事業、及びこれらに類する事業運営を行なっている事業者であること。</w:t>
                      </w:r>
                    </w:p>
                    <w:p w:rsidR="00C955E3" w:rsidRPr="00E45D01" w:rsidRDefault="00C955E3" w:rsidP="009E6399">
                      <w:pPr>
                        <w:spacing w:line="0" w:lineRule="atLeast"/>
                        <w:ind w:leftChars="200" w:left="660" w:hangingChars="100" w:hanging="240"/>
                        <w:rPr>
                          <w:rFonts w:ascii="BIZ UD明朝 Medium" w:eastAsia="BIZ UD明朝 Medium" w:hAnsi="BIZ UD明朝 Medium"/>
                          <w:sz w:val="24"/>
                        </w:rPr>
                      </w:pPr>
                      <w:r w:rsidRPr="00E45D01">
                        <w:rPr>
                          <w:rFonts w:ascii="BIZ UD明朝 Medium" w:eastAsia="BIZ UD明朝 Medium" w:hAnsi="BIZ UD明朝 Medium" w:hint="eastAsia"/>
                          <w:sz w:val="24"/>
                        </w:rPr>
                        <w:t>オ　本店、支店、事業所等のいずれかが、東京都、神奈川県、埼玉県、千葉県内のいずれかにある法人又はその他の団体であり、緊急の危機管理等に迅速に対応できること。</w:t>
                      </w:r>
                    </w:p>
                    <w:p w:rsidR="00C955E3" w:rsidRPr="00E45D01" w:rsidRDefault="00C955E3" w:rsidP="009E6399">
                      <w:pPr>
                        <w:spacing w:line="0" w:lineRule="atLeast"/>
                        <w:ind w:leftChars="200" w:left="420"/>
                        <w:rPr>
                          <w:rFonts w:ascii="BIZ UD明朝 Medium" w:eastAsia="BIZ UD明朝 Medium" w:hAnsi="BIZ UD明朝 Medium"/>
                          <w:sz w:val="24"/>
                        </w:rPr>
                      </w:pPr>
                      <w:r w:rsidRPr="00E45D01">
                        <w:rPr>
                          <w:rFonts w:ascii="BIZ UD明朝 Medium" w:eastAsia="BIZ UD明朝 Medium" w:hAnsi="BIZ UD明朝 Medium" w:hint="eastAsia"/>
                          <w:sz w:val="24"/>
                        </w:rPr>
                        <w:t>カ　団体又はその代表者が以下のいずれにも該当しないこと。(選考期間中も含みます。)。</w:t>
                      </w:r>
                    </w:p>
                    <w:p w:rsidR="00C955E3" w:rsidRPr="00E45D01" w:rsidRDefault="00C955E3" w:rsidP="00805C7C">
                      <w:pPr>
                        <w:spacing w:line="0" w:lineRule="atLeast"/>
                        <w:ind w:leftChars="300" w:left="870" w:hangingChars="100" w:hanging="240"/>
                        <w:rPr>
                          <w:rFonts w:ascii="BIZ UD明朝 Medium" w:eastAsia="BIZ UD明朝 Medium" w:hAnsi="BIZ UD明朝 Medium"/>
                          <w:sz w:val="24"/>
                        </w:rPr>
                      </w:pPr>
                      <w:r w:rsidRPr="00E45D01">
                        <w:rPr>
                          <w:rFonts w:ascii="BIZ UD明朝 Medium" w:eastAsia="BIZ UD明朝 Medium" w:hAnsi="BIZ UD明朝 Medium" w:hint="eastAsia"/>
                          <w:sz w:val="24"/>
                        </w:rPr>
                        <w:t>(ア)</w:t>
                      </w:r>
                      <w:r w:rsidRPr="00E45D01">
                        <w:rPr>
                          <w:rFonts w:ascii="BIZ UD明朝 Medium" w:eastAsia="BIZ UD明朝 Medium" w:hAnsi="BIZ UD明朝 Medium"/>
                          <w:sz w:val="24"/>
                        </w:rPr>
                        <w:t>地方自治法施行令第１６７条の４</w:t>
                      </w:r>
                      <w:r w:rsidRPr="00E45D01">
                        <w:rPr>
                          <w:rFonts w:ascii="BIZ UD明朝 Medium" w:eastAsia="BIZ UD明朝 Medium" w:hAnsi="BIZ UD明朝 Medium" w:hint="eastAsia"/>
                          <w:sz w:val="24"/>
                        </w:rPr>
                        <w:t>第２項及び第１６７条の第５第1項（同項を準用する場合を含む。）の規定により港区における一般競争入札等の参加を制限されている</w:t>
                      </w:r>
                      <w:r w:rsidRPr="00E45D01">
                        <w:rPr>
                          <w:rFonts w:ascii="BIZ UD明朝 Medium" w:eastAsia="BIZ UD明朝 Medium" w:hAnsi="BIZ UD明朝 Medium"/>
                          <w:sz w:val="24"/>
                        </w:rPr>
                        <w:t>者</w:t>
                      </w:r>
                    </w:p>
                    <w:p w:rsidR="00C955E3" w:rsidRPr="00786501" w:rsidRDefault="00C955E3" w:rsidP="009E6399">
                      <w:pPr>
                        <w:spacing w:line="0" w:lineRule="atLeast"/>
                        <w:ind w:leftChars="300" w:left="870" w:hangingChars="100" w:hanging="240"/>
                        <w:rPr>
                          <w:rFonts w:ascii="BIZ UD明朝 Medium" w:eastAsia="BIZ UD明朝 Medium" w:hAnsi="BIZ UD明朝 Medium"/>
                          <w:sz w:val="24"/>
                        </w:rPr>
                      </w:pPr>
                      <w:r w:rsidRPr="00786501">
                        <w:rPr>
                          <w:rFonts w:ascii="BIZ UD明朝 Medium" w:eastAsia="BIZ UD明朝 Medium" w:hAnsi="BIZ UD明朝 Medium" w:hint="eastAsia"/>
                          <w:sz w:val="24"/>
                        </w:rPr>
                        <w:t>(</w:t>
                      </w:r>
                      <w:r w:rsidR="00805C7C" w:rsidRPr="00786501">
                        <w:rPr>
                          <w:rFonts w:ascii="BIZ UD明朝 Medium" w:eastAsia="BIZ UD明朝 Medium" w:hAnsi="BIZ UD明朝 Medium" w:hint="eastAsia"/>
                          <w:sz w:val="24"/>
                        </w:rPr>
                        <w:t>イ</w:t>
                      </w:r>
                      <w:r w:rsidRPr="00786501">
                        <w:rPr>
                          <w:rFonts w:ascii="BIZ UD明朝 Medium" w:eastAsia="BIZ UD明朝 Medium" w:hAnsi="BIZ UD明朝 Medium" w:hint="eastAsia"/>
                          <w:sz w:val="24"/>
                        </w:rPr>
                        <w:t>)破産法に基づく破産手続き開始の申立てをしている者</w:t>
                      </w:r>
                    </w:p>
                    <w:p w:rsidR="00C955E3" w:rsidRPr="00786501" w:rsidRDefault="00C955E3" w:rsidP="009E6399">
                      <w:pPr>
                        <w:spacing w:line="0" w:lineRule="atLeast"/>
                        <w:ind w:leftChars="300" w:left="870" w:hangingChars="100" w:hanging="240"/>
                        <w:rPr>
                          <w:rFonts w:ascii="BIZ UD明朝 Medium" w:eastAsia="BIZ UD明朝 Medium" w:hAnsi="BIZ UD明朝 Medium"/>
                          <w:sz w:val="24"/>
                        </w:rPr>
                      </w:pPr>
                      <w:r w:rsidRPr="00786501">
                        <w:rPr>
                          <w:rFonts w:ascii="BIZ UD明朝 Medium" w:eastAsia="BIZ UD明朝 Medium" w:hAnsi="BIZ UD明朝 Medium" w:hint="eastAsia"/>
                          <w:sz w:val="24"/>
                        </w:rPr>
                        <w:t>(</w:t>
                      </w:r>
                      <w:r w:rsidR="00805C7C" w:rsidRPr="00786501">
                        <w:rPr>
                          <w:rFonts w:ascii="BIZ UD明朝 Medium" w:eastAsia="BIZ UD明朝 Medium" w:hAnsi="BIZ UD明朝 Medium" w:hint="eastAsia"/>
                          <w:sz w:val="24"/>
                        </w:rPr>
                        <w:t>ウ</w:t>
                      </w:r>
                      <w:r w:rsidRPr="00786501">
                        <w:rPr>
                          <w:rFonts w:ascii="BIZ UD明朝 Medium" w:eastAsia="BIZ UD明朝 Medium" w:hAnsi="BIZ UD明朝 Medium" w:hint="eastAsia"/>
                          <w:sz w:val="24"/>
                        </w:rPr>
                        <w:t>)会社更生法に基づく更生手続き開始の申立てをしている者</w:t>
                      </w:r>
                    </w:p>
                    <w:p w:rsidR="00C955E3" w:rsidRPr="00786501" w:rsidRDefault="00C955E3" w:rsidP="009E6399">
                      <w:pPr>
                        <w:spacing w:line="0" w:lineRule="atLeast"/>
                        <w:ind w:leftChars="300" w:left="870" w:hangingChars="100" w:hanging="240"/>
                        <w:rPr>
                          <w:rFonts w:ascii="BIZ UD明朝 Medium" w:eastAsia="BIZ UD明朝 Medium" w:hAnsi="BIZ UD明朝 Medium"/>
                          <w:sz w:val="24"/>
                        </w:rPr>
                      </w:pPr>
                      <w:r w:rsidRPr="00786501">
                        <w:rPr>
                          <w:rFonts w:ascii="BIZ UD明朝 Medium" w:eastAsia="BIZ UD明朝 Medium" w:hAnsi="BIZ UD明朝 Medium" w:hint="eastAsia"/>
                          <w:sz w:val="24"/>
                        </w:rPr>
                        <w:t>(</w:t>
                      </w:r>
                      <w:r w:rsidR="00805C7C" w:rsidRPr="00786501">
                        <w:rPr>
                          <w:rFonts w:ascii="BIZ UD明朝 Medium" w:eastAsia="BIZ UD明朝 Medium" w:hAnsi="BIZ UD明朝 Medium" w:hint="eastAsia"/>
                          <w:sz w:val="24"/>
                        </w:rPr>
                        <w:t>エ</w:t>
                      </w:r>
                      <w:r w:rsidRPr="00786501">
                        <w:rPr>
                          <w:rFonts w:ascii="BIZ UD明朝 Medium" w:eastAsia="BIZ UD明朝 Medium" w:hAnsi="BIZ UD明朝 Medium" w:hint="eastAsia"/>
                          <w:sz w:val="24"/>
                        </w:rPr>
                        <w:t>)民事再生法に基づく再生手続き開始の申立てをしている者</w:t>
                      </w:r>
                    </w:p>
                    <w:p w:rsidR="00C955E3" w:rsidRPr="00786501" w:rsidRDefault="00C955E3" w:rsidP="009E6399">
                      <w:pPr>
                        <w:spacing w:line="0" w:lineRule="atLeast"/>
                        <w:ind w:leftChars="300" w:left="870" w:hangingChars="100" w:hanging="240"/>
                        <w:rPr>
                          <w:rFonts w:ascii="BIZ UD明朝 Medium" w:eastAsia="BIZ UD明朝 Medium" w:hAnsi="BIZ UD明朝 Medium"/>
                          <w:sz w:val="24"/>
                        </w:rPr>
                      </w:pPr>
                      <w:r w:rsidRPr="00786501">
                        <w:rPr>
                          <w:rFonts w:ascii="BIZ UD明朝 Medium" w:eastAsia="BIZ UD明朝 Medium" w:hAnsi="BIZ UD明朝 Medium" w:hint="eastAsia"/>
                          <w:sz w:val="24"/>
                        </w:rPr>
                        <w:t>(</w:t>
                      </w:r>
                      <w:r w:rsidR="00805C7C" w:rsidRPr="00786501">
                        <w:rPr>
                          <w:rFonts w:ascii="BIZ UD明朝 Medium" w:eastAsia="BIZ UD明朝 Medium" w:hAnsi="BIZ UD明朝 Medium" w:hint="eastAsia"/>
                          <w:sz w:val="24"/>
                        </w:rPr>
                        <w:t>オ</w:t>
                      </w:r>
                      <w:r w:rsidRPr="00786501">
                        <w:rPr>
                          <w:rFonts w:ascii="BIZ UD明朝 Medium" w:eastAsia="BIZ UD明朝 Medium" w:hAnsi="BIZ UD明朝 Medium" w:hint="eastAsia"/>
                          <w:sz w:val="24"/>
                        </w:rPr>
                        <w:t>)国税又は地方税を滞納している者</w:t>
                      </w:r>
                    </w:p>
                    <w:p w:rsidR="00C955E3" w:rsidRPr="00786501" w:rsidRDefault="00C955E3" w:rsidP="009E6399">
                      <w:pPr>
                        <w:spacing w:line="0" w:lineRule="atLeast"/>
                        <w:ind w:leftChars="300" w:left="870" w:hangingChars="100" w:hanging="240"/>
                        <w:rPr>
                          <w:rFonts w:ascii="BIZ UD明朝 Medium" w:eastAsia="BIZ UD明朝 Medium" w:hAnsi="BIZ UD明朝 Medium"/>
                          <w:sz w:val="24"/>
                        </w:rPr>
                      </w:pPr>
                      <w:r w:rsidRPr="00786501">
                        <w:rPr>
                          <w:rFonts w:ascii="BIZ UD明朝 Medium" w:eastAsia="BIZ UD明朝 Medium" w:hAnsi="BIZ UD明朝 Medium" w:hint="eastAsia"/>
                          <w:sz w:val="24"/>
                        </w:rPr>
                        <w:t>(</w:t>
                      </w:r>
                      <w:r w:rsidR="00805C7C" w:rsidRPr="00786501">
                        <w:rPr>
                          <w:rFonts w:ascii="BIZ UD明朝 Medium" w:eastAsia="BIZ UD明朝 Medium" w:hAnsi="BIZ UD明朝 Medium" w:hint="eastAsia"/>
                          <w:sz w:val="24"/>
                        </w:rPr>
                        <w:t>カ</w:t>
                      </w:r>
                      <w:r w:rsidRPr="00786501">
                        <w:rPr>
                          <w:rFonts w:ascii="BIZ UD明朝 Medium" w:eastAsia="BIZ UD明朝 Medium" w:hAnsi="BIZ UD明朝 Medium" w:hint="eastAsia"/>
                          <w:sz w:val="24"/>
                        </w:rPr>
                        <w:t>)地方自治</w:t>
                      </w:r>
                      <w:r w:rsidRPr="00786501">
                        <w:rPr>
                          <w:rFonts w:ascii="BIZ UD明朝 Medium" w:eastAsia="BIZ UD明朝 Medium" w:hAnsi="BIZ UD明朝 Medium"/>
                          <w:sz w:val="24"/>
                        </w:rPr>
                        <w:t>法第２４４条の２第１１項の規定により指定管理者の指定の取消し（法人格の変更</w:t>
                      </w:r>
                      <w:r w:rsidRPr="00786501">
                        <w:rPr>
                          <w:rFonts w:ascii="BIZ UD明朝 Medium" w:eastAsia="BIZ UD明朝 Medium" w:hAnsi="BIZ UD明朝 Medium" w:hint="eastAsia"/>
                          <w:sz w:val="24"/>
                        </w:rPr>
                        <w:t>等</w:t>
                      </w:r>
                      <w:r w:rsidRPr="00786501">
                        <w:rPr>
                          <w:rFonts w:ascii="BIZ UD明朝 Medium" w:eastAsia="BIZ UD明朝 Medium" w:hAnsi="BIZ UD明朝 Medium"/>
                          <w:sz w:val="24"/>
                        </w:rPr>
                        <w:t>に伴う指定の取消しを除く。）を</w:t>
                      </w:r>
                      <w:r w:rsidRPr="00786501">
                        <w:rPr>
                          <w:rFonts w:ascii="BIZ UD明朝 Medium" w:eastAsia="BIZ UD明朝 Medium" w:hAnsi="BIZ UD明朝 Medium" w:hint="eastAsia"/>
                          <w:sz w:val="24"/>
                        </w:rPr>
                        <w:t>受けてから</w:t>
                      </w:r>
                      <w:r w:rsidRPr="00786501">
                        <w:rPr>
                          <w:rFonts w:ascii="BIZ UD明朝 Medium" w:eastAsia="BIZ UD明朝 Medium" w:hAnsi="BIZ UD明朝 Medium"/>
                          <w:sz w:val="24"/>
                        </w:rPr>
                        <w:t>２年間が経過していない者</w:t>
                      </w:r>
                    </w:p>
                    <w:p w:rsidR="00724C94" w:rsidRPr="00E45D01" w:rsidRDefault="00C955E3" w:rsidP="00786501">
                      <w:pPr>
                        <w:spacing w:line="0" w:lineRule="atLeast"/>
                        <w:ind w:leftChars="300" w:left="870" w:hangingChars="100" w:hanging="240"/>
                        <w:rPr>
                          <w:rFonts w:ascii="BIZ UDゴシック" w:eastAsia="BIZ UDゴシック" w:hAnsi="BIZ UDゴシック"/>
                          <w:sz w:val="32"/>
                          <w:szCs w:val="32"/>
                        </w:rPr>
                      </w:pPr>
                      <w:r w:rsidRPr="00786501">
                        <w:rPr>
                          <w:rFonts w:ascii="BIZ UD明朝 Medium" w:eastAsia="BIZ UD明朝 Medium" w:hAnsi="BIZ UD明朝 Medium" w:hint="eastAsia"/>
                          <w:sz w:val="24"/>
                        </w:rPr>
                        <w:t>(</w:t>
                      </w:r>
                      <w:r w:rsidR="00805C7C" w:rsidRPr="00786501">
                        <w:rPr>
                          <w:rFonts w:ascii="BIZ UD明朝 Medium" w:eastAsia="BIZ UD明朝 Medium" w:hAnsi="BIZ UD明朝 Medium" w:hint="eastAsia"/>
                          <w:sz w:val="24"/>
                        </w:rPr>
                        <w:t>キ</w:t>
                      </w:r>
                      <w:r w:rsidRPr="00786501">
                        <w:rPr>
                          <w:rFonts w:ascii="BIZ UD明朝 Medium" w:eastAsia="BIZ UD明朝 Medium" w:hAnsi="BIZ UD明朝 Medium" w:hint="eastAsia"/>
                          <w:sz w:val="24"/>
                        </w:rPr>
                        <w:t>)暴力団員による不当な行為の防止等に関する法律第２条に掲げる暴力団、又は暴力団若しくはその構成員若しくはその構成員でなくなった日から５年を経過していない者の統制下にある団</w:t>
                      </w:r>
                      <w:r w:rsidRPr="00E45D01">
                        <w:rPr>
                          <w:rFonts w:ascii="BIZ UD明朝 Medium" w:eastAsia="BIZ UD明朝 Medium" w:hAnsi="BIZ UD明朝 Medium" w:hint="eastAsia"/>
                          <w:sz w:val="24"/>
                        </w:rPr>
                        <w:t>体</w:t>
                      </w:r>
                    </w:p>
                  </w:txbxContent>
                </v:textbox>
              </v:shape>
            </w:pict>
          </mc:Fallback>
        </mc:AlternateContent>
      </w:r>
    </w:p>
    <w:p w:rsidR="00724C94" w:rsidRPr="00E45D01" w:rsidRDefault="00724C94">
      <w:pPr>
        <w:rPr>
          <w:rFonts w:ascii="BIZ UD明朝 Medium" w:eastAsia="BIZ UD明朝 Medium" w:hAnsi="BIZ UD明朝 Medium"/>
        </w:rPr>
      </w:pPr>
      <w:r w:rsidRPr="00E45D01">
        <w:rPr>
          <w:rFonts w:ascii="BIZ UD明朝 Medium" w:eastAsia="BIZ UD明朝 Medium" w:hAnsi="BIZ UD明朝 Medium" w:hint="eastAsia"/>
        </w:rPr>
        <w:t xml:space="preserve">　</w:t>
      </w:r>
    </w:p>
    <w:p w:rsidR="00724C94" w:rsidRPr="00E45D01" w:rsidRDefault="00724C94">
      <w:pPr>
        <w:rPr>
          <w:rFonts w:ascii="BIZ UD明朝 Medium" w:eastAsia="BIZ UD明朝 Medium" w:hAnsi="BIZ UD明朝 Medium"/>
        </w:rPr>
      </w:pPr>
    </w:p>
    <w:p w:rsidR="00724C94" w:rsidRPr="00E45D01" w:rsidRDefault="00724C94">
      <w:pPr>
        <w:rPr>
          <w:rFonts w:ascii="BIZ UD明朝 Medium" w:eastAsia="BIZ UD明朝 Medium" w:hAnsi="BIZ UD明朝 Medium"/>
        </w:rPr>
      </w:pPr>
      <w:r w:rsidRPr="00E45D01">
        <w:rPr>
          <w:rFonts w:ascii="BIZ UD明朝 Medium" w:eastAsia="BIZ UD明朝 Medium" w:hAnsi="BIZ UD明朝 Medium" w:hint="eastAsia"/>
        </w:rPr>
        <w:t xml:space="preserve">　</w:t>
      </w:r>
    </w:p>
    <w:p w:rsidR="00724C94" w:rsidRPr="00E45D01" w:rsidRDefault="00724C94">
      <w:pPr>
        <w:rPr>
          <w:rFonts w:ascii="BIZ UD明朝 Medium" w:eastAsia="BIZ UD明朝 Medium" w:hAnsi="BIZ UD明朝 Medium"/>
        </w:rPr>
      </w:pPr>
    </w:p>
    <w:p w:rsidR="00724C94" w:rsidRPr="00E45D01" w:rsidRDefault="00724C94">
      <w:pPr>
        <w:rPr>
          <w:rFonts w:ascii="BIZ UD明朝 Medium" w:eastAsia="BIZ UD明朝 Medium" w:hAnsi="BIZ UD明朝 Medium"/>
        </w:rPr>
      </w:pPr>
      <w:r w:rsidRPr="00E45D01">
        <w:rPr>
          <w:rFonts w:ascii="BIZ UD明朝 Medium" w:eastAsia="BIZ UD明朝 Medium" w:hAnsi="BIZ UD明朝 Medium" w:hint="eastAsia"/>
        </w:rPr>
        <w:t xml:space="preserve">　</w:t>
      </w:r>
    </w:p>
    <w:sectPr w:rsidR="00724C94" w:rsidRPr="00E45D01" w:rsidSect="005207A0">
      <w:pgSz w:w="11906" w:h="16838" w:code="9"/>
      <w:pgMar w:top="1021" w:right="1077" w:bottom="45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7E86" w:rsidRDefault="00437E86" w:rsidP="00355CC4">
      <w:r>
        <w:separator/>
      </w:r>
    </w:p>
  </w:endnote>
  <w:endnote w:type="continuationSeparator" w:id="0">
    <w:p w:rsidR="00437E86" w:rsidRDefault="00437E86" w:rsidP="0035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7E86" w:rsidRDefault="00437E86" w:rsidP="00355CC4">
      <w:r>
        <w:separator/>
      </w:r>
    </w:p>
  </w:footnote>
  <w:footnote w:type="continuationSeparator" w:id="0">
    <w:p w:rsidR="00437E86" w:rsidRDefault="00437E86" w:rsidP="00355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80344"/>
    <w:multiLevelType w:val="hybridMultilevel"/>
    <w:tmpl w:val="F37A3B1E"/>
    <w:lvl w:ilvl="0" w:tplc="319807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4B3"/>
    <w:rsid w:val="000021E0"/>
    <w:rsid w:val="000025C1"/>
    <w:rsid w:val="00003A77"/>
    <w:rsid w:val="00003AE8"/>
    <w:rsid w:val="00003DE9"/>
    <w:rsid w:val="00003FD5"/>
    <w:rsid w:val="00006FE3"/>
    <w:rsid w:val="00011A10"/>
    <w:rsid w:val="0001204A"/>
    <w:rsid w:val="0001717F"/>
    <w:rsid w:val="000255A6"/>
    <w:rsid w:val="000257EA"/>
    <w:rsid w:val="0002787D"/>
    <w:rsid w:val="0003094F"/>
    <w:rsid w:val="00030B7E"/>
    <w:rsid w:val="00030D55"/>
    <w:rsid w:val="00034D04"/>
    <w:rsid w:val="000373AD"/>
    <w:rsid w:val="000415DE"/>
    <w:rsid w:val="00042C51"/>
    <w:rsid w:val="00044044"/>
    <w:rsid w:val="000450EB"/>
    <w:rsid w:val="0005094A"/>
    <w:rsid w:val="0005486E"/>
    <w:rsid w:val="0005568F"/>
    <w:rsid w:val="00055CA4"/>
    <w:rsid w:val="00056A77"/>
    <w:rsid w:val="00062158"/>
    <w:rsid w:val="000634F1"/>
    <w:rsid w:val="00063622"/>
    <w:rsid w:val="00064C9D"/>
    <w:rsid w:val="00065DA6"/>
    <w:rsid w:val="0007018B"/>
    <w:rsid w:val="00071B1D"/>
    <w:rsid w:val="0007217C"/>
    <w:rsid w:val="00072C87"/>
    <w:rsid w:val="000731F8"/>
    <w:rsid w:val="00073352"/>
    <w:rsid w:val="00073D64"/>
    <w:rsid w:val="000769CC"/>
    <w:rsid w:val="00077B92"/>
    <w:rsid w:val="00080443"/>
    <w:rsid w:val="00081482"/>
    <w:rsid w:val="00081EA8"/>
    <w:rsid w:val="000829A6"/>
    <w:rsid w:val="0008313E"/>
    <w:rsid w:val="00083F85"/>
    <w:rsid w:val="00090F4D"/>
    <w:rsid w:val="00091246"/>
    <w:rsid w:val="0009133A"/>
    <w:rsid w:val="00092618"/>
    <w:rsid w:val="00096BB8"/>
    <w:rsid w:val="000A50A8"/>
    <w:rsid w:val="000B273A"/>
    <w:rsid w:val="000B2A54"/>
    <w:rsid w:val="000B4319"/>
    <w:rsid w:val="000B667A"/>
    <w:rsid w:val="000B7711"/>
    <w:rsid w:val="000C049B"/>
    <w:rsid w:val="000C0BDF"/>
    <w:rsid w:val="000C3ED2"/>
    <w:rsid w:val="000C54A3"/>
    <w:rsid w:val="000C603D"/>
    <w:rsid w:val="000C7E2F"/>
    <w:rsid w:val="000D339A"/>
    <w:rsid w:val="000D3617"/>
    <w:rsid w:val="000D3F22"/>
    <w:rsid w:val="000D7213"/>
    <w:rsid w:val="000E2D77"/>
    <w:rsid w:val="000E3097"/>
    <w:rsid w:val="000E5EBE"/>
    <w:rsid w:val="000E5F26"/>
    <w:rsid w:val="000F119B"/>
    <w:rsid w:val="000F1EC0"/>
    <w:rsid w:val="000F3487"/>
    <w:rsid w:val="000F3521"/>
    <w:rsid w:val="000F42A5"/>
    <w:rsid w:val="00104088"/>
    <w:rsid w:val="0011435B"/>
    <w:rsid w:val="00114426"/>
    <w:rsid w:val="00115E5A"/>
    <w:rsid w:val="00116BEC"/>
    <w:rsid w:val="00117DAC"/>
    <w:rsid w:val="001203F4"/>
    <w:rsid w:val="00121995"/>
    <w:rsid w:val="00121F8B"/>
    <w:rsid w:val="001220C0"/>
    <w:rsid w:val="001229B5"/>
    <w:rsid w:val="001238F2"/>
    <w:rsid w:val="00124022"/>
    <w:rsid w:val="00124B58"/>
    <w:rsid w:val="001263C4"/>
    <w:rsid w:val="00126796"/>
    <w:rsid w:val="00126D83"/>
    <w:rsid w:val="00131CBA"/>
    <w:rsid w:val="00133E98"/>
    <w:rsid w:val="00135763"/>
    <w:rsid w:val="00135925"/>
    <w:rsid w:val="00137431"/>
    <w:rsid w:val="001402AD"/>
    <w:rsid w:val="001409FB"/>
    <w:rsid w:val="001421F5"/>
    <w:rsid w:val="00142CC0"/>
    <w:rsid w:val="00144147"/>
    <w:rsid w:val="00144601"/>
    <w:rsid w:val="00145FBF"/>
    <w:rsid w:val="00152C3D"/>
    <w:rsid w:val="00153412"/>
    <w:rsid w:val="001536C5"/>
    <w:rsid w:val="001536F6"/>
    <w:rsid w:val="001557DF"/>
    <w:rsid w:val="0015675F"/>
    <w:rsid w:val="0016373F"/>
    <w:rsid w:val="00164330"/>
    <w:rsid w:val="001655BE"/>
    <w:rsid w:val="0017200E"/>
    <w:rsid w:val="001807EA"/>
    <w:rsid w:val="00181B4C"/>
    <w:rsid w:val="00182675"/>
    <w:rsid w:val="00184088"/>
    <w:rsid w:val="00187CCE"/>
    <w:rsid w:val="00187FE2"/>
    <w:rsid w:val="00190282"/>
    <w:rsid w:val="001928AF"/>
    <w:rsid w:val="0019387E"/>
    <w:rsid w:val="00194B36"/>
    <w:rsid w:val="00194F00"/>
    <w:rsid w:val="001972BD"/>
    <w:rsid w:val="001A09C4"/>
    <w:rsid w:val="001A18C6"/>
    <w:rsid w:val="001A53C9"/>
    <w:rsid w:val="001A66DF"/>
    <w:rsid w:val="001A7ACD"/>
    <w:rsid w:val="001B1758"/>
    <w:rsid w:val="001B1B33"/>
    <w:rsid w:val="001B1F36"/>
    <w:rsid w:val="001B4716"/>
    <w:rsid w:val="001B4BE5"/>
    <w:rsid w:val="001B52C2"/>
    <w:rsid w:val="001B631D"/>
    <w:rsid w:val="001B66EA"/>
    <w:rsid w:val="001B6AC2"/>
    <w:rsid w:val="001C33AD"/>
    <w:rsid w:val="001C539A"/>
    <w:rsid w:val="001C55D7"/>
    <w:rsid w:val="001D2847"/>
    <w:rsid w:val="001D4C0D"/>
    <w:rsid w:val="001E075A"/>
    <w:rsid w:val="001E4BCA"/>
    <w:rsid w:val="001E4DCA"/>
    <w:rsid w:val="001E61F8"/>
    <w:rsid w:val="001E7476"/>
    <w:rsid w:val="001E7CC2"/>
    <w:rsid w:val="001F0413"/>
    <w:rsid w:val="001F3B57"/>
    <w:rsid w:val="00202B0F"/>
    <w:rsid w:val="00202B6F"/>
    <w:rsid w:val="00205FA5"/>
    <w:rsid w:val="002066B0"/>
    <w:rsid w:val="00206C10"/>
    <w:rsid w:val="00211BE7"/>
    <w:rsid w:val="002136F5"/>
    <w:rsid w:val="00215265"/>
    <w:rsid w:val="00216602"/>
    <w:rsid w:val="00220D57"/>
    <w:rsid w:val="002211D2"/>
    <w:rsid w:val="00222F50"/>
    <w:rsid w:val="00232241"/>
    <w:rsid w:val="002325E9"/>
    <w:rsid w:val="0023505D"/>
    <w:rsid w:val="002357F1"/>
    <w:rsid w:val="00235B7F"/>
    <w:rsid w:val="0023635F"/>
    <w:rsid w:val="0023798C"/>
    <w:rsid w:val="00241655"/>
    <w:rsid w:val="00241D2C"/>
    <w:rsid w:val="00243C66"/>
    <w:rsid w:val="002449D0"/>
    <w:rsid w:val="00246145"/>
    <w:rsid w:val="00247C42"/>
    <w:rsid w:val="0025059A"/>
    <w:rsid w:val="0025108C"/>
    <w:rsid w:val="00252606"/>
    <w:rsid w:val="00252963"/>
    <w:rsid w:val="002604B5"/>
    <w:rsid w:val="00262B36"/>
    <w:rsid w:val="002639C9"/>
    <w:rsid w:val="00265462"/>
    <w:rsid w:val="00266F2A"/>
    <w:rsid w:val="00267EDB"/>
    <w:rsid w:val="0027008F"/>
    <w:rsid w:val="0027039A"/>
    <w:rsid w:val="00280144"/>
    <w:rsid w:val="00280CF1"/>
    <w:rsid w:val="00282144"/>
    <w:rsid w:val="00283B8E"/>
    <w:rsid w:val="00283CFF"/>
    <w:rsid w:val="00285B4D"/>
    <w:rsid w:val="002860B5"/>
    <w:rsid w:val="00286706"/>
    <w:rsid w:val="00286C5B"/>
    <w:rsid w:val="002873F6"/>
    <w:rsid w:val="0029577D"/>
    <w:rsid w:val="00297B7B"/>
    <w:rsid w:val="002A3ED7"/>
    <w:rsid w:val="002A4F7D"/>
    <w:rsid w:val="002A720E"/>
    <w:rsid w:val="002B1EEE"/>
    <w:rsid w:val="002B2DF5"/>
    <w:rsid w:val="002B46E6"/>
    <w:rsid w:val="002B5623"/>
    <w:rsid w:val="002B79FE"/>
    <w:rsid w:val="002B7CF8"/>
    <w:rsid w:val="002C0237"/>
    <w:rsid w:val="002C04D2"/>
    <w:rsid w:val="002C29DD"/>
    <w:rsid w:val="002C3B1F"/>
    <w:rsid w:val="002C4E87"/>
    <w:rsid w:val="002C7235"/>
    <w:rsid w:val="002D0266"/>
    <w:rsid w:val="002D05C6"/>
    <w:rsid w:val="002D3027"/>
    <w:rsid w:val="002D49EE"/>
    <w:rsid w:val="002D4F51"/>
    <w:rsid w:val="002E60A9"/>
    <w:rsid w:val="002E7070"/>
    <w:rsid w:val="002F11AF"/>
    <w:rsid w:val="002F5168"/>
    <w:rsid w:val="002F5609"/>
    <w:rsid w:val="00300656"/>
    <w:rsid w:val="00301935"/>
    <w:rsid w:val="0030261F"/>
    <w:rsid w:val="00304173"/>
    <w:rsid w:val="003050EA"/>
    <w:rsid w:val="0030713D"/>
    <w:rsid w:val="003104BA"/>
    <w:rsid w:val="003124E8"/>
    <w:rsid w:val="00314755"/>
    <w:rsid w:val="00315563"/>
    <w:rsid w:val="00316221"/>
    <w:rsid w:val="00320441"/>
    <w:rsid w:val="00320D18"/>
    <w:rsid w:val="00320EA8"/>
    <w:rsid w:val="00323030"/>
    <w:rsid w:val="003240EA"/>
    <w:rsid w:val="0032448B"/>
    <w:rsid w:val="00324F35"/>
    <w:rsid w:val="00326BA3"/>
    <w:rsid w:val="0033209C"/>
    <w:rsid w:val="00334DFC"/>
    <w:rsid w:val="0033509C"/>
    <w:rsid w:val="003361E2"/>
    <w:rsid w:val="003374F1"/>
    <w:rsid w:val="00340712"/>
    <w:rsid w:val="00342D73"/>
    <w:rsid w:val="0034607C"/>
    <w:rsid w:val="00346C1A"/>
    <w:rsid w:val="00347EC1"/>
    <w:rsid w:val="00350983"/>
    <w:rsid w:val="003517D7"/>
    <w:rsid w:val="00353B77"/>
    <w:rsid w:val="00353D28"/>
    <w:rsid w:val="003559B8"/>
    <w:rsid w:val="00355CC4"/>
    <w:rsid w:val="0036101F"/>
    <w:rsid w:val="00361274"/>
    <w:rsid w:val="00366660"/>
    <w:rsid w:val="00366A23"/>
    <w:rsid w:val="00366EA8"/>
    <w:rsid w:val="00373500"/>
    <w:rsid w:val="003736D3"/>
    <w:rsid w:val="003756CC"/>
    <w:rsid w:val="00375885"/>
    <w:rsid w:val="003800B9"/>
    <w:rsid w:val="00380F97"/>
    <w:rsid w:val="00381F0B"/>
    <w:rsid w:val="00386455"/>
    <w:rsid w:val="00390762"/>
    <w:rsid w:val="00391370"/>
    <w:rsid w:val="003939BA"/>
    <w:rsid w:val="00393D27"/>
    <w:rsid w:val="003954C8"/>
    <w:rsid w:val="003957E5"/>
    <w:rsid w:val="003967CA"/>
    <w:rsid w:val="003A1A77"/>
    <w:rsid w:val="003A1AEF"/>
    <w:rsid w:val="003B0C66"/>
    <w:rsid w:val="003B19FD"/>
    <w:rsid w:val="003B1A32"/>
    <w:rsid w:val="003B29DA"/>
    <w:rsid w:val="003B665E"/>
    <w:rsid w:val="003B7132"/>
    <w:rsid w:val="003C1E1E"/>
    <w:rsid w:val="003C31A5"/>
    <w:rsid w:val="003C4230"/>
    <w:rsid w:val="003D3646"/>
    <w:rsid w:val="003D40BC"/>
    <w:rsid w:val="003D40F1"/>
    <w:rsid w:val="003D49ED"/>
    <w:rsid w:val="003D59DE"/>
    <w:rsid w:val="003D6DBB"/>
    <w:rsid w:val="003E04D1"/>
    <w:rsid w:val="003E08D3"/>
    <w:rsid w:val="003E1787"/>
    <w:rsid w:val="003E1F10"/>
    <w:rsid w:val="003E2B28"/>
    <w:rsid w:val="003E3B62"/>
    <w:rsid w:val="003E605A"/>
    <w:rsid w:val="003E605F"/>
    <w:rsid w:val="003E7B5B"/>
    <w:rsid w:val="003F3E2E"/>
    <w:rsid w:val="003F4B30"/>
    <w:rsid w:val="003F5688"/>
    <w:rsid w:val="003F575B"/>
    <w:rsid w:val="00401E43"/>
    <w:rsid w:val="00402795"/>
    <w:rsid w:val="00402902"/>
    <w:rsid w:val="00402F2A"/>
    <w:rsid w:val="004041A5"/>
    <w:rsid w:val="0040468E"/>
    <w:rsid w:val="004103C7"/>
    <w:rsid w:val="0041248A"/>
    <w:rsid w:val="00413AAE"/>
    <w:rsid w:val="00416938"/>
    <w:rsid w:val="00417454"/>
    <w:rsid w:val="00420C48"/>
    <w:rsid w:val="00420ED1"/>
    <w:rsid w:val="00422633"/>
    <w:rsid w:val="00425826"/>
    <w:rsid w:val="00425BD8"/>
    <w:rsid w:val="00426A54"/>
    <w:rsid w:val="00427CBF"/>
    <w:rsid w:val="00427DD5"/>
    <w:rsid w:val="00431DE8"/>
    <w:rsid w:val="004329AF"/>
    <w:rsid w:val="004332E9"/>
    <w:rsid w:val="00435DC8"/>
    <w:rsid w:val="00435E75"/>
    <w:rsid w:val="00436001"/>
    <w:rsid w:val="00436492"/>
    <w:rsid w:val="00436B67"/>
    <w:rsid w:val="00437E86"/>
    <w:rsid w:val="0044060B"/>
    <w:rsid w:val="004417F6"/>
    <w:rsid w:val="00442D21"/>
    <w:rsid w:val="00444D73"/>
    <w:rsid w:val="00445C8C"/>
    <w:rsid w:val="00450543"/>
    <w:rsid w:val="00450585"/>
    <w:rsid w:val="00451284"/>
    <w:rsid w:val="00451534"/>
    <w:rsid w:val="00451AE3"/>
    <w:rsid w:val="00454547"/>
    <w:rsid w:val="00454888"/>
    <w:rsid w:val="00457E51"/>
    <w:rsid w:val="004600CA"/>
    <w:rsid w:val="00460AB3"/>
    <w:rsid w:val="00462BC3"/>
    <w:rsid w:val="004639A5"/>
    <w:rsid w:val="0046680D"/>
    <w:rsid w:val="004672DC"/>
    <w:rsid w:val="004672DF"/>
    <w:rsid w:val="00471A5A"/>
    <w:rsid w:val="00474175"/>
    <w:rsid w:val="00474295"/>
    <w:rsid w:val="004742F1"/>
    <w:rsid w:val="004751BA"/>
    <w:rsid w:val="0047611C"/>
    <w:rsid w:val="0047654F"/>
    <w:rsid w:val="0048707D"/>
    <w:rsid w:val="0049003D"/>
    <w:rsid w:val="004906F9"/>
    <w:rsid w:val="004920E9"/>
    <w:rsid w:val="00496B9F"/>
    <w:rsid w:val="004A0692"/>
    <w:rsid w:val="004A1B8F"/>
    <w:rsid w:val="004A3AB3"/>
    <w:rsid w:val="004A47C6"/>
    <w:rsid w:val="004A6DB3"/>
    <w:rsid w:val="004A7223"/>
    <w:rsid w:val="004A7492"/>
    <w:rsid w:val="004B01FA"/>
    <w:rsid w:val="004B0636"/>
    <w:rsid w:val="004B1C98"/>
    <w:rsid w:val="004B4513"/>
    <w:rsid w:val="004B4A2B"/>
    <w:rsid w:val="004B4FB0"/>
    <w:rsid w:val="004B5A6A"/>
    <w:rsid w:val="004C0F6E"/>
    <w:rsid w:val="004C29DA"/>
    <w:rsid w:val="004C3250"/>
    <w:rsid w:val="004C35F1"/>
    <w:rsid w:val="004C5E5A"/>
    <w:rsid w:val="004C7B9F"/>
    <w:rsid w:val="004D1FAA"/>
    <w:rsid w:val="004D1FBB"/>
    <w:rsid w:val="004D4A28"/>
    <w:rsid w:val="004D7A18"/>
    <w:rsid w:val="004D7B18"/>
    <w:rsid w:val="004E05CA"/>
    <w:rsid w:val="004E0CD4"/>
    <w:rsid w:val="004E491E"/>
    <w:rsid w:val="004E4F2F"/>
    <w:rsid w:val="004E704D"/>
    <w:rsid w:val="004E76A5"/>
    <w:rsid w:val="004F0E10"/>
    <w:rsid w:val="004F2D82"/>
    <w:rsid w:val="0050020B"/>
    <w:rsid w:val="005004C5"/>
    <w:rsid w:val="00503D57"/>
    <w:rsid w:val="00505ABE"/>
    <w:rsid w:val="00511C81"/>
    <w:rsid w:val="00512A65"/>
    <w:rsid w:val="00514A7A"/>
    <w:rsid w:val="005176F3"/>
    <w:rsid w:val="005207A0"/>
    <w:rsid w:val="00520B2B"/>
    <w:rsid w:val="0052545F"/>
    <w:rsid w:val="005272B2"/>
    <w:rsid w:val="00533253"/>
    <w:rsid w:val="005334AD"/>
    <w:rsid w:val="005351D7"/>
    <w:rsid w:val="005363FC"/>
    <w:rsid w:val="005366CF"/>
    <w:rsid w:val="00541D2C"/>
    <w:rsid w:val="005421B2"/>
    <w:rsid w:val="005436D5"/>
    <w:rsid w:val="00545D5D"/>
    <w:rsid w:val="00547D7B"/>
    <w:rsid w:val="00547EC9"/>
    <w:rsid w:val="00550281"/>
    <w:rsid w:val="005537A6"/>
    <w:rsid w:val="0055380D"/>
    <w:rsid w:val="005538EB"/>
    <w:rsid w:val="005538F2"/>
    <w:rsid w:val="00555167"/>
    <w:rsid w:val="005553A0"/>
    <w:rsid w:val="00556ED1"/>
    <w:rsid w:val="0055776F"/>
    <w:rsid w:val="00564BD8"/>
    <w:rsid w:val="00570F0D"/>
    <w:rsid w:val="00572ACE"/>
    <w:rsid w:val="00572FEC"/>
    <w:rsid w:val="00573651"/>
    <w:rsid w:val="00573BA2"/>
    <w:rsid w:val="00573FB4"/>
    <w:rsid w:val="00574C2C"/>
    <w:rsid w:val="00576338"/>
    <w:rsid w:val="00576D35"/>
    <w:rsid w:val="005854C3"/>
    <w:rsid w:val="005857FE"/>
    <w:rsid w:val="00585ACD"/>
    <w:rsid w:val="005866E0"/>
    <w:rsid w:val="005948FD"/>
    <w:rsid w:val="005956F9"/>
    <w:rsid w:val="005963E0"/>
    <w:rsid w:val="005A450A"/>
    <w:rsid w:val="005A46F5"/>
    <w:rsid w:val="005B36F4"/>
    <w:rsid w:val="005B487F"/>
    <w:rsid w:val="005B4D16"/>
    <w:rsid w:val="005B4F1C"/>
    <w:rsid w:val="005B5B9B"/>
    <w:rsid w:val="005C0FEC"/>
    <w:rsid w:val="005C2008"/>
    <w:rsid w:val="005C589A"/>
    <w:rsid w:val="005C6BD6"/>
    <w:rsid w:val="005D1311"/>
    <w:rsid w:val="005E080B"/>
    <w:rsid w:val="005E371A"/>
    <w:rsid w:val="005E6B98"/>
    <w:rsid w:val="005F5284"/>
    <w:rsid w:val="005F52DB"/>
    <w:rsid w:val="005F54C6"/>
    <w:rsid w:val="005F5AD2"/>
    <w:rsid w:val="005F7563"/>
    <w:rsid w:val="005F77C9"/>
    <w:rsid w:val="00601BF7"/>
    <w:rsid w:val="00607C8E"/>
    <w:rsid w:val="006105C6"/>
    <w:rsid w:val="006105E4"/>
    <w:rsid w:val="00614847"/>
    <w:rsid w:val="0062132D"/>
    <w:rsid w:val="00621736"/>
    <w:rsid w:val="006237D2"/>
    <w:rsid w:val="006306E8"/>
    <w:rsid w:val="00631021"/>
    <w:rsid w:val="00631334"/>
    <w:rsid w:val="00631E45"/>
    <w:rsid w:val="00631E6F"/>
    <w:rsid w:val="00631ECF"/>
    <w:rsid w:val="00633D6A"/>
    <w:rsid w:val="0063465B"/>
    <w:rsid w:val="0063524A"/>
    <w:rsid w:val="00637D17"/>
    <w:rsid w:val="006457BB"/>
    <w:rsid w:val="00646A5D"/>
    <w:rsid w:val="0064759D"/>
    <w:rsid w:val="0065200E"/>
    <w:rsid w:val="0065267E"/>
    <w:rsid w:val="00653B5E"/>
    <w:rsid w:val="00654458"/>
    <w:rsid w:val="00654837"/>
    <w:rsid w:val="00654A35"/>
    <w:rsid w:val="006565D0"/>
    <w:rsid w:val="0065714D"/>
    <w:rsid w:val="00660CC1"/>
    <w:rsid w:val="006643B7"/>
    <w:rsid w:val="00665479"/>
    <w:rsid w:val="00667D15"/>
    <w:rsid w:val="006703A3"/>
    <w:rsid w:val="006725E0"/>
    <w:rsid w:val="00673A95"/>
    <w:rsid w:val="00674D51"/>
    <w:rsid w:val="00677034"/>
    <w:rsid w:val="00677FE3"/>
    <w:rsid w:val="0068067F"/>
    <w:rsid w:val="006838B0"/>
    <w:rsid w:val="00690362"/>
    <w:rsid w:val="00692D04"/>
    <w:rsid w:val="00694658"/>
    <w:rsid w:val="006A0AD7"/>
    <w:rsid w:val="006A0D27"/>
    <w:rsid w:val="006A2C75"/>
    <w:rsid w:val="006A4395"/>
    <w:rsid w:val="006A6A94"/>
    <w:rsid w:val="006A7FC9"/>
    <w:rsid w:val="006B08B9"/>
    <w:rsid w:val="006B35A1"/>
    <w:rsid w:val="006B430E"/>
    <w:rsid w:val="006B77A9"/>
    <w:rsid w:val="006C21FF"/>
    <w:rsid w:val="006C2747"/>
    <w:rsid w:val="006C690B"/>
    <w:rsid w:val="006C7BA5"/>
    <w:rsid w:val="006D04F1"/>
    <w:rsid w:val="006D081D"/>
    <w:rsid w:val="006D2FFC"/>
    <w:rsid w:val="006D3503"/>
    <w:rsid w:val="006D3D11"/>
    <w:rsid w:val="006D3F5F"/>
    <w:rsid w:val="006D48DD"/>
    <w:rsid w:val="006D4C5A"/>
    <w:rsid w:val="006D4D81"/>
    <w:rsid w:val="006D683B"/>
    <w:rsid w:val="006E0DEC"/>
    <w:rsid w:val="006E4404"/>
    <w:rsid w:val="006E4CD0"/>
    <w:rsid w:val="006E4EF0"/>
    <w:rsid w:val="006F2F05"/>
    <w:rsid w:val="006F3258"/>
    <w:rsid w:val="006F535F"/>
    <w:rsid w:val="006F5BCD"/>
    <w:rsid w:val="00702549"/>
    <w:rsid w:val="007026D8"/>
    <w:rsid w:val="00702E80"/>
    <w:rsid w:val="0070568D"/>
    <w:rsid w:val="007056DF"/>
    <w:rsid w:val="0070656F"/>
    <w:rsid w:val="0071028C"/>
    <w:rsid w:val="00710D16"/>
    <w:rsid w:val="00716322"/>
    <w:rsid w:val="00722EB6"/>
    <w:rsid w:val="00723319"/>
    <w:rsid w:val="00724C94"/>
    <w:rsid w:val="00725266"/>
    <w:rsid w:val="00726275"/>
    <w:rsid w:val="00726975"/>
    <w:rsid w:val="00726EDD"/>
    <w:rsid w:val="00731831"/>
    <w:rsid w:val="00734428"/>
    <w:rsid w:val="00734B8C"/>
    <w:rsid w:val="0074382E"/>
    <w:rsid w:val="00745B8D"/>
    <w:rsid w:val="00745F8D"/>
    <w:rsid w:val="007468B1"/>
    <w:rsid w:val="0074772E"/>
    <w:rsid w:val="00752990"/>
    <w:rsid w:val="00756BD0"/>
    <w:rsid w:val="00763E61"/>
    <w:rsid w:val="0077399F"/>
    <w:rsid w:val="00773C6A"/>
    <w:rsid w:val="007741F2"/>
    <w:rsid w:val="00774698"/>
    <w:rsid w:val="007760EB"/>
    <w:rsid w:val="00780389"/>
    <w:rsid w:val="00780CE9"/>
    <w:rsid w:val="00781147"/>
    <w:rsid w:val="007818CD"/>
    <w:rsid w:val="007832DD"/>
    <w:rsid w:val="00786501"/>
    <w:rsid w:val="00787E23"/>
    <w:rsid w:val="0079037B"/>
    <w:rsid w:val="0079051A"/>
    <w:rsid w:val="00791246"/>
    <w:rsid w:val="007931D4"/>
    <w:rsid w:val="00794795"/>
    <w:rsid w:val="00795619"/>
    <w:rsid w:val="00795BF6"/>
    <w:rsid w:val="007A2BEB"/>
    <w:rsid w:val="007A5A26"/>
    <w:rsid w:val="007A6F64"/>
    <w:rsid w:val="007A70C0"/>
    <w:rsid w:val="007A7476"/>
    <w:rsid w:val="007A749C"/>
    <w:rsid w:val="007A762F"/>
    <w:rsid w:val="007B5F4F"/>
    <w:rsid w:val="007B619B"/>
    <w:rsid w:val="007B6BE6"/>
    <w:rsid w:val="007C0B33"/>
    <w:rsid w:val="007C3DF8"/>
    <w:rsid w:val="007D0877"/>
    <w:rsid w:val="007D089D"/>
    <w:rsid w:val="007D0EE0"/>
    <w:rsid w:val="007D11AD"/>
    <w:rsid w:val="007D6DE5"/>
    <w:rsid w:val="007D7C1C"/>
    <w:rsid w:val="007E21D1"/>
    <w:rsid w:val="007E226A"/>
    <w:rsid w:val="007E6072"/>
    <w:rsid w:val="007F006C"/>
    <w:rsid w:val="007F2B32"/>
    <w:rsid w:val="007F4FD8"/>
    <w:rsid w:val="008024B3"/>
    <w:rsid w:val="00803AAD"/>
    <w:rsid w:val="0080459C"/>
    <w:rsid w:val="00804829"/>
    <w:rsid w:val="00805C7C"/>
    <w:rsid w:val="008079DC"/>
    <w:rsid w:val="00807E94"/>
    <w:rsid w:val="00810D1D"/>
    <w:rsid w:val="00814170"/>
    <w:rsid w:val="00814F2F"/>
    <w:rsid w:val="00816A66"/>
    <w:rsid w:val="008206CC"/>
    <w:rsid w:val="008270F4"/>
    <w:rsid w:val="00830785"/>
    <w:rsid w:val="008337B4"/>
    <w:rsid w:val="00836B02"/>
    <w:rsid w:val="00837040"/>
    <w:rsid w:val="008409BB"/>
    <w:rsid w:val="00841024"/>
    <w:rsid w:val="00841F6B"/>
    <w:rsid w:val="00843813"/>
    <w:rsid w:val="008449E4"/>
    <w:rsid w:val="008453E2"/>
    <w:rsid w:val="00850068"/>
    <w:rsid w:val="00855988"/>
    <w:rsid w:val="00855A86"/>
    <w:rsid w:val="00856168"/>
    <w:rsid w:val="008603C2"/>
    <w:rsid w:val="008615AA"/>
    <w:rsid w:val="008616E5"/>
    <w:rsid w:val="00862638"/>
    <w:rsid w:val="00864FB5"/>
    <w:rsid w:val="00866545"/>
    <w:rsid w:val="00866FD7"/>
    <w:rsid w:val="00870575"/>
    <w:rsid w:val="008714C4"/>
    <w:rsid w:val="008725B7"/>
    <w:rsid w:val="00872A40"/>
    <w:rsid w:val="00874036"/>
    <w:rsid w:val="00876C5B"/>
    <w:rsid w:val="00876D46"/>
    <w:rsid w:val="00880B1A"/>
    <w:rsid w:val="00881201"/>
    <w:rsid w:val="00881D0A"/>
    <w:rsid w:val="00882AFC"/>
    <w:rsid w:val="0088348C"/>
    <w:rsid w:val="00883F52"/>
    <w:rsid w:val="00885108"/>
    <w:rsid w:val="00890C3A"/>
    <w:rsid w:val="00893299"/>
    <w:rsid w:val="008953F5"/>
    <w:rsid w:val="00895718"/>
    <w:rsid w:val="0089609D"/>
    <w:rsid w:val="008963D4"/>
    <w:rsid w:val="008967A3"/>
    <w:rsid w:val="008A1852"/>
    <w:rsid w:val="008A2F82"/>
    <w:rsid w:val="008A3549"/>
    <w:rsid w:val="008A720A"/>
    <w:rsid w:val="008B2259"/>
    <w:rsid w:val="008B2439"/>
    <w:rsid w:val="008B2A0A"/>
    <w:rsid w:val="008B3785"/>
    <w:rsid w:val="008B6946"/>
    <w:rsid w:val="008B7D78"/>
    <w:rsid w:val="008C5058"/>
    <w:rsid w:val="008C7202"/>
    <w:rsid w:val="008C7C62"/>
    <w:rsid w:val="008D557D"/>
    <w:rsid w:val="008D58AE"/>
    <w:rsid w:val="008D6648"/>
    <w:rsid w:val="008D7453"/>
    <w:rsid w:val="008E0A65"/>
    <w:rsid w:val="008E37DC"/>
    <w:rsid w:val="008E4DE3"/>
    <w:rsid w:val="008E5F98"/>
    <w:rsid w:val="008E6615"/>
    <w:rsid w:val="008E76A5"/>
    <w:rsid w:val="008E7B39"/>
    <w:rsid w:val="008F0A38"/>
    <w:rsid w:val="008F0DB1"/>
    <w:rsid w:val="008F2215"/>
    <w:rsid w:val="008F5F6F"/>
    <w:rsid w:val="008F7E72"/>
    <w:rsid w:val="00900701"/>
    <w:rsid w:val="00901C0B"/>
    <w:rsid w:val="009045A4"/>
    <w:rsid w:val="009069F3"/>
    <w:rsid w:val="00906F0E"/>
    <w:rsid w:val="00910EC8"/>
    <w:rsid w:val="009112A6"/>
    <w:rsid w:val="00913299"/>
    <w:rsid w:val="00915A30"/>
    <w:rsid w:val="00916331"/>
    <w:rsid w:val="00917B38"/>
    <w:rsid w:val="009240B7"/>
    <w:rsid w:val="00927B4F"/>
    <w:rsid w:val="009306DA"/>
    <w:rsid w:val="00931B7F"/>
    <w:rsid w:val="00931C83"/>
    <w:rsid w:val="0093548F"/>
    <w:rsid w:val="0093551D"/>
    <w:rsid w:val="00935BB2"/>
    <w:rsid w:val="00943071"/>
    <w:rsid w:val="009454A6"/>
    <w:rsid w:val="00951D10"/>
    <w:rsid w:val="00951D82"/>
    <w:rsid w:val="00956ACA"/>
    <w:rsid w:val="00956F36"/>
    <w:rsid w:val="009575D5"/>
    <w:rsid w:val="0096089A"/>
    <w:rsid w:val="00960DDE"/>
    <w:rsid w:val="00964263"/>
    <w:rsid w:val="009654E1"/>
    <w:rsid w:val="009677DF"/>
    <w:rsid w:val="009709DA"/>
    <w:rsid w:val="0097215E"/>
    <w:rsid w:val="009723DE"/>
    <w:rsid w:val="00973EDF"/>
    <w:rsid w:val="009751CA"/>
    <w:rsid w:val="009777DF"/>
    <w:rsid w:val="009854A8"/>
    <w:rsid w:val="00987310"/>
    <w:rsid w:val="00990930"/>
    <w:rsid w:val="00990C55"/>
    <w:rsid w:val="00990F42"/>
    <w:rsid w:val="00994920"/>
    <w:rsid w:val="009A0BEF"/>
    <w:rsid w:val="009A2D5B"/>
    <w:rsid w:val="009A325C"/>
    <w:rsid w:val="009A3912"/>
    <w:rsid w:val="009A4C18"/>
    <w:rsid w:val="009A4E68"/>
    <w:rsid w:val="009A515D"/>
    <w:rsid w:val="009A580D"/>
    <w:rsid w:val="009B1E1B"/>
    <w:rsid w:val="009B22AE"/>
    <w:rsid w:val="009B44BA"/>
    <w:rsid w:val="009C056A"/>
    <w:rsid w:val="009C26EB"/>
    <w:rsid w:val="009C4CCC"/>
    <w:rsid w:val="009C5027"/>
    <w:rsid w:val="009C6CEC"/>
    <w:rsid w:val="009D2C51"/>
    <w:rsid w:val="009D4783"/>
    <w:rsid w:val="009D751C"/>
    <w:rsid w:val="009E1EBA"/>
    <w:rsid w:val="009E315D"/>
    <w:rsid w:val="009E3A35"/>
    <w:rsid w:val="009E450A"/>
    <w:rsid w:val="009E6399"/>
    <w:rsid w:val="009F2FDF"/>
    <w:rsid w:val="009F3969"/>
    <w:rsid w:val="009F57FC"/>
    <w:rsid w:val="009F73EE"/>
    <w:rsid w:val="00A00536"/>
    <w:rsid w:val="00A040C7"/>
    <w:rsid w:val="00A0689C"/>
    <w:rsid w:val="00A07052"/>
    <w:rsid w:val="00A0742C"/>
    <w:rsid w:val="00A1018D"/>
    <w:rsid w:val="00A11663"/>
    <w:rsid w:val="00A124E4"/>
    <w:rsid w:val="00A135F3"/>
    <w:rsid w:val="00A13A1D"/>
    <w:rsid w:val="00A13C98"/>
    <w:rsid w:val="00A17198"/>
    <w:rsid w:val="00A20C26"/>
    <w:rsid w:val="00A20EFC"/>
    <w:rsid w:val="00A245B5"/>
    <w:rsid w:val="00A3114B"/>
    <w:rsid w:val="00A32CDE"/>
    <w:rsid w:val="00A33234"/>
    <w:rsid w:val="00A33D28"/>
    <w:rsid w:val="00A34295"/>
    <w:rsid w:val="00A34AEC"/>
    <w:rsid w:val="00A35715"/>
    <w:rsid w:val="00A36432"/>
    <w:rsid w:val="00A40185"/>
    <w:rsid w:val="00A4633C"/>
    <w:rsid w:val="00A47DDC"/>
    <w:rsid w:val="00A5011D"/>
    <w:rsid w:val="00A52B03"/>
    <w:rsid w:val="00A5356D"/>
    <w:rsid w:val="00A53889"/>
    <w:rsid w:val="00A5409F"/>
    <w:rsid w:val="00A544B7"/>
    <w:rsid w:val="00A5512A"/>
    <w:rsid w:val="00A562B4"/>
    <w:rsid w:val="00A57524"/>
    <w:rsid w:val="00A60C55"/>
    <w:rsid w:val="00A60DB4"/>
    <w:rsid w:val="00A61159"/>
    <w:rsid w:val="00A634DE"/>
    <w:rsid w:val="00A64BAD"/>
    <w:rsid w:val="00A6601A"/>
    <w:rsid w:val="00A67E25"/>
    <w:rsid w:val="00A73BF3"/>
    <w:rsid w:val="00A75253"/>
    <w:rsid w:val="00A754F1"/>
    <w:rsid w:val="00A770F9"/>
    <w:rsid w:val="00A80163"/>
    <w:rsid w:val="00A805C9"/>
    <w:rsid w:val="00A8175D"/>
    <w:rsid w:val="00A81980"/>
    <w:rsid w:val="00A82821"/>
    <w:rsid w:val="00A82C2B"/>
    <w:rsid w:val="00A83BA7"/>
    <w:rsid w:val="00A854B3"/>
    <w:rsid w:val="00A873A7"/>
    <w:rsid w:val="00A87F50"/>
    <w:rsid w:val="00A90408"/>
    <w:rsid w:val="00A91433"/>
    <w:rsid w:val="00A944EB"/>
    <w:rsid w:val="00A95E3E"/>
    <w:rsid w:val="00AA2242"/>
    <w:rsid w:val="00AA308D"/>
    <w:rsid w:val="00AA3B7C"/>
    <w:rsid w:val="00AA4141"/>
    <w:rsid w:val="00AA60CF"/>
    <w:rsid w:val="00AA666A"/>
    <w:rsid w:val="00AA7D9B"/>
    <w:rsid w:val="00AB0A4B"/>
    <w:rsid w:val="00AB1714"/>
    <w:rsid w:val="00AB17DB"/>
    <w:rsid w:val="00AB1AA3"/>
    <w:rsid w:val="00AB1D87"/>
    <w:rsid w:val="00AB2DEE"/>
    <w:rsid w:val="00AB2FF9"/>
    <w:rsid w:val="00AB4A15"/>
    <w:rsid w:val="00AB4D30"/>
    <w:rsid w:val="00AB4EB8"/>
    <w:rsid w:val="00AB53EA"/>
    <w:rsid w:val="00AB5F9B"/>
    <w:rsid w:val="00AB747B"/>
    <w:rsid w:val="00AC26A3"/>
    <w:rsid w:val="00AC446B"/>
    <w:rsid w:val="00AC4D0D"/>
    <w:rsid w:val="00AD09E3"/>
    <w:rsid w:val="00AD0E1B"/>
    <w:rsid w:val="00AD2051"/>
    <w:rsid w:val="00AD2529"/>
    <w:rsid w:val="00AD4117"/>
    <w:rsid w:val="00AD47BE"/>
    <w:rsid w:val="00AD579B"/>
    <w:rsid w:val="00AD684A"/>
    <w:rsid w:val="00AE31B6"/>
    <w:rsid w:val="00AE3658"/>
    <w:rsid w:val="00AE5818"/>
    <w:rsid w:val="00AE59C9"/>
    <w:rsid w:val="00AE6CE9"/>
    <w:rsid w:val="00AE78A4"/>
    <w:rsid w:val="00AF2DAA"/>
    <w:rsid w:val="00AF2EED"/>
    <w:rsid w:val="00AF371D"/>
    <w:rsid w:val="00AF428F"/>
    <w:rsid w:val="00AF4369"/>
    <w:rsid w:val="00AF4E1B"/>
    <w:rsid w:val="00AF56EA"/>
    <w:rsid w:val="00AF5B85"/>
    <w:rsid w:val="00B00216"/>
    <w:rsid w:val="00B005C2"/>
    <w:rsid w:val="00B00C0F"/>
    <w:rsid w:val="00B0219D"/>
    <w:rsid w:val="00B02DDA"/>
    <w:rsid w:val="00B0387D"/>
    <w:rsid w:val="00B05EF4"/>
    <w:rsid w:val="00B06128"/>
    <w:rsid w:val="00B0668C"/>
    <w:rsid w:val="00B06EF0"/>
    <w:rsid w:val="00B0751D"/>
    <w:rsid w:val="00B07F1C"/>
    <w:rsid w:val="00B17CCB"/>
    <w:rsid w:val="00B20627"/>
    <w:rsid w:val="00B21E93"/>
    <w:rsid w:val="00B27922"/>
    <w:rsid w:val="00B343E6"/>
    <w:rsid w:val="00B46A5C"/>
    <w:rsid w:val="00B508C9"/>
    <w:rsid w:val="00B50E80"/>
    <w:rsid w:val="00B5211B"/>
    <w:rsid w:val="00B52B67"/>
    <w:rsid w:val="00B5390C"/>
    <w:rsid w:val="00B542CB"/>
    <w:rsid w:val="00B54F53"/>
    <w:rsid w:val="00B57E40"/>
    <w:rsid w:val="00B60931"/>
    <w:rsid w:val="00B61548"/>
    <w:rsid w:val="00B63AFD"/>
    <w:rsid w:val="00B63F12"/>
    <w:rsid w:val="00B64CCD"/>
    <w:rsid w:val="00B65972"/>
    <w:rsid w:val="00B67884"/>
    <w:rsid w:val="00B72070"/>
    <w:rsid w:val="00B72700"/>
    <w:rsid w:val="00B7511C"/>
    <w:rsid w:val="00B81BA1"/>
    <w:rsid w:val="00B85C22"/>
    <w:rsid w:val="00B87322"/>
    <w:rsid w:val="00B9332F"/>
    <w:rsid w:val="00B951DB"/>
    <w:rsid w:val="00BA0756"/>
    <w:rsid w:val="00BB15A1"/>
    <w:rsid w:val="00BB42D0"/>
    <w:rsid w:val="00BC06A8"/>
    <w:rsid w:val="00BC20E8"/>
    <w:rsid w:val="00BC45E3"/>
    <w:rsid w:val="00BC4CA2"/>
    <w:rsid w:val="00BD358F"/>
    <w:rsid w:val="00BD7D67"/>
    <w:rsid w:val="00BE1C99"/>
    <w:rsid w:val="00BE2EB8"/>
    <w:rsid w:val="00BE3021"/>
    <w:rsid w:val="00BE3DCA"/>
    <w:rsid w:val="00BE6530"/>
    <w:rsid w:val="00BF682E"/>
    <w:rsid w:val="00BF7AAC"/>
    <w:rsid w:val="00C00486"/>
    <w:rsid w:val="00C006AE"/>
    <w:rsid w:val="00C01E9B"/>
    <w:rsid w:val="00C01F24"/>
    <w:rsid w:val="00C04779"/>
    <w:rsid w:val="00C04E82"/>
    <w:rsid w:val="00C05D41"/>
    <w:rsid w:val="00C10175"/>
    <w:rsid w:val="00C103D6"/>
    <w:rsid w:val="00C10C8A"/>
    <w:rsid w:val="00C119ED"/>
    <w:rsid w:val="00C12ACF"/>
    <w:rsid w:val="00C134CA"/>
    <w:rsid w:val="00C1406E"/>
    <w:rsid w:val="00C15088"/>
    <w:rsid w:val="00C163EC"/>
    <w:rsid w:val="00C164C6"/>
    <w:rsid w:val="00C16ABC"/>
    <w:rsid w:val="00C20304"/>
    <w:rsid w:val="00C22DE7"/>
    <w:rsid w:val="00C23001"/>
    <w:rsid w:val="00C245D4"/>
    <w:rsid w:val="00C246F2"/>
    <w:rsid w:val="00C24D56"/>
    <w:rsid w:val="00C26778"/>
    <w:rsid w:val="00C30C94"/>
    <w:rsid w:val="00C329F5"/>
    <w:rsid w:val="00C34CC7"/>
    <w:rsid w:val="00C34EA2"/>
    <w:rsid w:val="00C3609E"/>
    <w:rsid w:val="00C3720C"/>
    <w:rsid w:val="00C37B70"/>
    <w:rsid w:val="00C40387"/>
    <w:rsid w:val="00C42D76"/>
    <w:rsid w:val="00C43E24"/>
    <w:rsid w:val="00C446F0"/>
    <w:rsid w:val="00C529A3"/>
    <w:rsid w:val="00C5461E"/>
    <w:rsid w:val="00C55D8B"/>
    <w:rsid w:val="00C56014"/>
    <w:rsid w:val="00C61859"/>
    <w:rsid w:val="00C63382"/>
    <w:rsid w:val="00C63EBF"/>
    <w:rsid w:val="00C65CD7"/>
    <w:rsid w:val="00C7072C"/>
    <w:rsid w:val="00C71170"/>
    <w:rsid w:val="00C71172"/>
    <w:rsid w:val="00C81A8A"/>
    <w:rsid w:val="00C81F42"/>
    <w:rsid w:val="00C825D9"/>
    <w:rsid w:val="00C84D39"/>
    <w:rsid w:val="00C87BBC"/>
    <w:rsid w:val="00C90F82"/>
    <w:rsid w:val="00C937C6"/>
    <w:rsid w:val="00C955E3"/>
    <w:rsid w:val="00C96512"/>
    <w:rsid w:val="00CA04A4"/>
    <w:rsid w:val="00CA209D"/>
    <w:rsid w:val="00CA262B"/>
    <w:rsid w:val="00CA4408"/>
    <w:rsid w:val="00CA47E9"/>
    <w:rsid w:val="00CA5549"/>
    <w:rsid w:val="00CA5C01"/>
    <w:rsid w:val="00CA7223"/>
    <w:rsid w:val="00CB061A"/>
    <w:rsid w:val="00CB0C7C"/>
    <w:rsid w:val="00CB1A6A"/>
    <w:rsid w:val="00CB1E84"/>
    <w:rsid w:val="00CB2BA7"/>
    <w:rsid w:val="00CB3A7C"/>
    <w:rsid w:val="00CB40C3"/>
    <w:rsid w:val="00CB522E"/>
    <w:rsid w:val="00CB65E2"/>
    <w:rsid w:val="00CB6DA4"/>
    <w:rsid w:val="00CB6E0A"/>
    <w:rsid w:val="00CB723C"/>
    <w:rsid w:val="00CB747D"/>
    <w:rsid w:val="00CC185E"/>
    <w:rsid w:val="00CC2333"/>
    <w:rsid w:val="00CC31A1"/>
    <w:rsid w:val="00CC5AB2"/>
    <w:rsid w:val="00CD2A9D"/>
    <w:rsid w:val="00CD4137"/>
    <w:rsid w:val="00CD438A"/>
    <w:rsid w:val="00CD5963"/>
    <w:rsid w:val="00CD5AE2"/>
    <w:rsid w:val="00CD74E2"/>
    <w:rsid w:val="00CE0463"/>
    <w:rsid w:val="00CE18EF"/>
    <w:rsid w:val="00CE291F"/>
    <w:rsid w:val="00CE469D"/>
    <w:rsid w:val="00CE544E"/>
    <w:rsid w:val="00CE56EE"/>
    <w:rsid w:val="00CE5E2D"/>
    <w:rsid w:val="00CF0449"/>
    <w:rsid w:val="00CF13E4"/>
    <w:rsid w:val="00CF289C"/>
    <w:rsid w:val="00CF7214"/>
    <w:rsid w:val="00D027C0"/>
    <w:rsid w:val="00D028CD"/>
    <w:rsid w:val="00D04276"/>
    <w:rsid w:val="00D04553"/>
    <w:rsid w:val="00D06DE7"/>
    <w:rsid w:val="00D1287C"/>
    <w:rsid w:val="00D12901"/>
    <w:rsid w:val="00D157CE"/>
    <w:rsid w:val="00D15D10"/>
    <w:rsid w:val="00D17D11"/>
    <w:rsid w:val="00D22D2D"/>
    <w:rsid w:val="00D25E6D"/>
    <w:rsid w:val="00D260A0"/>
    <w:rsid w:val="00D26665"/>
    <w:rsid w:val="00D26FAB"/>
    <w:rsid w:val="00D31870"/>
    <w:rsid w:val="00D323E9"/>
    <w:rsid w:val="00D32A4E"/>
    <w:rsid w:val="00D33AA7"/>
    <w:rsid w:val="00D34799"/>
    <w:rsid w:val="00D41315"/>
    <w:rsid w:val="00D41CC9"/>
    <w:rsid w:val="00D432B4"/>
    <w:rsid w:val="00D4793D"/>
    <w:rsid w:val="00D51896"/>
    <w:rsid w:val="00D55121"/>
    <w:rsid w:val="00D557FA"/>
    <w:rsid w:val="00D56B57"/>
    <w:rsid w:val="00D6017B"/>
    <w:rsid w:val="00D61D0D"/>
    <w:rsid w:val="00D62114"/>
    <w:rsid w:val="00D6211A"/>
    <w:rsid w:val="00D64EE3"/>
    <w:rsid w:val="00D67343"/>
    <w:rsid w:val="00D7675E"/>
    <w:rsid w:val="00D77783"/>
    <w:rsid w:val="00D80109"/>
    <w:rsid w:val="00D830F5"/>
    <w:rsid w:val="00D84F62"/>
    <w:rsid w:val="00D86DB5"/>
    <w:rsid w:val="00D86FDF"/>
    <w:rsid w:val="00D92317"/>
    <w:rsid w:val="00D92502"/>
    <w:rsid w:val="00DA00E2"/>
    <w:rsid w:val="00DA212E"/>
    <w:rsid w:val="00DA28B3"/>
    <w:rsid w:val="00DA357A"/>
    <w:rsid w:val="00DA44F8"/>
    <w:rsid w:val="00DA4BFC"/>
    <w:rsid w:val="00DA59F5"/>
    <w:rsid w:val="00DA5C13"/>
    <w:rsid w:val="00DA5D84"/>
    <w:rsid w:val="00DB0F7E"/>
    <w:rsid w:val="00DB17BA"/>
    <w:rsid w:val="00DB3E65"/>
    <w:rsid w:val="00DB493C"/>
    <w:rsid w:val="00DB5788"/>
    <w:rsid w:val="00DB66DD"/>
    <w:rsid w:val="00DB6BC8"/>
    <w:rsid w:val="00DB79D5"/>
    <w:rsid w:val="00DB7DE0"/>
    <w:rsid w:val="00DC0E6C"/>
    <w:rsid w:val="00DC3200"/>
    <w:rsid w:val="00DC40CF"/>
    <w:rsid w:val="00DC572A"/>
    <w:rsid w:val="00DC5900"/>
    <w:rsid w:val="00DD5B5E"/>
    <w:rsid w:val="00DD606B"/>
    <w:rsid w:val="00DD6B37"/>
    <w:rsid w:val="00DD7D74"/>
    <w:rsid w:val="00DE18E1"/>
    <w:rsid w:val="00DE1BE1"/>
    <w:rsid w:val="00DE352A"/>
    <w:rsid w:val="00DE4B74"/>
    <w:rsid w:val="00DE4BA2"/>
    <w:rsid w:val="00DE55EF"/>
    <w:rsid w:val="00DE6AD9"/>
    <w:rsid w:val="00DF16FC"/>
    <w:rsid w:val="00DF247F"/>
    <w:rsid w:val="00DF5374"/>
    <w:rsid w:val="00DF553F"/>
    <w:rsid w:val="00DF606E"/>
    <w:rsid w:val="00DF69B5"/>
    <w:rsid w:val="00E0200D"/>
    <w:rsid w:val="00E048A4"/>
    <w:rsid w:val="00E04AC5"/>
    <w:rsid w:val="00E1147A"/>
    <w:rsid w:val="00E12654"/>
    <w:rsid w:val="00E12AFB"/>
    <w:rsid w:val="00E13442"/>
    <w:rsid w:val="00E13491"/>
    <w:rsid w:val="00E135ED"/>
    <w:rsid w:val="00E16D67"/>
    <w:rsid w:val="00E17BBC"/>
    <w:rsid w:val="00E201A7"/>
    <w:rsid w:val="00E21796"/>
    <w:rsid w:val="00E23EC1"/>
    <w:rsid w:val="00E23EEA"/>
    <w:rsid w:val="00E24753"/>
    <w:rsid w:val="00E2552B"/>
    <w:rsid w:val="00E26C23"/>
    <w:rsid w:val="00E315BA"/>
    <w:rsid w:val="00E36E42"/>
    <w:rsid w:val="00E4320A"/>
    <w:rsid w:val="00E439D4"/>
    <w:rsid w:val="00E44B81"/>
    <w:rsid w:val="00E456BB"/>
    <w:rsid w:val="00E45A87"/>
    <w:rsid w:val="00E45D01"/>
    <w:rsid w:val="00E46CB3"/>
    <w:rsid w:val="00E4719D"/>
    <w:rsid w:val="00E473D6"/>
    <w:rsid w:val="00E503D0"/>
    <w:rsid w:val="00E55667"/>
    <w:rsid w:val="00E55E92"/>
    <w:rsid w:val="00E561E3"/>
    <w:rsid w:val="00E608C3"/>
    <w:rsid w:val="00E63846"/>
    <w:rsid w:val="00E644FF"/>
    <w:rsid w:val="00E6452A"/>
    <w:rsid w:val="00E648FF"/>
    <w:rsid w:val="00E6556A"/>
    <w:rsid w:val="00E703A8"/>
    <w:rsid w:val="00E71903"/>
    <w:rsid w:val="00E81421"/>
    <w:rsid w:val="00E828F2"/>
    <w:rsid w:val="00E82AC7"/>
    <w:rsid w:val="00E834B4"/>
    <w:rsid w:val="00E8526B"/>
    <w:rsid w:val="00E8574D"/>
    <w:rsid w:val="00E861E7"/>
    <w:rsid w:val="00E93CC3"/>
    <w:rsid w:val="00E93DD7"/>
    <w:rsid w:val="00E954EA"/>
    <w:rsid w:val="00E966A9"/>
    <w:rsid w:val="00E97CDF"/>
    <w:rsid w:val="00EA2674"/>
    <w:rsid w:val="00EA2B4F"/>
    <w:rsid w:val="00EA3D8B"/>
    <w:rsid w:val="00EA3E8A"/>
    <w:rsid w:val="00EA5020"/>
    <w:rsid w:val="00EA71BE"/>
    <w:rsid w:val="00EB5AA6"/>
    <w:rsid w:val="00EB77F1"/>
    <w:rsid w:val="00EC2DB6"/>
    <w:rsid w:val="00EC3657"/>
    <w:rsid w:val="00EC44F3"/>
    <w:rsid w:val="00EC55A0"/>
    <w:rsid w:val="00EC65D1"/>
    <w:rsid w:val="00EC7B62"/>
    <w:rsid w:val="00ED13D5"/>
    <w:rsid w:val="00ED17C8"/>
    <w:rsid w:val="00ED2239"/>
    <w:rsid w:val="00ED3CD8"/>
    <w:rsid w:val="00ED580F"/>
    <w:rsid w:val="00ED5AE1"/>
    <w:rsid w:val="00EE1D28"/>
    <w:rsid w:val="00EE2433"/>
    <w:rsid w:val="00EE2466"/>
    <w:rsid w:val="00EE337A"/>
    <w:rsid w:val="00EE360F"/>
    <w:rsid w:val="00EE57A9"/>
    <w:rsid w:val="00EE5CF9"/>
    <w:rsid w:val="00EE7436"/>
    <w:rsid w:val="00EF129A"/>
    <w:rsid w:val="00EF1C29"/>
    <w:rsid w:val="00EF44AF"/>
    <w:rsid w:val="00EF49F5"/>
    <w:rsid w:val="00EF4F67"/>
    <w:rsid w:val="00EF5C32"/>
    <w:rsid w:val="00EF5CC2"/>
    <w:rsid w:val="00EF5F29"/>
    <w:rsid w:val="00EF60E1"/>
    <w:rsid w:val="00F00592"/>
    <w:rsid w:val="00F01FFE"/>
    <w:rsid w:val="00F027D9"/>
    <w:rsid w:val="00F029A7"/>
    <w:rsid w:val="00F04821"/>
    <w:rsid w:val="00F05656"/>
    <w:rsid w:val="00F057B4"/>
    <w:rsid w:val="00F077A7"/>
    <w:rsid w:val="00F13293"/>
    <w:rsid w:val="00F15C33"/>
    <w:rsid w:val="00F16C95"/>
    <w:rsid w:val="00F179B5"/>
    <w:rsid w:val="00F20775"/>
    <w:rsid w:val="00F22B90"/>
    <w:rsid w:val="00F23880"/>
    <w:rsid w:val="00F25020"/>
    <w:rsid w:val="00F25041"/>
    <w:rsid w:val="00F31811"/>
    <w:rsid w:val="00F31821"/>
    <w:rsid w:val="00F32575"/>
    <w:rsid w:val="00F3557B"/>
    <w:rsid w:val="00F357F5"/>
    <w:rsid w:val="00F3604D"/>
    <w:rsid w:val="00F36D6F"/>
    <w:rsid w:val="00F37CCA"/>
    <w:rsid w:val="00F401D1"/>
    <w:rsid w:val="00F44CBA"/>
    <w:rsid w:val="00F46421"/>
    <w:rsid w:val="00F4685D"/>
    <w:rsid w:val="00F55195"/>
    <w:rsid w:val="00F55A3B"/>
    <w:rsid w:val="00F563E1"/>
    <w:rsid w:val="00F60679"/>
    <w:rsid w:val="00F60E8F"/>
    <w:rsid w:val="00F63D1F"/>
    <w:rsid w:val="00F646BE"/>
    <w:rsid w:val="00F65093"/>
    <w:rsid w:val="00F661D0"/>
    <w:rsid w:val="00F6637F"/>
    <w:rsid w:val="00F66980"/>
    <w:rsid w:val="00F66FEF"/>
    <w:rsid w:val="00F6705B"/>
    <w:rsid w:val="00F67518"/>
    <w:rsid w:val="00F67BA5"/>
    <w:rsid w:val="00F706D3"/>
    <w:rsid w:val="00F70B17"/>
    <w:rsid w:val="00F74A7A"/>
    <w:rsid w:val="00F763D4"/>
    <w:rsid w:val="00F770CD"/>
    <w:rsid w:val="00F770E8"/>
    <w:rsid w:val="00F776AF"/>
    <w:rsid w:val="00F8221E"/>
    <w:rsid w:val="00F835EF"/>
    <w:rsid w:val="00F83AFF"/>
    <w:rsid w:val="00F85CE6"/>
    <w:rsid w:val="00F864AD"/>
    <w:rsid w:val="00F87056"/>
    <w:rsid w:val="00F87462"/>
    <w:rsid w:val="00F900E3"/>
    <w:rsid w:val="00F90505"/>
    <w:rsid w:val="00F92C23"/>
    <w:rsid w:val="00F953DD"/>
    <w:rsid w:val="00FA0A25"/>
    <w:rsid w:val="00FB0766"/>
    <w:rsid w:val="00FB0D59"/>
    <w:rsid w:val="00FB1E2A"/>
    <w:rsid w:val="00FC1E2C"/>
    <w:rsid w:val="00FC36F6"/>
    <w:rsid w:val="00FC5004"/>
    <w:rsid w:val="00FD22D5"/>
    <w:rsid w:val="00FD4CBD"/>
    <w:rsid w:val="00FD5471"/>
    <w:rsid w:val="00FD74CB"/>
    <w:rsid w:val="00FD7F4B"/>
    <w:rsid w:val="00FE27D1"/>
    <w:rsid w:val="00FE377D"/>
    <w:rsid w:val="00FE43DD"/>
    <w:rsid w:val="00FE73C4"/>
    <w:rsid w:val="00FE756C"/>
    <w:rsid w:val="00FF031E"/>
    <w:rsid w:val="00FF2047"/>
    <w:rsid w:val="00FF3853"/>
    <w:rsid w:val="00FF3E93"/>
    <w:rsid w:val="00FF58AE"/>
    <w:rsid w:val="00FF5B29"/>
    <w:rsid w:val="00FF7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CA6C056D-D437-4258-9663-E0BA4F393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24B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5CC4"/>
    <w:pPr>
      <w:tabs>
        <w:tab w:val="center" w:pos="4252"/>
        <w:tab w:val="right" w:pos="8504"/>
      </w:tabs>
      <w:snapToGrid w:val="0"/>
    </w:pPr>
  </w:style>
  <w:style w:type="character" w:customStyle="1" w:styleId="a4">
    <w:name w:val="ヘッダー (文字)"/>
    <w:basedOn w:val="a0"/>
    <w:link w:val="a3"/>
    <w:uiPriority w:val="99"/>
    <w:rsid w:val="00355CC4"/>
    <w:rPr>
      <w:rFonts w:ascii="Century" w:eastAsia="ＭＳ 明朝" w:hAnsi="Century" w:cs="Times New Roman"/>
      <w:szCs w:val="24"/>
    </w:rPr>
  </w:style>
  <w:style w:type="paragraph" w:styleId="a5">
    <w:name w:val="footer"/>
    <w:basedOn w:val="a"/>
    <w:link w:val="a6"/>
    <w:uiPriority w:val="99"/>
    <w:unhideWhenUsed/>
    <w:rsid w:val="00355CC4"/>
    <w:pPr>
      <w:tabs>
        <w:tab w:val="center" w:pos="4252"/>
        <w:tab w:val="right" w:pos="8504"/>
      </w:tabs>
      <w:snapToGrid w:val="0"/>
    </w:pPr>
  </w:style>
  <w:style w:type="character" w:customStyle="1" w:styleId="a6">
    <w:name w:val="フッター (文字)"/>
    <w:basedOn w:val="a0"/>
    <w:link w:val="a5"/>
    <w:uiPriority w:val="99"/>
    <w:rsid w:val="00355CC4"/>
    <w:rPr>
      <w:rFonts w:ascii="Century" w:eastAsia="ＭＳ 明朝" w:hAnsi="Century" w:cs="Times New Roman"/>
      <w:szCs w:val="24"/>
    </w:rPr>
  </w:style>
  <w:style w:type="paragraph" w:styleId="a7">
    <w:name w:val="Balloon Text"/>
    <w:basedOn w:val="a"/>
    <w:link w:val="a8"/>
    <w:uiPriority w:val="99"/>
    <w:semiHidden/>
    <w:unhideWhenUsed/>
    <w:rsid w:val="00724C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24C94"/>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9E6399"/>
    <w:pPr>
      <w:jc w:val="center"/>
    </w:pPr>
    <w:rPr>
      <w:rFonts w:ascii="BIZ UD明朝 Medium" w:eastAsia="BIZ UD明朝 Medium" w:hAnsi="BIZ UD明朝 Medium" w:cs="ＭＳ Ｐゴシック"/>
      <w:kern w:val="0"/>
      <w:sz w:val="24"/>
    </w:rPr>
  </w:style>
  <w:style w:type="character" w:customStyle="1" w:styleId="aa">
    <w:name w:val="記 (文字)"/>
    <w:basedOn w:val="a0"/>
    <w:link w:val="a9"/>
    <w:uiPriority w:val="99"/>
    <w:rsid w:val="009E6399"/>
    <w:rPr>
      <w:rFonts w:ascii="BIZ UD明朝 Medium" w:eastAsia="BIZ UD明朝 Medium" w:hAnsi="BIZ UD明朝 Medium" w:cs="ＭＳ Ｐゴシック"/>
      <w:kern w:val="0"/>
      <w:sz w:val="24"/>
      <w:szCs w:val="24"/>
    </w:rPr>
  </w:style>
  <w:style w:type="paragraph" w:styleId="ab">
    <w:name w:val="Closing"/>
    <w:basedOn w:val="a"/>
    <w:link w:val="ac"/>
    <w:uiPriority w:val="99"/>
    <w:unhideWhenUsed/>
    <w:rsid w:val="009E6399"/>
    <w:pPr>
      <w:jc w:val="right"/>
    </w:pPr>
    <w:rPr>
      <w:rFonts w:ascii="BIZ UD明朝 Medium" w:eastAsia="BIZ UD明朝 Medium" w:hAnsi="BIZ UD明朝 Medium" w:cs="ＭＳ Ｐゴシック"/>
      <w:kern w:val="0"/>
      <w:sz w:val="24"/>
    </w:rPr>
  </w:style>
  <w:style w:type="character" w:customStyle="1" w:styleId="ac">
    <w:name w:val="結語 (文字)"/>
    <w:basedOn w:val="a0"/>
    <w:link w:val="ab"/>
    <w:uiPriority w:val="99"/>
    <w:rsid w:val="009E6399"/>
    <w:rPr>
      <w:rFonts w:ascii="BIZ UD明朝 Medium" w:eastAsia="BIZ UD明朝 Medium" w:hAnsi="BIZ UD明朝 Medium"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BEB7772A</Template>
  <TotalTime>46</TotalTime>
  <Pages>1</Pages>
  <Words>34</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区政情報課</Company>
  <LinksUpToDate>false</LinksUpToDate>
  <CharactersWithSpaces>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a0002838</dc:creator>
  <cp:lastModifiedBy>麻美 髙見澤</cp:lastModifiedBy>
  <cp:revision>24</cp:revision>
  <cp:lastPrinted>2023-01-29T05:46:00Z</cp:lastPrinted>
  <dcterms:created xsi:type="dcterms:W3CDTF">2018-10-11T12:35:00Z</dcterms:created>
  <dcterms:modified xsi:type="dcterms:W3CDTF">2023-02-14T02:26:00Z</dcterms:modified>
</cp:coreProperties>
</file>