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F560F6" w:rsidRDefault="008F45A1" w:rsidP="001A10D1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F560F6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E366F3" w:rsidRPr="00F560F6">
        <w:rPr>
          <w:rFonts w:ascii="BIZ UDゴシック" w:eastAsia="BIZ UDゴシック" w:hAnsi="BIZ UDゴシック" w:hint="eastAsia"/>
          <w:sz w:val="22"/>
          <w:szCs w:val="22"/>
        </w:rPr>
        <w:t>２１</w:t>
      </w:r>
      <w:r w:rsidRPr="00F560F6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A35101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管理運営計画</w:t>
            </w:r>
            <w:r w:rsidR="00752DF8" w:rsidRPr="00BE6723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に関する書類</w:t>
            </w:r>
          </w:p>
          <w:p w:rsidR="00752DF8" w:rsidRDefault="00A35101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E366F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区が区民避難所（地域防災拠点※）を開設した場合の管理運営体制（職員体制・勤務体系の考え方）</w:t>
            </w:r>
          </w:p>
          <w:p w:rsidR="00E366F3" w:rsidRDefault="00E366F3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・区民避難所</w:t>
            </w:r>
            <w:r w:rsidR="00F560F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（地域防災拠点）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運営支援業務に関する基本的な考え方</w:t>
            </w:r>
          </w:p>
          <w:p w:rsidR="00E366F3" w:rsidRPr="00E366F3" w:rsidRDefault="00E366F3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※区民避難所（地域防災拠点）の役割等については、港区ホームページの「港区地域防災計画（震災編）」を参照してください。</w:t>
            </w:r>
          </w:p>
        </w:tc>
      </w:tr>
      <w:tr w:rsidR="00752DF8" w:rsidRPr="00BE6723" w:rsidTr="00E366F3">
        <w:trPr>
          <w:trHeight w:val="10274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bookmarkStart w:id="0" w:name="_GoBack"/>
      <w:r w:rsidRPr="004721A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564758" w:rsidRPr="004721A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r w:rsidR="008F45A1" w:rsidRPr="004721A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4721A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</w:t>
      </w:r>
      <w:bookmarkEnd w:id="0"/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6F04B4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3BFF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0D1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21AB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758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04B4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6F3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0F6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9312B83E</Template>
  <TotalTime>29</TotalTime>
  <Pages>1</Pages>
  <Words>39</Words>
  <Characters>224</Characters>
  <Application>Microsoft Office Word</Application>
  <DocSecurity>0</DocSecurity>
  <Lines>1</Lines>
  <Paragraphs>1</Paragraphs>
  <ScaleCrop>false</ScaleCrop>
  <Company>区政情報課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19</cp:revision>
  <cp:lastPrinted>2022-12-09T05:28:00Z</cp:lastPrinted>
  <dcterms:created xsi:type="dcterms:W3CDTF">2018-10-11T12:35:00Z</dcterms:created>
  <dcterms:modified xsi:type="dcterms:W3CDTF">2023-02-14T02:34:00Z</dcterms:modified>
</cp:coreProperties>
</file>