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3B4029" w:rsidRDefault="008F45A1" w:rsidP="00861FDD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3B4029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C3662B" w:rsidRPr="003B4029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A10167" w:rsidRPr="003B4029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Pr="003B4029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A10167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地域の拠点としての計画性に関する書類</w:t>
            </w:r>
          </w:p>
          <w:p w:rsidR="00752DF8" w:rsidRPr="00BE6723" w:rsidRDefault="00A35101" w:rsidP="00A1016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101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地域コミュニティの拠点としての高輪区民センターの考え方</w:t>
            </w:r>
          </w:p>
        </w:tc>
      </w:tr>
      <w:tr w:rsidR="00752DF8" w:rsidRPr="00BE6723" w:rsidTr="008F45A1">
        <w:trPr>
          <w:trHeight w:val="10811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bookmarkStart w:id="0" w:name="_GoBack"/>
      <w:r w:rsidRPr="007A45A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831ACB" w:rsidRPr="007A45A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8F45A1" w:rsidRPr="007A45A6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bookmarkEnd w:id="0"/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</w:t>
      </w:r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FF195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37F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4029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45A6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1ACB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1FDD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67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1951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7A822DC0</Template>
  <TotalTime>29</TotalTime>
  <Pages>1</Pages>
  <Words>23</Words>
  <Characters>137</Characters>
  <Application>Microsoft Office Word</Application>
  <DocSecurity>0</DocSecurity>
  <Lines>1</Lines>
  <Paragraphs>1</Paragraphs>
  <ScaleCrop>false</ScaleCrop>
  <Company>区政情報課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23</cp:revision>
  <cp:lastPrinted>2022-12-29T06:51:00Z</cp:lastPrinted>
  <dcterms:created xsi:type="dcterms:W3CDTF">2018-10-11T12:35:00Z</dcterms:created>
  <dcterms:modified xsi:type="dcterms:W3CDTF">2023-02-14T02:35:00Z</dcterms:modified>
</cp:coreProperties>
</file>