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5A1" w:rsidRPr="00A741E4" w:rsidRDefault="008F45A1" w:rsidP="00EE404C">
      <w:pPr>
        <w:jc w:val="right"/>
        <w:rPr>
          <w:rFonts w:ascii="BIZ UDゴシック" w:eastAsia="BIZ UDゴシック" w:hAnsi="BIZ UDゴシック"/>
          <w:sz w:val="22"/>
          <w:szCs w:val="22"/>
        </w:rPr>
      </w:pPr>
      <w:r w:rsidRPr="00A741E4">
        <w:rPr>
          <w:rFonts w:ascii="BIZ UDゴシック" w:eastAsia="BIZ UDゴシック" w:hAnsi="BIZ UDゴシック" w:hint="eastAsia"/>
          <w:sz w:val="22"/>
          <w:szCs w:val="22"/>
        </w:rPr>
        <w:t>【様式</w:t>
      </w:r>
      <w:r w:rsidR="00C3662B" w:rsidRPr="00A741E4">
        <w:rPr>
          <w:rFonts w:ascii="BIZ UDゴシック" w:eastAsia="BIZ UDゴシック" w:hAnsi="BIZ UDゴシック" w:hint="eastAsia"/>
          <w:sz w:val="22"/>
          <w:szCs w:val="22"/>
        </w:rPr>
        <w:t>２</w:t>
      </w:r>
      <w:r w:rsidR="00EE404C" w:rsidRPr="00A741E4">
        <w:rPr>
          <w:rFonts w:ascii="BIZ UDゴシック" w:eastAsia="BIZ UDゴシック" w:hAnsi="BIZ UDゴシック" w:hint="eastAsia"/>
          <w:sz w:val="22"/>
          <w:szCs w:val="22"/>
        </w:rPr>
        <w:t>５</w:t>
      </w:r>
      <w:r w:rsidRPr="00A741E4">
        <w:rPr>
          <w:rFonts w:ascii="BIZ UDゴシック" w:eastAsia="BIZ UDゴシック" w:hAnsi="BIZ UDゴシック" w:hint="eastAsia"/>
          <w:sz w:val="22"/>
          <w:szCs w:val="22"/>
        </w:rPr>
        <w:t>】</w:t>
      </w:r>
    </w:p>
    <w:p w:rsidR="008F45A1" w:rsidRPr="00BE6723" w:rsidRDefault="008F45A1" w:rsidP="008F45A1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BE6723">
        <w:rPr>
          <w:rFonts w:ascii="BIZ UD明朝 Medium" w:eastAsia="BIZ UD明朝 Medium" w:hAnsi="BIZ UD明朝 Medium" w:hint="eastAsia"/>
          <w:sz w:val="22"/>
          <w:szCs w:val="22"/>
        </w:rPr>
        <w:t>令和　　年　　月　　日</w:t>
      </w:r>
    </w:p>
    <w:p w:rsidR="008F45A1" w:rsidRPr="00BE6723" w:rsidRDefault="008F45A1" w:rsidP="008F45A1">
      <w:pPr>
        <w:jc w:val="right"/>
        <w:rPr>
          <w:rFonts w:ascii="BIZ UD明朝 Medium" w:eastAsia="BIZ UD明朝 Medium" w:hAnsi="BIZ UD明朝 Medium"/>
          <w:sz w:val="22"/>
          <w:szCs w:val="22"/>
        </w:rPr>
      </w:pPr>
    </w:p>
    <w:p w:rsidR="008F45A1" w:rsidRPr="00BE6723" w:rsidRDefault="008F45A1" w:rsidP="008F45A1">
      <w:pPr>
        <w:wordWrap w:val="0"/>
        <w:jc w:val="right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BE672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法人等の名称：　　　　　　　　　</w:t>
      </w:r>
    </w:p>
    <w:p w:rsidR="008F45A1" w:rsidRPr="00BE6723" w:rsidRDefault="008F45A1" w:rsidP="008F45A1">
      <w:pPr>
        <w:jc w:val="right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BE6723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BE6723" w:rsidRDefault="00A10167" w:rsidP="00C06F71">
            <w:pPr>
              <w:snapToGrid w:val="0"/>
              <w:spacing w:line="300" w:lineRule="exact"/>
              <w:ind w:left="284" w:hangingChars="129" w:hanging="284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地域の拠点としての計画性に関する書類</w:t>
            </w:r>
          </w:p>
          <w:p w:rsidR="00752DF8" w:rsidRDefault="00A35101" w:rsidP="00A10167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56727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地域団体（※）との協働の考え方と具体的な取組</w:t>
            </w:r>
          </w:p>
          <w:p w:rsidR="00567271" w:rsidRPr="00567271" w:rsidRDefault="00567271" w:rsidP="00A10167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※地域団体とは、町会・自治体、商店街、ボランティア団体、大学、企業（社会貢献活動）、Ｎ</w:t>
            </w:r>
            <w:r w:rsidRPr="00567271">
              <w:rPr>
                <w:rFonts w:ascii="BIZ UD明朝 Medium" w:eastAsia="BIZ UD明朝 Medium" w:hAnsi="BIZ UD明朝 Medium" w:cs="ＭＳ 明朝" w:hint="eastAsia"/>
                <w:sz w:val="22"/>
                <w:szCs w:val="22"/>
              </w:rPr>
              <w:t>ＰО</w:t>
            </w:r>
            <w:r w:rsidRPr="0056727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そ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の他地域内で活動する団体を指します。</w:t>
            </w:r>
          </w:p>
        </w:tc>
      </w:tr>
      <w:tr w:rsidR="00752DF8" w:rsidRPr="00BE6723" w:rsidTr="008F45A1">
        <w:trPr>
          <w:trHeight w:val="10811"/>
          <w:jc w:val="center"/>
        </w:trPr>
        <w:tc>
          <w:tcPr>
            <w:tcW w:w="9684" w:type="dxa"/>
            <w:shd w:val="clear" w:color="auto" w:fill="auto"/>
          </w:tcPr>
          <w:p w:rsidR="00752DF8" w:rsidRPr="00BE6723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752DF8" w:rsidRPr="00BE6723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752DF8" w:rsidRPr="00BE6723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574C2C" w:rsidRPr="00DF4577" w:rsidRDefault="00752DF8" w:rsidP="00752DF8">
      <w:pPr>
        <w:spacing w:line="300" w:lineRule="exact"/>
        <w:ind w:left="134" w:hangingChars="67" w:hanging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 w:rsidR="00332B4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</w:t>
      </w:r>
      <w:bookmarkStart w:id="0" w:name="_GoBack"/>
      <w:r w:rsidR="00332B41" w:rsidRPr="00D760F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４</w:t>
      </w:r>
      <w:r w:rsidRPr="00D760F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判</w:t>
      </w:r>
      <w:r w:rsidR="00B52335" w:rsidRPr="00D760F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片面</w:t>
      </w:r>
      <w:r w:rsidR="008F45A1" w:rsidRPr="00D760F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１</w:t>
      </w:r>
      <w:r w:rsidRPr="00D760F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</w:t>
      </w:r>
      <w:bookmarkEnd w:id="0"/>
      <w:r w:rsidR="008F45A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で記入してください。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文字のフォントは、「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BIZ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UD明朝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Medium</w:t>
      </w:r>
      <w:r w:rsidR="00DF4577"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t xml:space="preserve"> </w:t>
      </w:r>
      <w:r w:rsidR="003B068F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」で入力してください。</w:t>
      </w:r>
    </w:p>
    <w:sectPr w:rsidR="00574C2C" w:rsidRPr="00DF4577" w:rsidSect="008024B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3BFF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37F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68F"/>
    <w:rsid w:val="003B0C66"/>
    <w:rsid w:val="003B19FD"/>
    <w:rsid w:val="003B1A32"/>
    <w:rsid w:val="003B29DA"/>
    <w:rsid w:val="003B4748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67271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45A1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5FC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67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101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41E4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335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E6723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662B"/>
    <w:rsid w:val="00C3720C"/>
    <w:rsid w:val="00C37B70"/>
    <w:rsid w:val="00C40387"/>
    <w:rsid w:val="00C42D76"/>
    <w:rsid w:val="00C43E24"/>
    <w:rsid w:val="00C446F0"/>
    <w:rsid w:val="00C529A3"/>
    <w:rsid w:val="00C52C79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60F7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404C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2EE2E160</Template>
  <TotalTime>35</TotalTime>
  <Pages>1</Pages>
  <Words>32</Words>
  <Characters>188</Characters>
  <Application>Microsoft Office Word</Application>
  <DocSecurity>0</DocSecurity>
  <Lines>1</Lines>
  <Paragraphs>1</Paragraphs>
  <ScaleCrop>false</ScaleCrop>
  <Company>区政情報課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麻美 髙見澤</cp:lastModifiedBy>
  <cp:revision>24</cp:revision>
  <cp:lastPrinted>2022-12-29T06:52:00Z</cp:lastPrinted>
  <dcterms:created xsi:type="dcterms:W3CDTF">2018-10-11T12:35:00Z</dcterms:created>
  <dcterms:modified xsi:type="dcterms:W3CDTF">2023-02-14T02:35:00Z</dcterms:modified>
</cp:coreProperties>
</file>