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1" w:rsidRPr="00957133" w:rsidRDefault="008F45A1" w:rsidP="007F1DE4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957133">
        <w:rPr>
          <w:rFonts w:ascii="BIZ UDゴシック" w:eastAsia="BIZ UDゴシック" w:hAnsi="BIZ UDゴシック" w:hint="eastAsia"/>
          <w:sz w:val="22"/>
          <w:szCs w:val="22"/>
        </w:rPr>
        <w:t>【様式</w:t>
      </w:r>
      <w:r w:rsidR="00C3662B" w:rsidRPr="00957133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="00C91047" w:rsidRPr="00957133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Pr="00957133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8F45A1" w:rsidRPr="00BE6723" w:rsidRDefault="008F45A1" w:rsidP="008F45A1">
      <w:pPr>
        <w:wordWrap w:val="0"/>
        <w:jc w:val="righ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E672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法人等の名称：　　　　　　　　　</w:t>
      </w:r>
    </w:p>
    <w:p w:rsidR="008F45A1" w:rsidRPr="00BE6723" w:rsidRDefault="008F45A1" w:rsidP="008F45A1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BE6723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BE6723" w:rsidRDefault="00C91047" w:rsidP="00C06F71">
            <w:pPr>
              <w:snapToGrid w:val="0"/>
              <w:spacing w:line="300" w:lineRule="exact"/>
              <w:ind w:left="284" w:hangingChars="129" w:hanging="284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効果的で質の高いサービスの提供に関する書類</w:t>
            </w:r>
          </w:p>
          <w:p w:rsidR="00567271" w:rsidRDefault="00A35101" w:rsidP="00225E3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9104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地域及び施設の特性を</w:t>
            </w:r>
            <w:r w:rsidR="00114E6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</w:t>
            </w:r>
            <w:bookmarkStart w:id="0" w:name="_GoBack"/>
            <w:bookmarkEnd w:id="0"/>
            <w:r w:rsidR="00C9104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かした質の高い</w:t>
            </w:r>
            <w:r w:rsidR="001800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  <w:r w:rsidR="00C9104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提供の基本的な考え方及び具体的な提案</w:t>
            </w:r>
          </w:p>
          <w:p w:rsidR="00C91047" w:rsidRPr="00567271" w:rsidRDefault="00C91047" w:rsidP="00225E3F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・各区民センターと</w:t>
            </w:r>
            <w:r w:rsidR="0018007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連携事業についての考え方</w:t>
            </w:r>
          </w:p>
        </w:tc>
      </w:tr>
      <w:tr w:rsidR="00752DF8" w:rsidRPr="00BE6723" w:rsidTr="009D0726">
        <w:trPr>
          <w:trHeight w:val="10439"/>
          <w:jc w:val="center"/>
        </w:trPr>
        <w:tc>
          <w:tcPr>
            <w:tcW w:w="9684" w:type="dxa"/>
            <w:shd w:val="clear" w:color="auto" w:fill="auto"/>
          </w:tcPr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BE6723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</w:t>
      </w:r>
      <w:r w:rsidR="00332B41" w:rsidRPr="00721C9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４</w:t>
      </w:r>
      <w:r w:rsidRPr="00721C9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1459A4" w:rsidRPr="00721C9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片面</w:t>
      </w:r>
      <w:r w:rsidR="004574F9" w:rsidRPr="00721C9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Pr="00721C9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以内</w:t>
      </w:r>
      <w:r w:rsidR="008F45A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で記入してください。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18007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3BFF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4E69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9A4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07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25E3F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37F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4748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4F9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03A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7271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1C93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1DE4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45A1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5FC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133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0726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67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101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E6723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662B"/>
    <w:rsid w:val="00C3720C"/>
    <w:rsid w:val="00C37B70"/>
    <w:rsid w:val="00C40387"/>
    <w:rsid w:val="00C42D76"/>
    <w:rsid w:val="00C43E24"/>
    <w:rsid w:val="00C446F0"/>
    <w:rsid w:val="00C529A3"/>
    <w:rsid w:val="00C52C79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047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CDC711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AEF03A72</Template>
  <TotalTime>42</TotalTime>
  <Pages>1</Pages>
  <Words>29</Words>
  <Characters>168</Characters>
  <Application>Microsoft Office Word</Application>
  <DocSecurity>0</DocSecurity>
  <Lines>1</Lines>
  <Paragraphs>1</Paragraphs>
  <ScaleCrop>false</ScaleCrop>
  <Company>区政情報課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麻美 髙見澤</cp:lastModifiedBy>
  <cp:revision>30</cp:revision>
  <cp:lastPrinted>2022-12-29T06:57:00Z</cp:lastPrinted>
  <dcterms:created xsi:type="dcterms:W3CDTF">2018-10-11T12:35:00Z</dcterms:created>
  <dcterms:modified xsi:type="dcterms:W3CDTF">2023-02-14T04:38:00Z</dcterms:modified>
</cp:coreProperties>
</file>