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064539" w:rsidRDefault="008F45A1" w:rsidP="00EE646F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064539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5C59C1" w:rsidRPr="00064539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0B4514" w:rsidRPr="00064539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Pr="00064539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8F30FF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その他の</w:t>
            </w:r>
            <w:r w:rsidR="004873FD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書類</w:t>
            </w:r>
          </w:p>
          <w:p w:rsidR="005C59C1" w:rsidRDefault="00A35101" w:rsidP="008F30F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0B45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区内中小事業者の活用及び区民雇用の促進についての考え方</w:t>
            </w:r>
          </w:p>
          <w:p w:rsidR="000B4514" w:rsidRPr="00567271" w:rsidRDefault="000B4514" w:rsidP="008F30F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・高齢者・障害者の雇用促進についての考え方</w:t>
            </w:r>
          </w:p>
        </w:tc>
      </w:tr>
      <w:tr w:rsidR="00752DF8" w:rsidRPr="00BE6723" w:rsidTr="008F45A1">
        <w:trPr>
          <w:trHeight w:val="10811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</w:t>
      </w:r>
      <w:bookmarkStart w:id="0" w:name="_GoBack"/>
      <w:r w:rsidR="00332B41" w:rsidRPr="003A50E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４</w:t>
      </w:r>
      <w:r w:rsidRPr="003A50E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B60189" w:rsidRPr="003A50E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r w:rsidR="008F45A1" w:rsidRPr="003A50E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3A50E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</w:t>
      </w:r>
      <w:r w:rsidR="008F45A1" w:rsidRPr="003A50E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</w:t>
      </w:r>
      <w:bookmarkEnd w:id="0"/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E840EF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539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3BFF"/>
    <w:rsid w:val="000A50A8"/>
    <w:rsid w:val="000B273A"/>
    <w:rsid w:val="000B2A54"/>
    <w:rsid w:val="000B4319"/>
    <w:rsid w:val="000B4514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25E3F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37F"/>
    <w:rsid w:val="002C3B1F"/>
    <w:rsid w:val="002C4E87"/>
    <w:rsid w:val="002C54C4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5EE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50E2"/>
    <w:rsid w:val="003B0C66"/>
    <w:rsid w:val="003B19FD"/>
    <w:rsid w:val="003B1A32"/>
    <w:rsid w:val="003B29DA"/>
    <w:rsid w:val="003B4748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873F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03A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67271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59C1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11E9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30FF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5FC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67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189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662B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40EF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646F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8CC8EB1</Template>
  <TotalTime>40</TotalTime>
  <Pages>1</Pages>
  <Words>25</Words>
  <Characters>145</Characters>
  <Application>Microsoft Office Word</Application>
  <DocSecurity>0</DocSecurity>
  <Lines>1</Lines>
  <Paragraphs>1</Paragraphs>
  <ScaleCrop>false</ScaleCrop>
  <Company>区政情報課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33</cp:revision>
  <dcterms:created xsi:type="dcterms:W3CDTF">2018-10-11T12:35:00Z</dcterms:created>
  <dcterms:modified xsi:type="dcterms:W3CDTF">2023-02-14T02:37:00Z</dcterms:modified>
</cp:coreProperties>
</file>