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205107" w:rsidP="00372D00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5.5pt;margin-top:-26.85pt;width:114.95pt;height:25.3pt;z-index:251657728">
            <v:textbox style="mso-next-textbox:#_x0000_s1033;mso-fit-shape-to-text:t" inset="5.85pt,.7pt,5.85pt,.7pt">
              <w:txbxContent>
                <w:p w:rsidR="00397D83" w:rsidRPr="00B70523" w:rsidRDefault="00205107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様式４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9326F" w:rsidRPr="00B70523" w:rsidRDefault="00B70523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B70523" w:rsidRDefault="00E9326F" w:rsidP="00E9326F">
      <w:pPr>
        <w:ind w:right="55"/>
        <w:rPr>
          <w:rFonts w:ascii="BIZ UD明朝 Medium" w:eastAsia="BIZ UD明朝 Medium" w:hAnsi="BIZ UD明朝 Medium"/>
          <w:szCs w:val="21"/>
        </w:rPr>
      </w:pPr>
    </w:p>
    <w:p w:rsidR="00E9326F" w:rsidRPr="00B70523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E9326F" w:rsidRPr="00B70523" w:rsidRDefault="00E9326F" w:rsidP="00E9326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B70523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担 保 提 供 資 産 に つ い て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9326F" w:rsidRPr="00B70523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B70523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B70523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E9326F" w:rsidRPr="00B7052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E9326F" w:rsidRPr="00B70523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E9326F" w:rsidRPr="00B70523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E9326F" w:rsidRPr="00B70523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E9326F" w:rsidRPr="00B70523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E9326F" w:rsidRPr="00B70523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B70523" w:rsidRDefault="00E9326F" w:rsidP="00E55B97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B70523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0D" w:rsidRDefault="00BF730D">
      <w:r>
        <w:separator/>
      </w:r>
    </w:p>
  </w:endnote>
  <w:endnote w:type="continuationSeparator" w:id="0">
    <w:p w:rsidR="00BF730D" w:rsidRDefault="00B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0D" w:rsidRDefault="00BF730D">
      <w:r>
        <w:separator/>
      </w:r>
    </w:p>
  </w:footnote>
  <w:footnote w:type="continuationSeparator" w:id="0">
    <w:p w:rsidR="00BF730D" w:rsidRDefault="00BF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62CD1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107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B78"/>
    <w:rsid w:val="00A40268"/>
    <w:rsid w:val="00A5704D"/>
    <w:rsid w:val="00A671D8"/>
    <w:rsid w:val="00A76687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523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730D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5B97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7B7D67"/>
  <w15:chartTrackingRefBased/>
  <w15:docId w15:val="{C1125EC9-64C9-4457-AAB2-3D772FD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9C95-8133-43EB-9FF7-5FF69EB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FB16D91C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将伍 青天目</cp:lastModifiedBy>
  <cp:revision>3</cp:revision>
  <cp:lastPrinted>2011-03-07T23:19:00Z</cp:lastPrinted>
  <dcterms:created xsi:type="dcterms:W3CDTF">2023-10-04T07:33:00Z</dcterms:created>
  <dcterms:modified xsi:type="dcterms:W3CDTF">2024-01-18T10:18:00Z</dcterms:modified>
</cp:coreProperties>
</file>