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921ED6" w:rsidRDefault="00921ED6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921ED6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環境に配慮した施設運営の考え方と具体的な取組</w:t>
            </w:r>
            <w:r w:rsidR="00752DF8" w:rsidRPr="00921ED6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2B45FD" w:rsidP="002D72EE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21E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「環境に配慮した（節電・節水等含む。）施設運営の考え方と具体的な取組</w:t>
            </w:r>
            <w:r w:rsidRPr="002B45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」について、述べてください。</w:t>
            </w:r>
          </w:p>
        </w:tc>
      </w:tr>
      <w:tr w:rsidR="00752DF8" w:rsidRPr="00752DF8" w:rsidTr="002D72EE">
        <w:trPr>
          <w:trHeight w:val="11661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Pr="00DF4577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DF4577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D03455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1F762C">
        <w:rPr>
          <w:rFonts w:ascii="ＭＳ 明朝" w:hAnsi="ＭＳ 明朝" w:hint="eastAsia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B3BDFA" wp14:editId="338BF2D8">
                <wp:simplePos x="0" y="0"/>
                <wp:positionH relativeFrom="column">
                  <wp:posOffset>5505450</wp:posOffset>
                </wp:positionH>
                <wp:positionV relativeFrom="paragraph">
                  <wp:posOffset>-8524875</wp:posOffset>
                </wp:positionV>
                <wp:extent cx="1009015" cy="424180"/>
                <wp:effectExtent l="0" t="0" r="19685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21E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3C61F3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457F8E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bookmarkEnd w:id="1"/>
                          <w:p w:rsidR="009B421E" w:rsidRPr="003C61F3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3B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33.5pt;margin-top:-671.25pt;width:79.45pt;height:3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">
                <v:textbox inset="5.85pt,.7pt,5.85pt,.7pt">
                  <w:txbxContent>
                    <w:p w:rsidR="009B421E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bookmarkStart w:id="2" w:name="_GoBack"/>
                      <w:r w:rsidRPr="003C61F3">
                        <w:rPr>
                          <w:rFonts w:ascii="ＭＳ 明朝" w:hAnsi="ＭＳ 明朝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1</w:t>
                      </w:r>
                      <w:r w:rsidR="00457F8E">
                        <w:rPr>
                          <w:rFonts w:ascii="ＭＳ 明朝" w:hAnsi="ＭＳ 明朝"/>
                          <w:sz w:val="28"/>
                          <w:szCs w:val="28"/>
                        </w:rPr>
                        <w:t>9</w:t>
                      </w:r>
                    </w:p>
                    <w:bookmarkEnd w:id="2"/>
                    <w:p w:rsidR="009B421E" w:rsidRPr="003C61F3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2D72EE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1F762C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5FD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D72EE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57F8E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1ED6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21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3455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538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BB150547</Template>
  <TotalTime>45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将伍 青天目</cp:lastModifiedBy>
  <cp:revision>19</cp:revision>
  <dcterms:created xsi:type="dcterms:W3CDTF">2018-10-11T12:35:00Z</dcterms:created>
  <dcterms:modified xsi:type="dcterms:W3CDTF">2024-01-26T02:40:00Z</dcterms:modified>
</cp:coreProperties>
</file>