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:rsidR="00752DF8" w:rsidRPr="002C6131" w:rsidRDefault="002C6131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2C613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個人情報保護の取組</w:t>
            </w:r>
            <w:r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・情報セキュリティの</w:t>
            </w:r>
            <w:r w:rsidR="00972DA7" w:rsidRPr="002C6131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取組に関する書類</w:t>
            </w:r>
          </w:p>
          <w:p w:rsidR="00E97FA8" w:rsidRPr="00DF4577" w:rsidRDefault="000423BD" w:rsidP="00E97FA8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C61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</w:t>
            </w:r>
            <w:r w:rsidR="002C6131" w:rsidRPr="002C61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個人情報保護</w:t>
            </w:r>
            <w:r w:rsidR="002C61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Pr="002C613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情報セキュリティに関する考え方と具体的な取組</w:t>
            </w:r>
            <w:r w:rsidRPr="000423B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」について、述べてください。</w:t>
            </w:r>
          </w:p>
        </w:tc>
      </w:tr>
      <w:tr w:rsidR="00752DF8" w:rsidRPr="00752DF8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:rsidR="00752DF8" w:rsidRPr="00DF4577" w:rsidRDefault="00752DF8" w:rsidP="000423BD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444DB" w:rsidRPr="00D444DB" w:rsidRDefault="00254DC9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21448B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3BDFA" wp14:editId="338BF2D8">
                <wp:simplePos x="0" y="0"/>
                <wp:positionH relativeFrom="column">
                  <wp:posOffset>5501640</wp:posOffset>
                </wp:positionH>
                <wp:positionV relativeFrom="paragraph">
                  <wp:posOffset>-8506460</wp:posOffset>
                </wp:positionV>
                <wp:extent cx="1009015" cy="393700"/>
                <wp:effectExtent l="0" t="0" r="19685" b="254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7E7A54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2</w:t>
                            </w:r>
                            <w:r w:rsidR="000423BD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bookmarkEnd w:id="1"/>
                          <w:p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3B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3.2pt;margin-top:-669.8pt;width:79.4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">
                <v:textbox inset="5.85pt,.7pt,5.85pt,.7pt">
                  <w:txbxContent>
                    <w:p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7E7A54">
                        <w:rPr>
                          <w:rFonts w:ascii="ＭＳ 明朝" w:hAnsi="ＭＳ 明朝"/>
                          <w:sz w:val="28"/>
                          <w:szCs w:val="28"/>
                        </w:rPr>
                        <w:t>2</w:t>
                      </w:r>
                      <w:r w:rsidR="000423BD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2</w:t>
                      </w:r>
                    </w:p>
                    <w:bookmarkEnd w:id="2"/>
                    <w:p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8FA" w:rsidRDefault="007A78FA" w:rsidP="00752DF8">
      <w:r>
        <w:separator/>
      </w:r>
    </w:p>
  </w:endnote>
  <w:endnote w:type="continuationSeparator" w:id="0">
    <w:p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8FA" w:rsidRDefault="007A78FA" w:rsidP="00752DF8">
      <w:r>
        <w:separator/>
      </w:r>
    </w:p>
  </w:footnote>
  <w:footnote w:type="continuationSeparator" w:id="0">
    <w:p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448B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54DC9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6131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2DA7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F77F2AA9</Template>
  <TotalTime>51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23</cp:revision>
  <dcterms:created xsi:type="dcterms:W3CDTF">2018-10-11T12:35:00Z</dcterms:created>
  <dcterms:modified xsi:type="dcterms:W3CDTF">2024-01-26T02:43:00Z</dcterms:modified>
</cp:coreProperties>
</file>