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1F1A35" w:rsidRDefault="001F1A35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1F1A3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施設の安全確保に対する具体的</w:t>
            </w: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な</w:t>
            </w:r>
            <w:r w:rsidRPr="001F1A3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取組</w:t>
            </w:r>
            <w:r w:rsidR="00752DF8" w:rsidRPr="001F1A3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E97FA8" w:rsidRPr="00DF4577" w:rsidRDefault="00407AC8" w:rsidP="00E97FA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F1A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「施設管理の安全確保（セキュリティを含む。</w:t>
            </w:r>
            <w:r w:rsidRPr="00407AC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）に対する具体的な取組」について、考えを述べてください。</w:t>
            </w:r>
          </w:p>
        </w:tc>
      </w:tr>
      <w:tr w:rsidR="00752DF8" w:rsidRPr="00752DF8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0423BD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1F4BE6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A03931">
        <w:rPr>
          <w:rFonts w:ascii="ＭＳ 明朝" w:hAnsi="ＭＳ 明朝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3BDFA" wp14:editId="338BF2D8">
                <wp:simplePos x="0" y="0"/>
                <wp:positionH relativeFrom="column">
                  <wp:posOffset>5558790</wp:posOffset>
                </wp:positionH>
                <wp:positionV relativeFrom="paragraph">
                  <wp:posOffset>-8502015</wp:posOffset>
                </wp:positionV>
                <wp:extent cx="1009015" cy="401320"/>
                <wp:effectExtent l="0" t="0" r="19685" b="177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 w:rsidR="007E7A54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2</w:t>
                            </w:r>
                            <w:r w:rsidR="00407AC8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bookmarkEnd w:id="1"/>
                          <w:p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B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37.7pt;margin-top:-669.45pt;width:79.45pt;height:3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hB5Q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">
                <v:textbox inset="5.85pt,.7pt,5.85pt,.7pt">
                  <w:txbxContent>
                    <w:p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bookmarkStart w:id="2" w:name="_GoBack"/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 w:rsidR="007E7A54">
                        <w:rPr>
                          <w:rFonts w:ascii="ＭＳ 明朝" w:hAnsi="ＭＳ 明朝"/>
                          <w:sz w:val="28"/>
                          <w:szCs w:val="28"/>
                        </w:rPr>
                        <w:t>2</w:t>
                      </w:r>
                      <w:r w:rsidR="00407AC8">
                        <w:rPr>
                          <w:rFonts w:ascii="ＭＳ 明朝" w:hAnsi="ＭＳ 明朝"/>
                          <w:sz w:val="28"/>
                          <w:szCs w:val="28"/>
                        </w:rPr>
                        <w:t>3</w:t>
                      </w:r>
                    </w:p>
                    <w:bookmarkEnd w:id="2"/>
                    <w:p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3BD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1A35"/>
    <w:rsid w:val="001F3B57"/>
    <w:rsid w:val="001F4BE6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5FD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07AC8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57F8E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A54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3931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97FA8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67A259AE</Template>
  <TotalTime>49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23</cp:revision>
  <dcterms:created xsi:type="dcterms:W3CDTF">2018-10-11T12:35:00Z</dcterms:created>
  <dcterms:modified xsi:type="dcterms:W3CDTF">2024-01-26T02:43:00Z</dcterms:modified>
</cp:coreProperties>
</file>