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7143D7" w:rsidRDefault="007143D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7143D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移動教室、夏季学園の実地踏査における活動支援に関する提案</w:t>
            </w:r>
            <w:r w:rsidR="00752DF8" w:rsidRPr="007143D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97FA8" w:rsidRPr="00DF4577" w:rsidRDefault="0051618A" w:rsidP="00992736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143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「移動教室、夏季学園の実地踏査における教育委員会、学校への活動支援の提案</w:t>
            </w:r>
            <w:r w:rsidRPr="0051618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992736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327145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5777C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5524500</wp:posOffset>
                </wp:positionH>
                <wp:positionV relativeFrom="paragraph">
                  <wp:posOffset>-8506460</wp:posOffset>
                </wp:positionV>
                <wp:extent cx="1009015" cy="370840"/>
                <wp:effectExtent l="0" t="0" r="1968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 w:rsidR="0051618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5pt;margin-top:-669.8pt;width:79.4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p+5Q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 w:rsidR="0051618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8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5777C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27145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618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5A8C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43D7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2736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1394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9133B541</Template>
  <TotalTime>51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31</cp:revision>
  <dcterms:created xsi:type="dcterms:W3CDTF">2018-10-11T12:35:00Z</dcterms:created>
  <dcterms:modified xsi:type="dcterms:W3CDTF">2024-01-26T02:45:00Z</dcterms:modified>
</cp:coreProperties>
</file>