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545F29" w:rsidRDefault="00545F2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45F2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食育の推進に関する提案</w:t>
            </w:r>
            <w:r w:rsidR="00752DF8" w:rsidRPr="00545F2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BE1F96" w:rsidRPr="00BE1F96" w:rsidRDefault="00BE1F96" w:rsidP="00BE1F9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45F2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「食育の推進に関する提案</w:t>
            </w:r>
            <w:r w:rsidRPr="00BE1F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  <w:p w:rsidR="00E97FA8" w:rsidRPr="00DF4577" w:rsidRDefault="00BE1F96" w:rsidP="00BE1F9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E1F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※教育委員会では、「港区学校教育食育推進指針」に基づき、各学校において、更なる食育を推進していきます。当学園で実施可能と思われる食育について述べてください。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992736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</w:p>
        </w:tc>
      </w:tr>
    </w:tbl>
    <w:p w:rsidR="00D444DB" w:rsidRPr="00D444DB" w:rsidRDefault="00A43228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bookmarkEnd w:id="0"/>
      <w:r w:rsidRPr="005D20B2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5509260</wp:posOffset>
                </wp:positionH>
                <wp:positionV relativeFrom="paragraph">
                  <wp:posOffset>-8674100</wp:posOffset>
                </wp:positionV>
                <wp:extent cx="1009015" cy="393700"/>
                <wp:effectExtent l="0" t="0" r="1968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3935A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3935A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8pt;margin-top:-683pt;width:79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3935A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="003935A4">
                        <w:rPr>
                          <w:rFonts w:ascii="ＭＳ 明朝" w:hAnsi="ＭＳ 明朝"/>
                          <w:sz w:val="28"/>
                          <w:szCs w:val="28"/>
                        </w:rPr>
                        <w:t>0</w:t>
                      </w:r>
                    </w:p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5A4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618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5F29"/>
    <w:rsid w:val="0054647F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D20B2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3228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1F96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6C2B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F4498D3D</Template>
  <TotalTime>56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35</cp:revision>
  <dcterms:created xsi:type="dcterms:W3CDTF">2018-10-11T12:35:00Z</dcterms:created>
  <dcterms:modified xsi:type="dcterms:W3CDTF">2024-01-26T02:46:00Z</dcterms:modified>
</cp:coreProperties>
</file>