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70F40" w14:textId="7508D96E" w:rsidR="00B0774A" w:rsidRPr="005000B8" w:rsidRDefault="00B0774A">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第</w:t>
      </w:r>
      <w:r w:rsidR="00F850D5" w:rsidRPr="005000B8">
        <w:rPr>
          <w:rFonts w:ascii="BIZ UD明朝 Medium" w:eastAsia="BIZ UD明朝 Medium" w:hAnsi="BIZ UD明朝 Medium" w:hint="eastAsia"/>
          <w:color w:val="000000" w:themeColor="text1"/>
        </w:rPr>
        <w:t>１</w:t>
      </w:r>
      <w:r w:rsidRPr="005000B8">
        <w:rPr>
          <w:rFonts w:ascii="BIZ UD明朝 Medium" w:eastAsia="BIZ UD明朝 Medium" w:hAnsi="BIZ UD明朝 Medium" w:hint="eastAsia"/>
          <w:color w:val="000000" w:themeColor="text1"/>
        </w:rPr>
        <w:t>号様式</w:t>
      </w:r>
      <w:r w:rsidR="005C293F" w:rsidRPr="005000B8">
        <w:rPr>
          <w:rFonts w:ascii="BIZ UD明朝 Medium" w:eastAsia="BIZ UD明朝 Medium" w:hAnsi="BIZ UD明朝 Medium" w:hint="eastAsia"/>
          <w:color w:val="000000" w:themeColor="text1"/>
        </w:rPr>
        <w:t>（</w:t>
      </w:r>
      <w:r w:rsidRPr="005000B8">
        <w:rPr>
          <w:rFonts w:ascii="BIZ UD明朝 Medium" w:eastAsia="BIZ UD明朝 Medium" w:hAnsi="BIZ UD明朝 Medium" w:hint="eastAsia"/>
          <w:color w:val="000000" w:themeColor="text1"/>
        </w:rPr>
        <w:t>第</w:t>
      </w:r>
      <w:r w:rsidR="00F850D5" w:rsidRPr="005000B8">
        <w:rPr>
          <w:rFonts w:ascii="BIZ UD明朝 Medium" w:eastAsia="BIZ UD明朝 Medium" w:hAnsi="BIZ UD明朝 Medium" w:hint="eastAsia"/>
          <w:color w:val="000000" w:themeColor="text1"/>
        </w:rPr>
        <w:t>２</w:t>
      </w:r>
      <w:r w:rsidRPr="005000B8">
        <w:rPr>
          <w:rFonts w:ascii="BIZ UD明朝 Medium" w:eastAsia="BIZ UD明朝 Medium" w:hAnsi="BIZ UD明朝 Medium" w:hint="eastAsia"/>
          <w:color w:val="000000" w:themeColor="text1"/>
        </w:rPr>
        <w:t>条関係</w:t>
      </w:r>
      <w:r w:rsidR="005C293F" w:rsidRPr="005000B8">
        <w:rPr>
          <w:rFonts w:ascii="BIZ UD明朝 Medium" w:eastAsia="BIZ UD明朝 Medium" w:hAnsi="BIZ UD明朝 Medium" w:hint="eastAsia"/>
          <w:color w:val="000000" w:themeColor="text1"/>
        </w:rPr>
        <w:t>）</w:t>
      </w:r>
      <w:bookmarkStart w:id="0" w:name="_GoBack"/>
      <w:bookmarkEnd w:id="0"/>
    </w:p>
    <w:p w14:paraId="4310D255" w14:textId="77777777" w:rsidR="00B0774A" w:rsidRPr="005000B8" w:rsidRDefault="00724166">
      <w:pPr>
        <w:jc w:val="right"/>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r w:rsidR="00B0774A" w:rsidRPr="005000B8">
        <w:rPr>
          <w:rFonts w:ascii="BIZ UD明朝 Medium" w:eastAsia="BIZ UD明朝 Medium" w:hAnsi="BIZ UD明朝 Medium" w:hint="eastAsia"/>
          <w:color w:val="000000" w:themeColor="text1"/>
        </w:rPr>
        <w:t xml:space="preserve">年　　月　　日　</w:t>
      </w:r>
    </w:p>
    <w:p w14:paraId="18DB7C77" w14:textId="77777777" w:rsidR="00C76BA9" w:rsidRPr="005000B8" w:rsidRDefault="00C76BA9">
      <w:pPr>
        <w:jc w:val="center"/>
        <w:rPr>
          <w:rFonts w:ascii="BIZ UD明朝 Medium" w:eastAsia="BIZ UD明朝 Medium" w:hAnsi="BIZ UD明朝 Medium"/>
          <w:color w:val="000000" w:themeColor="text1"/>
        </w:rPr>
      </w:pPr>
    </w:p>
    <w:p w14:paraId="7761D6AD" w14:textId="3DD46961" w:rsidR="00B0774A" w:rsidRPr="005000B8" w:rsidRDefault="004B7CE3">
      <w:pPr>
        <w:jc w:val="cente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港区立男女平等参画センター</w:t>
      </w:r>
      <w:r w:rsidR="00F466FC" w:rsidRPr="005000B8">
        <w:rPr>
          <w:rFonts w:ascii="BIZ UD明朝 Medium" w:eastAsia="BIZ UD明朝 Medium" w:hAnsi="BIZ UD明朝 Medium" w:hint="eastAsia"/>
          <w:color w:val="000000" w:themeColor="text1"/>
        </w:rPr>
        <w:t>団体</w:t>
      </w:r>
      <w:r w:rsidRPr="005000B8">
        <w:rPr>
          <w:rFonts w:ascii="BIZ UD明朝 Medium" w:eastAsia="BIZ UD明朝 Medium" w:hAnsi="BIZ UD明朝 Medium" w:hint="eastAsia"/>
          <w:color w:val="000000" w:themeColor="text1"/>
        </w:rPr>
        <w:t>登録</w:t>
      </w:r>
      <w:r w:rsidR="00B0774A" w:rsidRPr="005000B8">
        <w:rPr>
          <w:rFonts w:ascii="BIZ UD明朝 Medium" w:eastAsia="BIZ UD明朝 Medium" w:hAnsi="BIZ UD明朝 Medium" w:hint="eastAsia"/>
          <w:color w:val="000000" w:themeColor="text1"/>
        </w:rPr>
        <w:t>申請書</w:t>
      </w:r>
    </w:p>
    <w:p w14:paraId="5D0267FE" w14:textId="1B068A6F" w:rsidR="00B0774A" w:rsidRPr="005000B8" w:rsidRDefault="005C293F">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w:t>
      </w:r>
      <w:r w:rsidR="00B0774A" w:rsidRPr="005000B8">
        <w:rPr>
          <w:rFonts w:ascii="BIZ UD明朝 Medium" w:eastAsia="BIZ UD明朝 Medium" w:hAnsi="BIZ UD明朝 Medium" w:hint="eastAsia"/>
          <w:color w:val="000000" w:themeColor="text1"/>
        </w:rPr>
        <w:t>宛先</w:t>
      </w:r>
      <w:r w:rsidRPr="005000B8">
        <w:rPr>
          <w:rFonts w:ascii="BIZ UD明朝 Medium" w:eastAsia="BIZ UD明朝 Medium" w:hAnsi="BIZ UD明朝 Medium" w:hint="eastAsia"/>
          <w:color w:val="000000" w:themeColor="text1"/>
        </w:rPr>
        <w:t>）</w:t>
      </w:r>
      <w:r w:rsidR="00B0774A" w:rsidRPr="005000B8">
        <w:rPr>
          <w:rFonts w:ascii="BIZ UD明朝 Medium" w:eastAsia="BIZ UD明朝 Medium" w:hAnsi="BIZ UD明朝 Medium" w:hint="eastAsia"/>
          <w:color w:val="000000" w:themeColor="text1"/>
        </w:rPr>
        <w:t>港区長</w:t>
      </w:r>
    </w:p>
    <w:p w14:paraId="405C6419" w14:textId="017AA361" w:rsidR="00B0774A" w:rsidRPr="005000B8" w:rsidRDefault="00B0774A">
      <w:pPr>
        <w:spacing w:after="120"/>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r w:rsidR="00446C5B" w:rsidRPr="005000B8">
        <w:rPr>
          <w:rFonts w:ascii="BIZ UD明朝 Medium" w:eastAsia="BIZ UD明朝 Medium" w:hAnsi="BIZ UD明朝 Medium" w:hint="eastAsia"/>
          <w:color w:val="000000" w:themeColor="text1"/>
        </w:rPr>
        <w:t xml:space="preserve">　</w:t>
      </w:r>
      <w:r w:rsidR="00446C5B" w:rsidRPr="005000B8">
        <w:rPr>
          <w:rFonts w:ascii="BIZ UD明朝 Medium" w:eastAsia="BIZ UD明朝 Medium" w:hAnsi="BIZ UD明朝 Medium"/>
          <w:color w:val="000000" w:themeColor="text1"/>
        </w:rPr>
        <w:t>下部に記載された同意事項に同意の上、</w:t>
      </w:r>
      <w:r w:rsidR="004013B2" w:rsidRPr="005000B8">
        <w:rPr>
          <w:rFonts w:ascii="BIZ UD明朝 Medium" w:eastAsia="BIZ UD明朝 Medium" w:hAnsi="BIZ UD明朝 Medium" w:hint="eastAsia"/>
          <w:color w:val="000000" w:themeColor="text1"/>
        </w:rPr>
        <w:t>以下のとおり登録を</w:t>
      </w:r>
      <w:r w:rsidR="00446C5B" w:rsidRPr="005000B8">
        <w:rPr>
          <w:rFonts w:ascii="BIZ UD明朝 Medium" w:eastAsia="BIZ UD明朝 Medium" w:hAnsi="BIZ UD明朝 Medium"/>
          <w:color w:val="000000" w:themeColor="text1"/>
        </w:rPr>
        <w:t>申請します</w:t>
      </w:r>
      <w:r w:rsidR="00B14008" w:rsidRPr="005000B8">
        <w:rPr>
          <w:rFonts w:ascii="BIZ UD明朝 Medium" w:eastAsia="BIZ UD明朝 Medium" w:hAnsi="BIZ UD明朝 Medium" w:hint="eastAsia"/>
          <w:color w:val="000000" w:themeColor="text1"/>
        </w:rPr>
        <w:t>。</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1437"/>
        <w:gridCol w:w="549"/>
        <w:gridCol w:w="550"/>
        <w:gridCol w:w="549"/>
        <w:gridCol w:w="550"/>
        <w:gridCol w:w="550"/>
        <w:gridCol w:w="503"/>
        <w:gridCol w:w="46"/>
        <w:gridCol w:w="550"/>
        <w:gridCol w:w="550"/>
        <w:gridCol w:w="183"/>
        <w:gridCol w:w="368"/>
        <w:gridCol w:w="546"/>
        <w:gridCol w:w="2704"/>
      </w:tblGrid>
      <w:tr w:rsidR="005000B8" w:rsidRPr="005000B8" w14:paraId="50FF35B8" w14:textId="77777777" w:rsidTr="00644314">
        <w:trPr>
          <w:cantSplit/>
          <w:trHeight w:val="384"/>
        </w:trPr>
        <w:tc>
          <w:tcPr>
            <w:tcW w:w="2007" w:type="dxa"/>
            <w:gridSpan w:val="2"/>
            <w:tcBorders>
              <w:top w:val="single" w:sz="12" w:space="0" w:color="auto"/>
              <w:left w:val="single" w:sz="12" w:space="0" w:color="auto"/>
            </w:tcBorders>
            <w:vAlign w:val="center"/>
          </w:tcPr>
          <w:p w14:paraId="3378F158" w14:textId="77777777" w:rsidR="00B0774A" w:rsidRPr="005000B8" w:rsidRDefault="005C293F"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申請区分</w:t>
            </w:r>
          </w:p>
        </w:tc>
        <w:tc>
          <w:tcPr>
            <w:tcW w:w="8198" w:type="dxa"/>
            <w:gridSpan w:val="13"/>
            <w:tcBorders>
              <w:top w:val="single" w:sz="12" w:space="0" w:color="auto"/>
              <w:right w:val="single" w:sz="12" w:space="0" w:color="auto"/>
            </w:tcBorders>
            <w:vAlign w:val="center"/>
          </w:tcPr>
          <w:p w14:paraId="41CF83C7" w14:textId="6C1A264D" w:rsidR="00B0774A" w:rsidRPr="005000B8" w:rsidRDefault="00B0774A">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r w:rsidR="00143F19" w:rsidRPr="005000B8">
              <w:rPr>
                <w:rFonts w:ascii="BIZ UD明朝 Medium" w:eastAsia="BIZ UD明朝 Medium" w:hAnsi="BIZ UD明朝 Medium" w:hint="eastAsia"/>
                <w:color w:val="000000" w:themeColor="text1"/>
              </w:rPr>
              <w:t>□</w:t>
            </w:r>
            <w:r w:rsidRPr="005000B8">
              <w:rPr>
                <w:rFonts w:ascii="BIZ UD明朝 Medium" w:eastAsia="BIZ UD明朝 Medium" w:hAnsi="BIZ UD明朝 Medium" w:hint="eastAsia"/>
                <w:color w:val="000000" w:themeColor="text1"/>
              </w:rPr>
              <w:t xml:space="preserve">新規登録　　　</w:t>
            </w:r>
            <w:r w:rsidR="00AD3856" w:rsidRPr="005000B8">
              <w:rPr>
                <w:rFonts w:ascii="BIZ UD明朝 Medium" w:eastAsia="BIZ UD明朝 Medium" w:hAnsi="BIZ UD明朝 Medium" w:hint="eastAsia"/>
                <w:color w:val="000000" w:themeColor="text1"/>
              </w:rPr>
              <w:t xml:space="preserve">　</w:t>
            </w:r>
            <w:r w:rsidRPr="005000B8">
              <w:rPr>
                <w:rFonts w:ascii="BIZ UD明朝 Medium" w:eastAsia="BIZ UD明朝 Medium" w:hAnsi="BIZ UD明朝 Medium" w:hint="eastAsia"/>
                <w:color w:val="000000" w:themeColor="text1"/>
              </w:rPr>
              <w:t xml:space="preserve">　</w:t>
            </w:r>
            <w:r w:rsidR="00BE7BE1" w:rsidRPr="005000B8">
              <w:rPr>
                <w:rFonts w:ascii="BIZ UD明朝 Medium" w:eastAsia="BIZ UD明朝 Medium" w:hAnsi="BIZ UD明朝 Medium" w:hint="eastAsia"/>
                <w:color w:val="000000" w:themeColor="text1"/>
              </w:rPr>
              <w:t>□</w:t>
            </w:r>
            <w:r w:rsidRPr="005000B8">
              <w:rPr>
                <w:rFonts w:ascii="BIZ UD明朝 Medium" w:eastAsia="BIZ UD明朝 Medium" w:hAnsi="BIZ UD明朝 Medium" w:hint="eastAsia"/>
                <w:color w:val="000000" w:themeColor="text1"/>
              </w:rPr>
              <w:t>登録証</w:t>
            </w:r>
            <w:r w:rsidR="004013B2" w:rsidRPr="005000B8">
              <w:rPr>
                <w:rFonts w:ascii="BIZ UD明朝 Medium" w:eastAsia="BIZ UD明朝 Medium" w:hAnsi="BIZ UD明朝 Medium" w:hint="eastAsia"/>
                <w:color w:val="000000" w:themeColor="text1"/>
              </w:rPr>
              <w:t>の</w:t>
            </w:r>
            <w:r w:rsidRPr="005000B8">
              <w:rPr>
                <w:rFonts w:ascii="BIZ UD明朝 Medium" w:eastAsia="BIZ UD明朝 Medium" w:hAnsi="BIZ UD明朝 Medium" w:hint="eastAsia"/>
                <w:color w:val="000000" w:themeColor="text1"/>
              </w:rPr>
              <w:t xml:space="preserve">再交付　</w:t>
            </w:r>
            <w:r w:rsidR="00AD3856" w:rsidRPr="005000B8">
              <w:rPr>
                <w:rFonts w:ascii="BIZ UD明朝 Medium" w:eastAsia="BIZ UD明朝 Medium" w:hAnsi="BIZ UD明朝 Medium" w:hint="eastAsia"/>
                <w:color w:val="000000" w:themeColor="text1"/>
              </w:rPr>
              <w:t xml:space="preserve">　　</w:t>
            </w:r>
            <w:r w:rsidRPr="005000B8">
              <w:rPr>
                <w:rFonts w:ascii="BIZ UD明朝 Medium" w:eastAsia="BIZ UD明朝 Medium" w:hAnsi="BIZ UD明朝 Medium" w:hint="eastAsia"/>
                <w:color w:val="000000" w:themeColor="text1"/>
              </w:rPr>
              <w:t xml:space="preserve">　</w:t>
            </w:r>
            <w:r w:rsidR="00BE7BE1" w:rsidRPr="005000B8">
              <w:rPr>
                <w:rFonts w:ascii="BIZ UD明朝 Medium" w:eastAsia="BIZ UD明朝 Medium" w:hAnsi="BIZ UD明朝 Medium" w:hint="eastAsia"/>
                <w:color w:val="000000" w:themeColor="text1"/>
              </w:rPr>
              <w:t>□</w:t>
            </w:r>
            <w:r w:rsidR="00825963" w:rsidRPr="005000B8">
              <w:rPr>
                <w:rFonts w:ascii="BIZ UD明朝 Medium" w:eastAsia="BIZ UD明朝 Medium" w:hAnsi="BIZ UD明朝 Medium" w:hint="eastAsia"/>
                <w:color w:val="000000" w:themeColor="text1"/>
              </w:rPr>
              <w:t>有効期限</w:t>
            </w:r>
            <w:r w:rsidR="004013B2" w:rsidRPr="005000B8">
              <w:rPr>
                <w:rFonts w:ascii="BIZ UD明朝 Medium" w:eastAsia="BIZ UD明朝 Medium" w:hAnsi="BIZ UD明朝 Medium" w:hint="eastAsia"/>
                <w:color w:val="000000" w:themeColor="text1"/>
              </w:rPr>
              <w:t>の</w:t>
            </w:r>
            <w:r w:rsidRPr="005000B8">
              <w:rPr>
                <w:rFonts w:ascii="BIZ UD明朝 Medium" w:eastAsia="BIZ UD明朝 Medium" w:hAnsi="BIZ UD明朝 Medium" w:hint="eastAsia"/>
                <w:color w:val="000000" w:themeColor="text1"/>
              </w:rPr>
              <w:t>更新</w:t>
            </w:r>
          </w:p>
        </w:tc>
      </w:tr>
      <w:tr w:rsidR="005000B8" w:rsidRPr="005000B8" w14:paraId="764606F7" w14:textId="5ABE7326" w:rsidTr="004013B2">
        <w:trPr>
          <w:cantSplit/>
          <w:trHeight w:val="369"/>
        </w:trPr>
        <w:tc>
          <w:tcPr>
            <w:tcW w:w="2007" w:type="dxa"/>
            <w:gridSpan w:val="2"/>
            <w:tcBorders>
              <w:left w:val="single" w:sz="12" w:space="0" w:color="auto"/>
              <w:right w:val="single" w:sz="12" w:space="0" w:color="auto"/>
            </w:tcBorders>
            <w:vAlign w:val="center"/>
          </w:tcPr>
          <w:p w14:paraId="69BCB82C" w14:textId="20799012" w:rsidR="004013B2" w:rsidRPr="005000B8" w:rsidRDefault="004013B2" w:rsidP="002129D8">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登録番号</w:t>
            </w:r>
          </w:p>
        </w:tc>
        <w:tc>
          <w:tcPr>
            <w:tcW w:w="549" w:type="dxa"/>
            <w:tcBorders>
              <w:top w:val="single" w:sz="12" w:space="0" w:color="auto"/>
              <w:left w:val="single" w:sz="12" w:space="0" w:color="auto"/>
              <w:bottom w:val="single" w:sz="12" w:space="0" w:color="auto"/>
              <w:right w:val="single" w:sz="4" w:space="0" w:color="auto"/>
            </w:tcBorders>
            <w:vAlign w:val="center"/>
          </w:tcPr>
          <w:p w14:paraId="0532BEB5" w14:textId="77777777" w:rsidR="004013B2" w:rsidRPr="005000B8" w:rsidRDefault="004013B2" w:rsidP="00D44BC5">
            <w:pPr>
              <w:rPr>
                <w:rFonts w:ascii="BIZ UD明朝 Medium" w:eastAsia="BIZ UD明朝 Medium" w:hAnsi="BIZ UD明朝 Medium"/>
                <w:color w:val="000000" w:themeColor="text1"/>
                <w:sz w:val="18"/>
                <w:szCs w:val="18"/>
              </w:rPr>
            </w:pPr>
          </w:p>
        </w:tc>
        <w:tc>
          <w:tcPr>
            <w:tcW w:w="550" w:type="dxa"/>
            <w:tcBorders>
              <w:top w:val="single" w:sz="12" w:space="0" w:color="auto"/>
              <w:left w:val="single" w:sz="4" w:space="0" w:color="auto"/>
              <w:bottom w:val="single" w:sz="12" w:space="0" w:color="auto"/>
              <w:right w:val="single" w:sz="4" w:space="0" w:color="auto"/>
            </w:tcBorders>
            <w:vAlign w:val="center"/>
          </w:tcPr>
          <w:p w14:paraId="06CAD291" w14:textId="77777777" w:rsidR="004013B2" w:rsidRPr="005000B8" w:rsidRDefault="004013B2" w:rsidP="00D44BC5">
            <w:pPr>
              <w:rPr>
                <w:rFonts w:ascii="BIZ UD明朝 Medium" w:eastAsia="BIZ UD明朝 Medium" w:hAnsi="BIZ UD明朝 Medium"/>
                <w:color w:val="000000" w:themeColor="text1"/>
                <w:sz w:val="18"/>
                <w:szCs w:val="18"/>
              </w:rPr>
            </w:pPr>
          </w:p>
        </w:tc>
        <w:tc>
          <w:tcPr>
            <w:tcW w:w="549" w:type="dxa"/>
            <w:tcBorders>
              <w:top w:val="single" w:sz="12" w:space="0" w:color="auto"/>
              <w:left w:val="single" w:sz="4" w:space="0" w:color="auto"/>
              <w:bottom w:val="single" w:sz="12" w:space="0" w:color="auto"/>
              <w:right w:val="single" w:sz="4" w:space="0" w:color="auto"/>
            </w:tcBorders>
            <w:vAlign w:val="center"/>
          </w:tcPr>
          <w:p w14:paraId="2DFCA99E" w14:textId="77777777" w:rsidR="004013B2" w:rsidRPr="005000B8" w:rsidRDefault="004013B2" w:rsidP="00D44BC5">
            <w:pPr>
              <w:rPr>
                <w:rFonts w:ascii="BIZ UD明朝 Medium" w:eastAsia="BIZ UD明朝 Medium" w:hAnsi="BIZ UD明朝 Medium"/>
                <w:color w:val="000000" w:themeColor="text1"/>
                <w:sz w:val="18"/>
                <w:szCs w:val="18"/>
              </w:rPr>
            </w:pPr>
          </w:p>
        </w:tc>
        <w:tc>
          <w:tcPr>
            <w:tcW w:w="550" w:type="dxa"/>
            <w:tcBorders>
              <w:top w:val="single" w:sz="12" w:space="0" w:color="auto"/>
              <w:left w:val="single" w:sz="4" w:space="0" w:color="auto"/>
              <w:bottom w:val="single" w:sz="12" w:space="0" w:color="auto"/>
              <w:right w:val="single" w:sz="4" w:space="0" w:color="auto"/>
            </w:tcBorders>
            <w:vAlign w:val="center"/>
          </w:tcPr>
          <w:p w14:paraId="5103DAEE" w14:textId="77777777" w:rsidR="004013B2" w:rsidRPr="005000B8" w:rsidRDefault="004013B2" w:rsidP="00D44BC5">
            <w:pPr>
              <w:rPr>
                <w:rFonts w:ascii="BIZ UD明朝 Medium" w:eastAsia="BIZ UD明朝 Medium" w:hAnsi="BIZ UD明朝 Medium"/>
                <w:color w:val="000000" w:themeColor="text1"/>
                <w:sz w:val="18"/>
                <w:szCs w:val="18"/>
              </w:rPr>
            </w:pPr>
          </w:p>
        </w:tc>
        <w:tc>
          <w:tcPr>
            <w:tcW w:w="550" w:type="dxa"/>
            <w:tcBorders>
              <w:top w:val="single" w:sz="12" w:space="0" w:color="auto"/>
              <w:left w:val="single" w:sz="4" w:space="0" w:color="auto"/>
              <w:bottom w:val="single" w:sz="12" w:space="0" w:color="auto"/>
              <w:right w:val="single" w:sz="4" w:space="0" w:color="auto"/>
            </w:tcBorders>
            <w:vAlign w:val="center"/>
          </w:tcPr>
          <w:p w14:paraId="1BF2AFB5" w14:textId="77777777" w:rsidR="004013B2" w:rsidRPr="005000B8" w:rsidRDefault="004013B2" w:rsidP="00D44BC5">
            <w:pPr>
              <w:rPr>
                <w:rFonts w:ascii="BIZ UD明朝 Medium" w:eastAsia="BIZ UD明朝 Medium" w:hAnsi="BIZ UD明朝 Medium"/>
                <w:color w:val="000000" w:themeColor="text1"/>
                <w:sz w:val="18"/>
                <w:szCs w:val="18"/>
              </w:rPr>
            </w:pPr>
          </w:p>
        </w:tc>
        <w:tc>
          <w:tcPr>
            <w:tcW w:w="549" w:type="dxa"/>
            <w:gridSpan w:val="2"/>
            <w:tcBorders>
              <w:top w:val="single" w:sz="12" w:space="0" w:color="auto"/>
              <w:left w:val="single" w:sz="4" w:space="0" w:color="auto"/>
              <w:bottom w:val="single" w:sz="12" w:space="0" w:color="auto"/>
              <w:right w:val="single" w:sz="4" w:space="0" w:color="auto"/>
            </w:tcBorders>
            <w:vAlign w:val="center"/>
          </w:tcPr>
          <w:p w14:paraId="484B8506" w14:textId="77777777" w:rsidR="004013B2" w:rsidRPr="005000B8" w:rsidRDefault="004013B2" w:rsidP="00D44BC5">
            <w:pPr>
              <w:rPr>
                <w:rFonts w:ascii="BIZ UD明朝 Medium" w:eastAsia="BIZ UD明朝 Medium" w:hAnsi="BIZ UD明朝 Medium"/>
                <w:color w:val="000000" w:themeColor="text1"/>
                <w:sz w:val="18"/>
                <w:szCs w:val="18"/>
              </w:rPr>
            </w:pPr>
          </w:p>
        </w:tc>
        <w:tc>
          <w:tcPr>
            <w:tcW w:w="550" w:type="dxa"/>
            <w:tcBorders>
              <w:top w:val="single" w:sz="12" w:space="0" w:color="auto"/>
              <w:left w:val="single" w:sz="4" w:space="0" w:color="auto"/>
              <w:bottom w:val="single" w:sz="12" w:space="0" w:color="auto"/>
              <w:right w:val="single" w:sz="4" w:space="0" w:color="auto"/>
            </w:tcBorders>
            <w:vAlign w:val="center"/>
          </w:tcPr>
          <w:p w14:paraId="143B21F5" w14:textId="77777777" w:rsidR="004013B2" w:rsidRPr="005000B8" w:rsidRDefault="004013B2" w:rsidP="00D44BC5">
            <w:pPr>
              <w:rPr>
                <w:rFonts w:ascii="BIZ UD明朝 Medium" w:eastAsia="BIZ UD明朝 Medium" w:hAnsi="BIZ UD明朝 Medium"/>
                <w:color w:val="000000" w:themeColor="text1"/>
                <w:sz w:val="18"/>
                <w:szCs w:val="18"/>
              </w:rPr>
            </w:pPr>
          </w:p>
        </w:tc>
        <w:tc>
          <w:tcPr>
            <w:tcW w:w="550" w:type="dxa"/>
            <w:tcBorders>
              <w:top w:val="single" w:sz="12" w:space="0" w:color="auto"/>
              <w:left w:val="single" w:sz="4" w:space="0" w:color="auto"/>
              <w:bottom w:val="single" w:sz="12" w:space="0" w:color="auto"/>
              <w:right w:val="single" w:sz="12" w:space="0" w:color="auto"/>
            </w:tcBorders>
            <w:vAlign w:val="center"/>
          </w:tcPr>
          <w:p w14:paraId="317C6BE4" w14:textId="595AA32C" w:rsidR="004013B2" w:rsidRPr="005000B8" w:rsidRDefault="004013B2" w:rsidP="00D44BC5">
            <w:pPr>
              <w:rPr>
                <w:rFonts w:ascii="BIZ UD明朝 Medium" w:eastAsia="BIZ UD明朝 Medium" w:hAnsi="BIZ UD明朝 Medium"/>
                <w:color w:val="000000" w:themeColor="text1"/>
                <w:sz w:val="18"/>
                <w:szCs w:val="18"/>
              </w:rPr>
            </w:pPr>
          </w:p>
        </w:tc>
        <w:tc>
          <w:tcPr>
            <w:tcW w:w="3801" w:type="dxa"/>
            <w:gridSpan w:val="4"/>
            <w:tcBorders>
              <w:left w:val="single" w:sz="12" w:space="0" w:color="auto"/>
              <w:right w:val="single" w:sz="12" w:space="0" w:color="auto"/>
            </w:tcBorders>
            <w:vAlign w:val="center"/>
          </w:tcPr>
          <w:p w14:paraId="5754654D" w14:textId="48863AB8" w:rsidR="004013B2" w:rsidRPr="005000B8" w:rsidRDefault="004013B2" w:rsidP="00D44BC5">
            <w:pPr>
              <w:rPr>
                <w:rFonts w:ascii="BIZ UD明朝 Medium" w:eastAsia="BIZ UD明朝 Medium" w:hAnsi="BIZ UD明朝 Medium"/>
                <w:color w:val="000000" w:themeColor="text1"/>
                <w:sz w:val="18"/>
                <w:szCs w:val="18"/>
              </w:rPr>
            </w:pPr>
            <w:r w:rsidRPr="005000B8">
              <w:rPr>
                <w:rFonts w:ascii="BIZ UD明朝 Medium" w:eastAsia="BIZ UD明朝 Medium" w:hAnsi="BIZ UD明朝 Medium" w:hint="eastAsia"/>
                <w:color w:val="000000" w:themeColor="text1"/>
                <w:szCs w:val="21"/>
              </w:rPr>
              <w:t>※既に登録済みの方のみ記載</w:t>
            </w:r>
          </w:p>
        </w:tc>
      </w:tr>
      <w:tr w:rsidR="005000B8" w:rsidRPr="005000B8" w14:paraId="4BA523E8" w14:textId="250102EA" w:rsidTr="004013B2">
        <w:trPr>
          <w:cantSplit/>
          <w:trHeight w:val="367"/>
        </w:trPr>
        <w:tc>
          <w:tcPr>
            <w:tcW w:w="2007" w:type="dxa"/>
            <w:gridSpan w:val="2"/>
            <w:tcBorders>
              <w:left w:val="single" w:sz="12" w:space="0" w:color="auto"/>
              <w:bottom w:val="single" w:sz="4" w:space="0" w:color="auto"/>
              <w:right w:val="single" w:sz="12" w:space="0" w:color="auto"/>
            </w:tcBorders>
            <w:vAlign w:val="center"/>
          </w:tcPr>
          <w:p w14:paraId="77863467" w14:textId="44D57849" w:rsidR="004013B2" w:rsidRPr="005000B8" w:rsidRDefault="004013B2"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暗証番号</w:t>
            </w:r>
          </w:p>
        </w:tc>
        <w:tc>
          <w:tcPr>
            <w:tcW w:w="549" w:type="dxa"/>
            <w:tcBorders>
              <w:top w:val="single" w:sz="12" w:space="0" w:color="auto"/>
              <w:left w:val="single" w:sz="12" w:space="0" w:color="auto"/>
              <w:bottom w:val="single" w:sz="12" w:space="0" w:color="auto"/>
              <w:right w:val="single" w:sz="4" w:space="0" w:color="auto"/>
            </w:tcBorders>
            <w:vAlign w:val="center"/>
          </w:tcPr>
          <w:p w14:paraId="0045AF28" w14:textId="77777777" w:rsidR="004013B2" w:rsidRPr="005000B8" w:rsidRDefault="004013B2" w:rsidP="00054B89">
            <w:pPr>
              <w:jc w:val="center"/>
              <w:rPr>
                <w:rFonts w:ascii="BIZ UD明朝 Medium" w:eastAsia="BIZ UD明朝 Medium" w:hAnsi="BIZ UD明朝 Medium"/>
                <w:color w:val="000000" w:themeColor="text1"/>
              </w:rPr>
            </w:pPr>
          </w:p>
        </w:tc>
        <w:tc>
          <w:tcPr>
            <w:tcW w:w="550" w:type="dxa"/>
            <w:tcBorders>
              <w:top w:val="single" w:sz="12" w:space="0" w:color="auto"/>
              <w:left w:val="single" w:sz="4" w:space="0" w:color="auto"/>
              <w:bottom w:val="single" w:sz="12" w:space="0" w:color="auto"/>
              <w:right w:val="single" w:sz="4" w:space="0" w:color="auto"/>
            </w:tcBorders>
            <w:vAlign w:val="center"/>
          </w:tcPr>
          <w:p w14:paraId="0C5D4682" w14:textId="77777777" w:rsidR="004013B2" w:rsidRPr="005000B8" w:rsidRDefault="004013B2" w:rsidP="00054B89">
            <w:pPr>
              <w:jc w:val="center"/>
              <w:rPr>
                <w:rFonts w:ascii="BIZ UD明朝 Medium" w:eastAsia="BIZ UD明朝 Medium" w:hAnsi="BIZ UD明朝 Medium"/>
                <w:color w:val="000000" w:themeColor="text1"/>
              </w:rPr>
            </w:pPr>
          </w:p>
        </w:tc>
        <w:tc>
          <w:tcPr>
            <w:tcW w:w="549" w:type="dxa"/>
            <w:tcBorders>
              <w:top w:val="single" w:sz="12" w:space="0" w:color="auto"/>
              <w:left w:val="single" w:sz="4" w:space="0" w:color="auto"/>
              <w:bottom w:val="single" w:sz="12" w:space="0" w:color="auto"/>
              <w:right w:val="single" w:sz="4" w:space="0" w:color="auto"/>
            </w:tcBorders>
            <w:vAlign w:val="center"/>
          </w:tcPr>
          <w:p w14:paraId="7166ACD0" w14:textId="77777777" w:rsidR="004013B2" w:rsidRPr="005000B8" w:rsidRDefault="004013B2" w:rsidP="00054B89">
            <w:pPr>
              <w:jc w:val="center"/>
              <w:rPr>
                <w:rFonts w:ascii="BIZ UD明朝 Medium" w:eastAsia="BIZ UD明朝 Medium" w:hAnsi="BIZ UD明朝 Medium"/>
                <w:color w:val="000000" w:themeColor="text1"/>
              </w:rPr>
            </w:pPr>
          </w:p>
        </w:tc>
        <w:tc>
          <w:tcPr>
            <w:tcW w:w="550" w:type="dxa"/>
            <w:tcBorders>
              <w:top w:val="single" w:sz="12" w:space="0" w:color="auto"/>
              <w:left w:val="single" w:sz="4" w:space="0" w:color="auto"/>
              <w:bottom w:val="single" w:sz="12" w:space="0" w:color="auto"/>
              <w:right w:val="single" w:sz="4" w:space="0" w:color="auto"/>
            </w:tcBorders>
            <w:vAlign w:val="center"/>
          </w:tcPr>
          <w:p w14:paraId="0B0089A3" w14:textId="77777777" w:rsidR="004013B2" w:rsidRPr="005000B8" w:rsidRDefault="004013B2" w:rsidP="00054B89">
            <w:pPr>
              <w:jc w:val="center"/>
              <w:rPr>
                <w:rFonts w:ascii="BIZ UD明朝 Medium" w:eastAsia="BIZ UD明朝 Medium" w:hAnsi="BIZ UD明朝 Medium"/>
                <w:color w:val="000000" w:themeColor="text1"/>
              </w:rPr>
            </w:pPr>
          </w:p>
        </w:tc>
        <w:tc>
          <w:tcPr>
            <w:tcW w:w="550" w:type="dxa"/>
            <w:tcBorders>
              <w:top w:val="single" w:sz="12" w:space="0" w:color="auto"/>
              <w:left w:val="single" w:sz="4" w:space="0" w:color="auto"/>
              <w:bottom w:val="single" w:sz="12" w:space="0" w:color="auto"/>
              <w:right w:val="single" w:sz="4" w:space="0" w:color="auto"/>
            </w:tcBorders>
            <w:vAlign w:val="center"/>
          </w:tcPr>
          <w:p w14:paraId="2EACF3EE" w14:textId="77777777" w:rsidR="004013B2" w:rsidRPr="005000B8" w:rsidRDefault="004013B2" w:rsidP="00054B89">
            <w:pPr>
              <w:jc w:val="center"/>
              <w:rPr>
                <w:rFonts w:ascii="BIZ UD明朝 Medium" w:eastAsia="BIZ UD明朝 Medium" w:hAnsi="BIZ UD明朝 Medium"/>
                <w:color w:val="000000" w:themeColor="text1"/>
              </w:rPr>
            </w:pPr>
          </w:p>
        </w:tc>
        <w:tc>
          <w:tcPr>
            <w:tcW w:w="549" w:type="dxa"/>
            <w:gridSpan w:val="2"/>
            <w:tcBorders>
              <w:top w:val="single" w:sz="12" w:space="0" w:color="auto"/>
              <w:left w:val="single" w:sz="4" w:space="0" w:color="auto"/>
              <w:bottom w:val="single" w:sz="12" w:space="0" w:color="auto"/>
              <w:right w:val="single" w:sz="4" w:space="0" w:color="auto"/>
            </w:tcBorders>
            <w:vAlign w:val="center"/>
          </w:tcPr>
          <w:p w14:paraId="3C16B067" w14:textId="77777777" w:rsidR="004013B2" w:rsidRPr="005000B8" w:rsidRDefault="004013B2" w:rsidP="00054B89">
            <w:pPr>
              <w:jc w:val="center"/>
              <w:rPr>
                <w:rFonts w:ascii="BIZ UD明朝 Medium" w:eastAsia="BIZ UD明朝 Medium" w:hAnsi="BIZ UD明朝 Medium"/>
                <w:color w:val="000000" w:themeColor="text1"/>
              </w:rPr>
            </w:pPr>
          </w:p>
        </w:tc>
        <w:tc>
          <w:tcPr>
            <w:tcW w:w="550" w:type="dxa"/>
            <w:tcBorders>
              <w:top w:val="single" w:sz="12" w:space="0" w:color="auto"/>
              <w:left w:val="single" w:sz="4" w:space="0" w:color="auto"/>
              <w:bottom w:val="single" w:sz="12" w:space="0" w:color="auto"/>
              <w:right w:val="single" w:sz="4" w:space="0" w:color="auto"/>
            </w:tcBorders>
            <w:vAlign w:val="center"/>
          </w:tcPr>
          <w:p w14:paraId="4D7A2912" w14:textId="77777777" w:rsidR="004013B2" w:rsidRPr="005000B8" w:rsidRDefault="004013B2" w:rsidP="00054B89">
            <w:pPr>
              <w:jc w:val="center"/>
              <w:rPr>
                <w:rFonts w:ascii="BIZ UD明朝 Medium" w:eastAsia="BIZ UD明朝 Medium" w:hAnsi="BIZ UD明朝 Medium"/>
                <w:color w:val="000000" w:themeColor="text1"/>
              </w:rPr>
            </w:pPr>
          </w:p>
        </w:tc>
        <w:tc>
          <w:tcPr>
            <w:tcW w:w="550" w:type="dxa"/>
            <w:tcBorders>
              <w:top w:val="single" w:sz="12" w:space="0" w:color="auto"/>
              <w:left w:val="single" w:sz="4" w:space="0" w:color="auto"/>
              <w:bottom w:val="single" w:sz="12" w:space="0" w:color="auto"/>
              <w:right w:val="single" w:sz="4" w:space="0" w:color="auto"/>
            </w:tcBorders>
            <w:vAlign w:val="center"/>
          </w:tcPr>
          <w:p w14:paraId="05780A4C" w14:textId="6FD2AD0D" w:rsidR="004013B2" w:rsidRPr="005000B8" w:rsidRDefault="004013B2" w:rsidP="00054B89">
            <w:pPr>
              <w:jc w:val="center"/>
              <w:rPr>
                <w:rFonts w:ascii="BIZ UD明朝 Medium" w:eastAsia="BIZ UD明朝 Medium" w:hAnsi="BIZ UD明朝 Medium"/>
                <w:color w:val="000000" w:themeColor="text1"/>
              </w:rPr>
            </w:pPr>
          </w:p>
        </w:tc>
        <w:tc>
          <w:tcPr>
            <w:tcW w:w="551" w:type="dxa"/>
            <w:gridSpan w:val="2"/>
            <w:tcBorders>
              <w:top w:val="single" w:sz="12" w:space="0" w:color="auto"/>
              <w:left w:val="single" w:sz="4" w:space="0" w:color="auto"/>
              <w:bottom w:val="single" w:sz="12" w:space="0" w:color="auto"/>
              <w:right w:val="single" w:sz="4" w:space="0" w:color="auto"/>
            </w:tcBorders>
            <w:vAlign w:val="center"/>
          </w:tcPr>
          <w:p w14:paraId="05E15C82" w14:textId="77777777" w:rsidR="004013B2" w:rsidRPr="005000B8" w:rsidRDefault="004013B2" w:rsidP="00054B89">
            <w:pPr>
              <w:jc w:val="center"/>
              <w:rPr>
                <w:rFonts w:ascii="BIZ UD明朝 Medium" w:eastAsia="BIZ UD明朝 Medium" w:hAnsi="BIZ UD明朝 Medium"/>
                <w:color w:val="000000" w:themeColor="text1"/>
              </w:rPr>
            </w:pPr>
          </w:p>
        </w:tc>
        <w:tc>
          <w:tcPr>
            <w:tcW w:w="546" w:type="dxa"/>
            <w:tcBorders>
              <w:top w:val="single" w:sz="12" w:space="0" w:color="auto"/>
              <w:left w:val="single" w:sz="4" w:space="0" w:color="auto"/>
              <w:bottom w:val="single" w:sz="12" w:space="0" w:color="auto"/>
              <w:right w:val="single" w:sz="12" w:space="0" w:color="auto"/>
            </w:tcBorders>
            <w:vAlign w:val="center"/>
          </w:tcPr>
          <w:p w14:paraId="0CD948C7" w14:textId="77777777" w:rsidR="004013B2" w:rsidRPr="005000B8" w:rsidRDefault="004013B2" w:rsidP="00054B89">
            <w:pPr>
              <w:jc w:val="center"/>
              <w:rPr>
                <w:rFonts w:ascii="BIZ UD明朝 Medium" w:eastAsia="BIZ UD明朝 Medium" w:hAnsi="BIZ UD明朝 Medium"/>
                <w:color w:val="000000" w:themeColor="text1"/>
              </w:rPr>
            </w:pPr>
          </w:p>
        </w:tc>
        <w:tc>
          <w:tcPr>
            <w:tcW w:w="2704" w:type="dxa"/>
            <w:tcBorders>
              <w:left w:val="single" w:sz="12" w:space="0" w:color="auto"/>
              <w:bottom w:val="single" w:sz="4" w:space="0" w:color="auto"/>
              <w:right w:val="single" w:sz="12" w:space="0" w:color="auto"/>
            </w:tcBorders>
            <w:vAlign w:val="center"/>
          </w:tcPr>
          <w:p w14:paraId="32D996D6" w14:textId="6E0F80D1" w:rsidR="004013B2" w:rsidRPr="005000B8" w:rsidRDefault="004013B2" w:rsidP="007E5A36">
            <w:pPr>
              <w:rPr>
                <w:rFonts w:ascii="BIZ UD明朝 Medium" w:eastAsia="BIZ UD明朝 Medium" w:hAnsi="BIZ UD明朝 Medium"/>
                <w:color w:val="000000" w:themeColor="text1"/>
              </w:rPr>
            </w:pPr>
          </w:p>
        </w:tc>
      </w:tr>
      <w:tr w:rsidR="005000B8" w:rsidRPr="005000B8" w14:paraId="0F6F089A" w14:textId="77777777" w:rsidTr="00212E6B">
        <w:trPr>
          <w:cantSplit/>
          <w:trHeight w:val="562"/>
        </w:trPr>
        <w:tc>
          <w:tcPr>
            <w:tcW w:w="2007" w:type="dxa"/>
            <w:gridSpan w:val="2"/>
            <w:tcBorders>
              <w:left w:val="single" w:sz="12" w:space="0" w:color="auto"/>
            </w:tcBorders>
            <w:vAlign w:val="center"/>
          </w:tcPr>
          <w:p w14:paraId="67EA4CC6" w14:textId="3E57CFE7" w:rsidR="00AD3856" w:rsidRPr="005000B8" w:rsidRDefault="00AD3856"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登録区分</w:t>
            </w:r>
          </w:p>
        </w:tc>
        <w:tc>
          <w:tcPr>
            <w:tcW w:w="8198" w:type="dxa"/>
            <w:gridSpan w:val="13"/>
            <w:tcBorders>
              <w:right w:val="single" w:sz="12" w:space="0" w:color="auto"/>
            </w:tcBorders>
            <w:vAlign w:val="center"/>
          </w:tcPr>
          <w:p w14:paraId="22902884" w14:textId="46544E6E" w:rsidR="00AD3856" w:rsidRPr="005000B8" w:rsidRDefault="00AD3856" w:rsidP="00AD3856">
            <w:pPr>
              <w:jc w:val="cente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□男女平等推進団体　　　　　　　　　□男女平等学習団体</w:t>
            </w:r>
          </w:p>
        </w:tc>
      </w:tr>
      <w:tr w:rsidR="005000B8" w:rsidRPr="005000B8" w14:paraId="4BE76BC0" w14:textId="77777777" w:rsidTr="00644314">
        <w:trPr>
          <w:cantSplit/>
          <w:trHeight w:val="273"/>
        </w:trPr>
        <w:tc>
          <w:tcPr>
            <w:tcW w:w="570" w:type="dxa"/>
            <w:vMerge w:val="restart"/>
            <w:tcBorders>
              <w:left w:val="single" w:sz="12" w:space="0" w:color="auto"/>
            </w:tcBorders>
            <w:textDirection w:val="tbRlV"/>
            <w:vAlign w:val="center"/>
          </w:tcPr>
          <w:p w14:paraId="195F48C3" w14:textId="256ADCCC" w:rsidR="00B0774A" w:rsidRPr="005000B8" w:rsidRDefault="004013B2" w:rsidP="004013B2">
            <w:pPr>
              <w:spacing w:line="240" w:lineRule="exact"/>
              <w:ind w:left="113" w:right="113"/>
              <w:jc w:val="cente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団体</w:t>
            </w:r>
            <w:r w:rsidR="00B0774A" w:rsidRPr="005000B8">
              <w:rPr>
                <w:rFonts w:ascii="BIZ UD明朝 Medium" w:eastAsia="BIZ UD明朝 Medium" w:hAnsi="BIZ UD明朝 Medium" w:hint="eastAsia"/>
                <w:color w:val="000000" w:themeColor="text1"/>
              </w:rPr>
              <w:t>に関する情報</w:t>
            </w:r>
          </w:p>
        </w:tc>
        <w:tc>
          <w:tcPr>
            <w:tcW w:w="1437" w:type="dxa"/>
            <w:tcBorders>
              <w:bottom w:val="nil"/>
            </w:tcBorders>
            <w:vAlign w:val="center"/>
          </w:tcPr>
          <w:p w14:paraId="77770D45" w14:textId="77777777" w:rsidR="00B0774A" w:rsidRPr="005000B8" w:rsidRDefault="00B0774A"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フリガナ</w:t>
            </w:r>
          </w:p>
        </w:tc>
        <w:tc>
          <w:tcPr>
            <w:tcW w:w="8198" w:type="dxa"/>
            <w:gridSpan w:val="13"/>
            <w:tcBorders>
              <w:bottom w:val="nil"/>
              <w:right w:val="single" w:sz="12" w:space="0" w:color="auto"/>
            </w:tcBorders>
            <w:vAlign w:val="center"/>
          </w:tcPr>
          <w:p w14:paraId="2D450541" w14:textId="77777777" w:rsidR="00B0774A" w:rsidRPr="005000B8" w:rsidRDefault="00B0774A">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r>
      <w:tr w:rsidR="005000B8" w:rsidRPr="005000B8" w14:paraId="7F6C45A2" w14:textId="77777777" w:rsidTr="00D00DBF">
        <w:trPr>
          <w:cantSplit/>
          <w:trHeight w:val="585"/>
        </w:trPr>
        <w:tc>
          <w:tcPr>
            <w:tcW w:w="570" w:type="dxa"/>
            <w:vMerge/>
            <w:tcBorders>
              <w:left w:val="single" w:sz="12" w:space="0" w:color="auto"/>
            </w:tcBorders>
            <w:textDirection w:val="tbRlV"/>
            <w:vAlign w:val="center"/>
          </w:tcPr>
          <w:p w14:paraId="081D7620" w14:textId="77777777" w:rsidR="00B0774A" w:rsidRPr="005000B8" w:rsidRDefault="00B0774A">
            <w:pPr>
              <w:ind w:left="113" w:right="113"/>
              <w:jc w:val="center"/>
              <w:rPr>
                <w:rFonts w:ascii="BIZ UD明朝 Medium" w:eastAsia="BIZ UD明朝 Medium" w:hAnsi="BIZ UD明朝 Medium"/>
                <w:color w:val="000000" w:themeColor="text1"/>
              </w:rPr>
            </w:pPr>
          </w:p>
        </w:tc>
        <w:tc>
          <w:tcPr>
            <w:tcW w:w="1437" w:type="dxa"/>
            <w:tcBorders>
              <w:top w:val="dashed" w:sz="4" w:space="0" w:color="auto"/>
            </w:tcBorders>
            <w:vAlign w:val="center"/>
          </w:tcPr>
          <w:p w14:paraId="6D496724" w14:textId="3DE31771" w:rsidR="006F2471" w:rsidRPr="005000B8" w:rsidRDefault="0091182C" w:rsidP="00441425">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登録名</w:t>
            </w:r>
          </w:p>
        </w:tc>
        <w:tc>
          <w:tcPr>
            <w:tcW w:w="8198" w:type="dxa"/>
            <w:gridSpan w:val="13"/>
            <w:tcBorders>
              <w:top w:val="dashed" w:sz="4" w:space="0" w:color="auto"/>
              <w:right w:val="single" w:sz="12" w:space="0" w:color="auto"/>
            </w:tcBorders>
            <w:vAlign w:val="center"/>
          </w:tcPr>
          <w:p w14:paraId="3406AECA" w14:textId="77777777" w:rsidR="00B0774A" w:rsidRPr="005000B8" w:rsidRDefault="00B0774A">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r>
      <w:tr w:rsidR="005000B8" w:rsidRPr="005000B8" w14:paraId="6AC64466" w14:textId="77777777" w:rsidTr="00635253">
        <w:trPr>
          <w:cantSplit/>
          <w:trHeight w:val="597"/>
        </w:trPr>
        <w:tc>
          <w:tcPr>
            <w:tcW w:w="570" w:type="dxa"/>
            <w:vMerge/>
            <w:tcBorders>
              <w:left w:val="single" w:sz="12" w:space="0" w:color="auto"/>
            </w:tcBorders>
            <w:textDirection w:val="tbRlV"/>
            <w:vAlign w:val="center"/>
          </w:tcPr>
          <w:p w14:paraId="77B85847" w14:textId="77777777" w:rsidR="00B0774A" w:rsidRPr="005000B8" w:rsidRDefault="00B0774A">
            <w:pPr>
              <w:ind w:left="113" w:right="113"/>
              <w:jc w:val="center"/>
              <w:rPr>
                <w:rFonts w:ascii="BIZ UD明朝 Medium" w:eastAsia="BIZ UD明朝 Medium" w:hAnsi="BIZ UD明朝 Medium"/>
                <w:color w:val="000000" w:themeColor="text1"/>
              </w:rPr>
            </w:pPr>
          </w:p>
        </w:tc>
        <w:tc>
          <w:tcPr>
            <w:tcW w:w="1437" w:type="dxa"/>
            <w:vAlign w:val="center"/>
          </w:tcPr>
          <w:p w14:paraId="761F8284" w14:textId="77777777" w:rsidR="00B0774A" w:rsidRPr="005000B8" w:rsidRDefault="00B0774A"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住所</w:t>
            </w:r>
          </w:p>
          <w:p w14:paraId="31DF035B" w14:textId="77777777" w:rsidR="00B0774A" w:rsidRPr="005000B8" w:rsidRDefault="00B0774A">
            <w:pPr>
              <w:ind w:left="-57" w:right="-57"/>
              <w:jc w:val="center"/>
              <w:rPr>
                <w:rFonts w:ascii="BIZ UD明朝 Medium" w:eastAsia="BIZ UD明朝 Medium" w:hAnsi="BIZ UD明朝 Medium"/>
                <w:color w:val="000000" w:themeColor="text1"/>
                <w:spacing w:val="-6"/>
              </w:rPr>
            </w:pPr>
            <w:r w:rsidRPr="005000B8">
              <w:rPr>
                <w:rFonts w:ascii="BIZ UD明朝 Medium" w:eastAsia="BIZ UD明朝 Medium" w:hAnsi="BIZ UD明朝 Medium"/>
                <w:color w:val="000000" w:themeColor="text1"/>
                <w:spacing w:val="-6"/>
              </w:rPr>
              <w:t>(</w:t>
            </w:r>
            <w:r w:rsidRPr="005000B8">
              <w:rPr>
                <w:rFonts w:ascii="BIZ UD明朝 Medium" w:eastAsia="BIZ UD明朝 Medium" w:hAnsi="BIZ UD明朝 Medium" w:hint="eastAsia"/>
                <w:color w:val="000000" w:themeColor="text1"/>
                <w:spacing w:val="-6"/>
              </w:rPr>
              <w:t>団体所在地</w:t>
            </w:r>
            <w:r w:rsidRPr="005000B8">
              <w:rPr>
                <w:rFonts w:ascii="BIZ UD明朝 Medium" w:eastAsia="BIZ UD明朝 Medium" w:hAnsi="BIZ UD明朝 Medium"/>
                <w:color w:val="000000" w:themeColor="text1"/>
                <w:spacing w:val="-6"/>
              </w:rPr>
              <w:t>)</w:t>
            </w:r>
          </w:p>
        </w:tc>
        <w:tc>
          <w:tcPr>
            <w:tcW w:w="8198" w:type="dxa"/>
            <w:gridSpan w:val="13"/>
            <w:tcBorders>
              <w:right w:val="single" w:sz="12" w:space="0" w:color="auto"/>
            </w:tcBorders>
          </w:tcPr>
          <w:p w14:paraId="7D67C6A7" w14:textId="6DD3914E" w:rsidR="00B0774A" w:rsidRPr="005000B8" w:rsidRDefault="00B0774A">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w:t>
            </w:r>
          </w:p>
          <w:p w14:paraId="53908835" w14:textId="113CE4EA" w:rsidR="003F0BC4" w:rsidRPr="005000B8" w:rsidRDefault="003F0BC4">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r>
      <w:tr w:rsidR="005000B8" w:rsidRPr="005000B8" w14:paraId="6486A082" w14:textId="77777777" w:rsidTr="00644314">
        <w:trPr>
          <w:cantSplit/>
          <w:trHeight w:val="369"/>
        </w:trPr>
        <w:tc>
          <w:tcPr>
            <w:tcW w:w="570" w:type="dxa"/>
            <w:vMerge/>
            <w:tcBorders>
              <w:left w:val="single" w:sz="12" w:space="0" w:color="auto"/>
            </w:tcBorders>
            <w:textDirection w:val="tbRlV"/>
            <w:vAlign w:val="center"/>
          </w:tcPr>
          <w:p w14:paraId="533AF384" w14:textId="77777777" w:rsidR="00B0774A" w:rsidRPr="005000B8" w:rsidRDefault="00B0774A">
            <w:pPr>
              <w:ind w:left="113" w:right="113"/>
              <w:jc w:val="center"/>
              <w:rPr>
                <w:rFonts w:ascii="BIZ UD明朝 Medium" w:eastAsia="BIZ UD明朝 Medium" w:hAnsi="BIZ UD明朝 Medium"/>
                <w:color w:val="000000" w:themeColor="text1"/>
              </w:rPr>
            </w:pPr>
          </w:p>
        </w:tc>
        <w:tc>
          <w:tcPr>
            <w:tcW w:w="1437" w:type="dxa"/>
            <w:vAlign w:val="center"/>
          </w:tcPr>
          <w:p w14:paraId="179CEF8A" w14:textId="77777777" w:rsidR="00B0774A" w:rsidRPr="005000B8" w:rsidRDefault="00B0774A"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電話番号</w:t>
            </w:r>
            <w:r w:rsidR="005C293F" w:rsidRPr="005000B8">
              <w:rPr>
                <w:rFonts w:ascii="BIZ UD明朝 Medium" w:eastAsia="BIZ UD明朝 Medium" w:hAnsi="BIZ UD明朝 Medium" w:hint="eastAsia"/>
                <w:color w:val="000000" w:themeColor="text1"/>
              </w:rPr>
              <w:t>１</w:t>
            </w:r>
          </w:p>
        </w:tc>
        <w:tc>
          <w:tcPr>
            <w:tcW w:w="3251" w:type="dxa"/>
            <w:gridSpan w:val="6"/>
            <w:vAlign w:val="center"/>
          </w:tcPr>
          <w:p w14:paraId="7A9E39C6" w14:textId="77777777" w:rsidR="00B0774A" w:rsidRPr="005000B8" w:rsidRDefault="00B0774A">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c>
          <w:tcPr>
            <w:tcW w:w="1329" w:type="dxa"/>
            <w:gridSpan w:val="4"/>
            <w:vAlign w:val="center"/>
          </w:tcPr>
          <w:p w14:paraId="231B6D6C" w14:textId="77777777" w:rsidR="00B0774A" w:rsidRPr="005000B8" w:rsidRDefault="00B0774A"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電話番号</w:t>
            </w:r>
            <w:r w:rsidR="005C293F" w:rsidRPr="005000B8">
              <w:rPr>
                <w:rFonts w:ascii="BIZ UD明朝 Medium" w:eastAsia="BIZ UD明朝 Medium" w:hAnsi="BIZ UD明朝 Medium" w:hint="eastAsia"/>
                <w:color w:val="000000" w:themeColor="text1"/>
              </w:rPr>
              <w:t>２</w:t>
            </w:r>
          </w:p>
        </w:tc>
        <w:tc>
          <w:tcPr>
            <w:tcW w:w="3618" w:type="dxa"/>
            <w:gridSpan w:val="3"/>
            <w:tcBorders>
              <w:right w:val="single" w:sz="12" w:space="0" w:color="auto"/>
            </w:tcBorders>
            <w:vAlign w:val="center"/>
          </w:tcPr>
          <w:p w14:paraId="6E4191E3" w14:textId="77777777" w:rsidR="00B0774A" w:rsidRPr="005000B8" w:rsidRDefault="00B0774A">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r>
      <w:tr w:rsidR="005000B8" w:rsidRPr="005000B8" w14:paraId="0F5F2149" w14:textId="77777777" w:rsidTr="002A21F5">
        <w:trPr>
          <w:cantSplit/>
          <w:trHeight w:val="426"/>
        </w:trPr>
        <w:tc>
          <w:tcPr>
            <w:tcW w:w="570" w:type="dxa"/>
            <w:vMerge/>
            <w:tcBorders>
              <w:left w:val="single" w:sz="12" w:space="0" w:color="auto"/>
            </w:tcBorders>
            <w:textDirection w:val="tbRlV"/>
            <w:vAlign w:val="center"/>
          </w:tcPr>
          <w:p w14:paraId="1BC87C90" w14:textId="77777777" w:rsidR="002A21F5" w:rsidRPr="005000B8" w:rsidRDefault="002A21F5">
            <w:pPr>
              <w:ind w:left="113" w:right="113"/>
              <w:jc w:val="center"/>
              <w:rPr>
                <w:rFonts w:ascii="BIZ UD明朝 Medium" w:eastAsia="BIZ UD明朝 Medium" w:hAnsi="BIZ UD明朝 Medium"/>
                <w:color w:val="000000" w:themeColor="text1"/>
              </w:rPr>
            </w:pPr>
          </w:p>
        </w:tc>
        <w:tc>
          <w:tcPr>
            <w:tcW w:w="1437" w:type="dxa"/>
            <w:vAlign w:val="center"/>
          </w:tcPr>
          <w:p w14:paraId="755F51E9" w14:textId="77777777" w:rsidR="002A21F5" w:rsidRPr="005000B8" w:rsidRDefault="002A21F5" w:rsidP="0084556D">
            <w:pPr>
              <w:ind w:left="-85" w:right="-85"/>
              <w:jc w:val="distribute"/>
              <w:rPr>
                <w:rFonts w:ascii="BIZ UD明朝 Medium" w:eastAsia="BIZ UD明朝 Medium" w:hAnsi="BIZ UD明朝 Medium"/>
                <w:color w:val="000000" w:themeColor="text1"/>
                <w:spacing w:val="-10"/>
              </w:rPr>
            </w:pPr>
            <w:r w:rsidRPr="005000B8">
              <w:rPr>
                <w:rFonts w:ascii="BIZ UD明朝 Medium" w:eastAsia="BIZ UD明朝 Medium" w:hAnsi="BIZ UD明朝 Medium" w:hint="eastAsia"/>
                <w:color w:val="000000" w:themeColor="text1"/>
                <w:spacing w:val="-10"/>
              </w:rPr>
              <w:t>メールアドレス</w:t>
            </w:r>
          </w:p>
        </w:tc>
        <w:tc>
          <w:tcPr>
            <w:tcW w:w="8198" w:type="dxa"/>
            <w:gridSpan w:val="13"/>
            <w:tcBorders>
              <w:right w:val="single" w:sz="12" w:space="0" w:color="auto"/>
            </w:tcBorders>
            <w:vAlign w:val="center"/>
          </w:tcPr>
          <w:p w14:paraId="64D66149" w14:textId="0332155F" w:rsidR="002A21F5" w:rsidRPr="005000B8" w:rsidRDefault="002A21F5" w:rsidP="00212707">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r>
      <w:tr w:rsidR="005000B8" w:rsidRPr="005000B8" w14:paraId="04021B42" w14:textId="77777777" w:rsidTr="004013B2">
        <w:trPr>
          <w:cantSplit/>
          <w:trHeight w:val="281"/>
        </w:trPr>
        <w:tc>
          <w:tcPr>
            <w:tcW w:w="570" w:type="dxa"/>
            <w:vMerge w:val="restart"/>
            <w:tcBorders>
              <w:left w:val="single" w:sz="12" w:space="0" w:color="auto"/>
            </w:tcBorders>
            <w:tcMar>
              <w:right w:w="40" w:type="dxa"/>
            </w:tcMar>
            <w:textDirection w:val="tbRlV"/>
            <w:vAlign w:val="center"/>
          </w:tcPr>
          <w:p w14:paraId="62CC8FE9" w14:textId="77777777" w:rsidR="004013B2" w:rsidRPr="005000B8" w:rsidRDefault="004013B2" w:rsidP="00F466FC">
            <w:pPr>
              <w:spacing w:line="240" w:lineRule="exact"/>
              <w:ind w:left="113" w:right="113"/>
              <w:jc w:val="cente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団体代表者に</w:t>
            </w:r>
          </w:p>
          <w:p w14:paraId="5CB9D8D3" w14:textId="77777777" w:rsidR="004013B2" w:rsidRPr="005000B8" w:rsidRDefault="004013B2" w:rsidP="00F466FC">
            <w:pPr>
              <w:spacing w:line="240" w:lineRule="exact"/>
              <w:ind w:left="113" w:right="113"/>
              <w:jc w:val="cente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関する情報</w:t>
            </w:r>
          </w:p>
        </w:tc>
        <w:tc>
          <w:tcPr>
            <w:tcW w:w="1437" w:type="dxa"/>
            <w:tcBorders>
              <w:bottom w:val="nil"/>
            </w:tcBorders>
            <w:vAlign w:val="center"/>
          </w:tcPr>
          <w:p w14:paraId="60C0082B" w14:textId="77777777" w:rsidR="004013B2" w:rsidRPr="005000B8" w:rsidRDefault="004013B2"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フリガナ</w:t>
            </w:r>
          </w:p>
        </w:tc>
        <w:tc>
          <w:tcPr>
            <w:tcW w:w="8198" w:type="dxa"/>
            <w:gridSpan w:val="13"/>
            <w:tcBorders>
              <w:bottom w:val="nil"/>
              <w:right w:val="single" w:sz="12" w:space="0" w:color="auto"/>
            </w:tcBorders>
            <w:vAlign w:val="center"/>
          </w:tcPr>
          <w:p w14:paraId="42063A94" w14:textId="77777777" w:rsidR="004013B2" w:rsidRPr="005000B8" w:rsidRDefault="004013B2">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r>
      <w:tr w:rsidR="005000B8" w:rsidRPr="005000B8" w14:paraId="590B155C" w14:textId="77777777" w:rsidTr="00F959D7">
        <w:trPr>
          <w:cantSplit/>
          <w:trHeight w:val="503"/>
        </w:trPr>
        <w:tc>
          <w:tcPr>
            <w:tcW w:w="570" w:type="dxa"/>
            <w:vMerge/>
            <w:tcBorders>
              <w:left w:val="single" w:sz="12" w:space="0" w:color="auto"/>
            </w:tcBorders>
            <w:vAlign w:val="center"/>
          </w:tcPr>
          <w:p w14:paraId="5FDC5E22" w14:textId="77777777" w:rsidR="004013B2" w:rsidRPr="005000B8" w:rsidRDefault="004013B2">
            <w:pPr>
              <w:jc w:val="center"/>
              <w:rPr>
                <w:rFonts w:ascii="BIZ UD明朝 Medium" w:eastAsia="BIZ UD明朝 Medium" w:hAnsi="BIZ UD明朝 Medium"/>
                <w:color w:val="000000" w:themeColor="text1"/>
              </w:rPr>
            </w:pPr>
          </w:p>
        </w:tc>
        <w:tc>
          <w:tcPr>
            <w:tcW w:w="1437" w:type="dxa"/>
            <w:tcBorders>
              <w:top w:val="dashed" w:sz="4" w:space="0" w:color="auto"/>
            </w:tcBorders>
            <w:vAlign w:val="center"/>
          </w:tcPr>
          <w:p w14:paraId="2414302B" w14:textId="77777777" w:rsidR="004013B2" w:rsidRPr="005000B8" w:rsidRDefault="004013B2"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氏名</w:t>
            </w:r>
          </w:p>
        </w:tc>
        <w:tc>
          <w:tcPr>
            <w:tcW w:w="8198" w:type="dxa"/>
            <w:gridSpan w:val="13"/>
            <w:tcBorders>
              <w:top w:val="dashed" w:sz="4" w:space="0" w:color="auto"/>
              <w:right w:val="single" w:sz="12" w:space="0" w:color="auto"/>
            </w:tcBorders>
            <w:vAlign w:val="center"/>
          </w:tcPr>
          <w:p w14:paraId="3588B817" w14:textId="77777777" w:rsidR="004013B2" w:rsidRPr="005000B8" w:rsidRDefault="004013B2">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r>
      <w:tr w:rsidR="005000B8" w:rsidRPr="005000B8" w14:paraId="7CD66674" w14:textId="77777777" w:rsidTr="00635253">
        <w:trPr>
          <w:cantSplit/>
          <w:trHeight w:val="461"/>
        </w:trPr>
        <w:tc>
          <w:tcPr>
            <w:tcW w:w="570" w:type="dxa"/>
            <w:vMerge/>
            <w:tcBorders>
              <w:left w:val="single" w:sz="12" w:space="0" w:color="auto"/>
            </w:tcBorders>
            <w:vAlign w:val="center"/>
          </w:tcPr>
          <w:p w14:paraId="193F3D72" w14:textId="77777777" w:rsidR="004013B2" w:rsidRPr="005000B8" w:rsidRDefault="004013B2">
            <w:pPr>
              <w:jc w:val="center"/>
              <w:rPr>
                <w:rFonts w:ascii="BIZ UD明朝 Medium" w:eastAsia="BIZ UD明朝 Medium" w:hAnsi="BIZ UD明朝 Medium"/>
                <w:color w:val="000000" w:themeColor="text1"/>
              </w:rPr>
            </w:pPr>
          </w:p>
        </w:tc>
        <w:tc>
          <w:tcPr>
            <w:tcW w:w="1437" w:type="dxa"/>
            <w:vAlign w:val="center"/>
          </w:tcPr>
          <w:p w14:paraId="2A24FBC8" w14:textId="77777777" w:rsidR="004013B2" w:rsidRPr="005000B8" w:rsidRDefault="004013B2"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住所</w:t>
            </w:r>
          </w:p>
        </w:tc>
        <w:tc>
          <w:tcPr>
            <w:tcW w:w="8198" w:type="dxa"/>
            <w:gridSpan w:val="13"/>
            <w:tcBorders>
              <w:right w:val="single" w:sz="12" w:space="0" w:color="auto"/>
            </w:tcBorders>
          </w:tcPr>
          <w:p w14:paraId="7CA30AAE" w14:textId="77777777" w:rsidR="004013B2" w:rsidRPr="005000B8" w:rsidRDefault="004013B2">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p w14:paraId="67DBF86D" w14:textId="15DDC12E" w:rsidR="004013B2" w:rsidRPr="005000B8" w:rsidRDefault="004013B2">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r>
      <w:tr w:rsidR="005000B8" w:rsidRPr="005000B8" w14:paraId="5F89C220" w14:textId="77777777" w:rsidTr="00644314">
        <w:trPr>
          <w:cantSplit/>
          <w:trHeight w:val="369"/>
        </w:trPr>
        <w:tc>
          <w:tcPr>
            <w:tcW w:w="570" w:type="dxa"/>
            <w:vMerge/>
            <w:tcBorders>
              <w:left w:val="single" w:sz="12" w:space="0" w:color="auto"/>
            </w:tcBorders>
            <w:vAlign w:val="center"/>
          </w:tcPr>
          <w:p w14:paraId="48256FD1" w14:textId="77777777" w:rsidR="004013B2" w:rsidRPr="005000B8" w:rsidRDefault="004013B2">
            <w:pPr>
              <w:jc w:val="center"/>
              <w:rPr>
                <w:rFonts w:ascii="BIZ UD明朝 Medium" w:eastAsia="BIZ UD明朝 Medium" w:hAnsi="BIZ UD明朝 Medium"/>
                <w:color w:val="000000" w:themeColor="text1"/>
              </w:rPr>
            </w:pPr>
          </w:p>
        </w:tc>
        <w:tc>
          <w:tcPr>
            <w:tcW w:w="1437" w:type="dxa"/>
            <w:vAlign w:val="center"/>
          </w:tcPr>
          <w:p w14:paraId="5F3F928B" w14:textId="77777777" w:rsidR="004013B2" w:rsidRPr="005000B8" w:rsidRDefault="004013B2"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電話番号１</w:t>
            </w:r>
          </w:p>
        </w:tc>
        <w:tc>
          <w:tcPr>
            <w:tcW w:w="3251" w:type="dxa"/>
            <w:gridSpan w:val="6"/>
            <w:vAlign w:val="center"/>
          </w:tcPr>
          <w:p w14:paraId="24E5D4BC" w14:textId="77777777" w:rsidR="004013B2" w:rsidRPr="005000B8" w:rsidRDefault="004013B2">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c>
          <w:tcPr>
            <w:tcW w:w="1329" w:type="dxa"/>
            <w:gridSpan w:val="4"/>
            <w:vAlign w:val="center"/>
          </w:tcPr>
          <w:p w14:paraId="201EFBE7" w14:textId="77777777" w:rsidR="004013B2" w:rsidRPr="005000B8" w:rsidRDefault="004013B2"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電話番号２</w:t>
            </w:r>
          </w:p>
        </w:tc>
        <w:tc>
          <w:tcPr>
            <w:tcW w:w="3618" w:type="dxa"/>
            <w:gridSpan w:val="3"/>
            <w:tcBorders>
              <w:right w:val="single" w:sz="12" w:space="0" w:color="auto"/>
            </w:tcBorders>
            <w:vAlign w:val="center"/>
          </w:tcPr>
          <w:p w14:paraId="5FB28AF5" w14:textId="77777777" w:rsidR="004013B2" w:rsidRPr="005000B8" w:rsidRDefault="004013B2">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r>
      <w:tr w:rsidR="005000B8" w:rsidRPr="005000B8" w14:paraId="25D452B4" w14:textId="77777777" w:rsidTr="00644314">
        <w:trPr>
          <w:cantSplit/>
          <w:trHeight w:val="369"/>
        </w:trPr>
        <w:tc>
          <w:tcPr>
            <w:tcW w:w="570" w:type="dxa"/>
            <w:vMerge/>
            <w:tcBorders>
              <w:left w:val="single" w:sz="12" w:space="0" w:color="auto"/>
            </w:tcBorders>
            <w:vAlign w:val="center"/>
          </w:tcPr>
          <w:p w14:paraId="4D558414" w14:textId="77777777" w:rsidR="004013B2" w:rsidRPr="005000B8" w:rsidRDefault="004013B2" w:rsidP="004013B2">
            <w:pPr>
              <w:jc w:val="center"/>
              <w:rPr>
                <w:rFonts w:ascii="BIZ UD明朝 Medium" w:eastAsia="BIZ UD明朝 Medium" w:hAnsi="BIZ UD明朝 Medium"/>
                <w:color w:val="000000" w:themeColor="text1"/>
              </w:rPr>
            </w:pPr>
          </w:p>
        </w:tc>
        <w:tc>
          <w:tcPr>
            <w:tcW w:w="1437" w:type="dxa"/>
            <w:vAlign w:val="center"/>
          </w:tcPr>
          <w:p w14:paraId="64B8E36E" w14:textId="68DB6CB6" w:rsidR="004013B2" w:rsidRPr="005000B8" w:rsidRDefault="004013B2" w:rsidP="00E24F88">
            <w:pPr>
              <w:jc w:val="distribute"/>
              <w:rPr>
                <w:rFonts w:ascii="BIZ UD明朝 Medium" w:eastAsia="BIZ UD明朝 Medium" w:hAnsi="BIZ UD明朝 Medium"/>
                <w:color w:val="000000" w:themeColor="text1"/>
              </w:rPr>
            </w:pPr>
            <w:r w:rsidRPr="00E24F88">
              <w:rPr>
                <w:rFonts w:ascii="BIZ UD明朝 Medium" w:eastAsia="BIZ UD明朝 Medium" w:hAnsi="BIZ UD明朝 Medium" w:hint="eastAsia"/>
                <w:color w:val="000000" w:themeColor="text1"/>
                <w:sz w:val="20"/>
              </w:rPr>
              <w:t>勤務先（学校）</w:t>
            </w:r>
          </w:p>
        </w:tc>
        <w:tc>
          <w:tcPr>
            <w:tcW w:w="3251" w:type="dxa"/>
            <w:gridSpan w:val="6"/>
            <w:vAlign w:val="center"/>
          </w:tcPr>
          <w:p w14:paraId="23F9EFF2" w14:textId="77777777" w:rsidR="004013B2" w:rsidRPr="005000B8" w:rsidRDefault="004013B2" w:rsidP="004013B2">
            <w:pPr>
              <w:rPr>
                <w:rFonts w:ascii="BIZ UD明朝 Medium" w:eastAsia="BIZ UD明朝 Medium" w:hAnsi="BIZ UD明朝 Medium"/>
                <w:color w:val="000000" w:themeColor="text1"/>
              </w:rPr>
            </w:pPr>
          </w:p>
        </w:tc>
        <w:tc>
          <w:tcPr>
            <w:tcW w:w="1329" w:type="dxa"/>
            <w:gridSpan w:val="4"/>
            <w:vAlign w:val="center"/>
          </w:tcPr>
          <w:p w14:paraId="5160200A" w14:textId="734FF259" w:rsidR="004013B2" w:rsidRPr="005000B8" w:rsidRDefault="004013B2" w:rsidP="004013B2">
            <w:pPr>
              <w:jc w:val="distribute"/>
              <w:rPr>
                <w:rFonts w:ascii="BIZ UD明朝 Medium" w:eastAsia="BIZ UD明朝 Medium" w:hAnsi="BIZ UD明朝 Medium"/>
                <w:color w:val="000000" w:themeColor="text1"/>
                <w:sz w:val="18"/>
              </w:rPr>
            </w:pPr>
            <w:r w:rsidRPr="005000B8">
              <w:rPr>
                <w:rFonts w:ascii="BIZ UD明朝 Medium" w:eastAsia="BIZ UD明朝 Medium" w:hAnsi="BIZ UD明朝 Medium" w:hint="eastAsia"/>
                <w:color w:val="000000" w:themeColor="text1"/>
                <w:sz w:val="18"/>
              </w:rPr>
              <w:t>勤務先（学校）</w:t>
            </w:r>
          </w:p>
          <w:p w14:paraId="4676C97E" w14:textId="6FB9EE61" w:rsidR="004013B2" w:rsidRPr="005000B8" w:rsidRDefault="004013B2" w:rsidP="004013B2">
            <w:pPr>
              <w:jc w:val="distribute"/>
              <w:rPr>
                <w:rFonts w:ascii="BIZ UD明朝 Medium" w:eastAsia="BIZ UD明朝 Medium" w:hAnsi="BIZ UD明朝 Medium"/>
                <w:color w:val="000000" w:themeColor="text1"/>
                <w:sz w:val="18"/>
              </w:rPr>
            </w:pPr>
            <w:r w:rsidRPr="005000B8">
              <w:rPr>
                <w:rFonts w:ascii="BIZ UD明朝 Medium" w:eastAsia="BIZ UD明朝 Medium" w:hAnsi="BIZ UD明朝 Medium" w:hint="eastAsia"/>
                <w:color w:val="000000" w:themeColor="text1"/>
                <w:sz w:val="18"/>
              </w:rPr>
              <w:t>電話番号</w:t>
            </w:r>
          </w:p>
        </w:tc>
        <w:tc>
          <w:tcPr>
            <w:tcW w:w="3618" w:type="dxa"/>
            <w:gridSpan w:val="3"/>
            <w:tcBorders>
              <w:right w:val="single" w:sz="12" w:space="0" w:color="auto"/>
            </w:tcBorders>
            <w:vAlign w:val="center"/>
          </w:tcPr>
          <w:p w14:paraId="561CB18D" w14:textId="77777777" w:rsidR="004013B2" w:rsidRPr="005000B8" w:rsidRDefault="004013B2" w:rsidP="004013B2">
            <w:pPr>
              <w:rPr>
                <w:rFonts w:ascii="BIZ UD明朝 Medium" w:eastAsia="BIZ UD明朝 Medium" w:hAnsi="BIZ UD明朝 Medium"/>
                <w:color w:val="000000" w:themeColor="text1"/>
              </w:rPr>
            </w:pPr>
          </w:p>
        </w:tc>
      </w:tr>
      <w:tr w:rsidR="005000B8" w:rsidRPr="005000B8" w14:paraId="077A77F7" w14:textId="77777777" w:rsidTr="004013B2">
        <w:trPr>
          <w:cantSplit/>
          <w:trHeight w:val="343"/>
        </w:trPr>
        <w:tc>
          <w:tcPr>
            <w:tcW w:w="570" w:type="dxa"/>
            <w:vMerge w:val="restart"/>
            <w:tcBorders>
              <w:left w:val="single" w:sz="12" w:space="0" w:color="auto"/>
            </w:tcBorders>
            <w:tcMar>
              <w:right w:w="40" w:type="dxa"/>
            </w:tcMar>
            <w:textDirection w:val="tbRlV"/>
            <w:vAlign w:val="center"/>
          </w:tcPr>
          <w:p w14:paraId="2BAD5212" w14:textId="77777777" w:rsidR="00DE71F3" w:rsidRPr="005000B8" w:rsidRDefault="005C293F" w:rsidP="00F466FC">
            <w:pPr>
              <w:spacing w:line="240" w:lineRule="exact"/>
              <w:ind w:left="113" w:right="113"/>
              <w:jc w:val="cente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団体担当者に</w:t>
            </w:r>
          </w:p>
          <w:p w14:paraId="093FD22B" w14:textId="55E330D1" w:rsidR="00B0774A" w:rsidRPr="005000B8" w:rsidRDefault="00412973" w:rsidP="004013B2">
            <w:pPr>
              <w:spacing w:line="240" w:lineRule="exact"/>
              <w:ind w:left="113" w:right="113"/>
              <w:jc w:val="cente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関する情報</w:t>
            </w:r>
          </w:p>
        </w:tc>
        <w:tc>
          <w:tcPr>
            <w:tcW w:w="1437" w:type="dxa"/>
            <w:tcBorders>
              <w:bottom w:val="nil"/>
            </w:tcBorders>
            <w:vAlign w:val="center"/>
          </w:tcPr>
          <w:p w14:paraId="706E632E" w14:textId="77777777" w:rsidR="00B0774A" w:rsidRPr="005000B8" w:rsidRDefault="00B0774A"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フリガナ</w:t>
            </w:r>
          </w:p>
        </w:tc>
        <w:tc>
          <w:tcPr>
            <w:tcW w:w="8198" w:type="dxa"/>
            <w:gridSpan w:val="13"/>
            <w:tcBorders>
              <w:bottom w:val="nil"/>
              <w:right w:val="single" w:sz="12" w:space="0" w:color="auto"/>
            </w:tcBorders>
            <w:vAlign w:val="center"/>
          </w:tcPr>
          <w:p w14:paraId="55DFD851" w14:textId="77777777" w:rsidR="00B0774A" w:rsidRPr="005000B8" w:rsidRDefault="00B0774A">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r>
      <w:tr w:rsidR="005000B8" w:rsidRPr="005000B8" w14:paraId="199ABEE3" w14:textId="77777777" w:rsidTr="00F959D7">
        <w:trPr>
          <w:cantSplit/>
          <w:trHeight w:val="544"/>
        </w:trPr>
        <w:tc>
          <w:tcPr>
            <w:tcW w:w="570" w:type="dxa"/>
            <w:vMerge/>
            <w:tcBorders>
              <w:left w:val="single" w:sz="12" w:space="0" w:color="auto"/>
            </w:tcBorders>
            <w:vAlign w:val="center"/>
          </w:tcPr>
          <w:p w14:paraId="0058FEB9" w14:textId="77777777" w:rsidR="00B0774A" w:rsidRPr="005000B8" w:rsidRDefault="00B0774A">
            <w:pPr>
              <w:jc w:val="center"/>
              <w:rPr>
                <w:rFonts w:ascii="BIZ UD明朝 Medium" w:eastAsia="BIZ UD明朝 Medium" w:hAnsi="BIZ UD明朝 Medium"/>
                <w:color w:val="000000" w:themeColor="text1"/>
              </w:rPr>
            </w:pPr>
          </w:p>
        </w:tc>
        <w:tc>
          <w:tcPr>
            <w:tcW w:w="1437" w:type="dxa"/>
            <w:tcBorders>
              <w:top w:val="dashed" w:sz="4" w:space="0" w:color="auto"/>
            </w:tcBorders>
            <w:vAlign w:val="center"/>
          </w:tcPr>
          <w:p w14:paraId="7130B753" w14:textId="77777777" w:rsidR="00B0774A" w:rsidRPr="005000B8" w:rsidRDefault="00B0774A"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氏名</w:t>
            </w:r>
          </w:p>
        </w:tc>
        <w:tc>
          <w:tcPr>
            <w:tcW w:w="8198" w:type="dxa"/>
            <w:gridSpan w:val="13"/>
            <w:tcBorders>
              <w:top w:val="dashed" w:sz="4" w:space="0" w:color="auto"/>
              <w:right w:val="single" w:sz="12" w:space="0" w:color="auto"/>
            </w:tcBorders>
            <w:vAlign w:val="center"/>
          </w:tcPr>
          <w:p w14:paraId="74F5ED3A" w14:textId="43A4B37D" w:rsidR="00F959D7" w:rsidRPr="005000B8" w:rsidRDefault="00B0774A" w:rsidP="00F959D7">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r>
      <w:tr w:rsidR="005000B8" w:rsidRPr="005000B8" w14:paraId="3EBD5B71" w14:textId="77777777" w:rsidTr="00F959D7">
        <w:trPr>
          <w:cantSplit/>
          <w:trHeight w:val="551"/>
        </w:trPr>
        <w:tc>
          <w:tcPr>
            <w:tcW w:w="570" w:type="dxa"/>
            <w:vMerge/>
            <w:tcBorders>
              <w:left w:val="single" w:sz="12" w:space="0" w:color="auto"/>
            </w:tcBorders>
            <w:vAlign w:val="center"/>
          </w:tcPr>
          <w:p w14:paraId="00E11589" w14:textId="77777777" w:rsidR="00F959D7" w:rsidRPr="005000B8" w:rsidRDefault="00F959D7">
            <w:pPr>
              <w:jc w:val="center"/>
              <w:rPr>
                <w:rFonts w:ascii="BIZ UD明朝 Medium" w:eastAsia="BIZ UD明朝 Medium" w:hAnsi="BIZ UD明朝 Medium"/>
                <w:color w:val="000000" w:themeColor="text1"/>
              </w:rPr>
            </w:pPr>
          </w:p>
        </w:tc>
        <w:tc>
          <w:tcPr>
            <w:tcW w:w="1437" w:type="dxa"/>
            <w:tcBorders>
              <w:top w:val="single" w:sz="4" w:space="0" w:color="auto"/>
            </w:tcBorders>
            <w:vAlign w:val="center"/>
          </w:tcPr>
          <w:p w14:paraId="5603D653" w14:textId="74C1B548" w:rsidR="00F959D7" w:rsidRPr="005000B8" w:rsidRDefault="00F959D7"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住所</w:t>
            </w:r>
          </w:p>
        </w:tc>
        <w:tc>
          <w:tcPr>
            <w:tcW w:w="8198" w:type="dxa"/>
            <w:gridSpan w:val="13"/>
            <w:tcBorders>
              <w:top w:val="single" w:sz="4" w:space="0" w:color="auto"/>
              <w:right w:val="single" w:sz="12" w:space="0" w:color="auto"/>
            </w:tcBorders>
            <w:vAlign w:val="center"/>
          </w:tcPr>
          <w:p w14:paraId="24BD320B" w14:textId="77777777" w:rsidR="00F959D7" w:rsidRPr="005000B8" w:rsidRDefault="00F959D7" w:rsidP="00F959D7">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w:t>
            </w:r>
          </w:p>
          <w:p w14:paraId="6C4218C6" w14:textId="622AF31B" w:rsidR="00F959D7" w:rsidRPr="005000B8" w:rsidRDefault="00F959D7" w:rsidP="00F959D7">
            <w:pPr>
              <w:rPr>
                <w:rFonts w:ascii="BIZ UD明朝 Medium" w:eastAsia="BIZ UD明朝 Medium" w:hAnsi="BIZ UD明朝 Medium"/>
                <w:color w:val="000000" w:themeColor="text1"/>
              </w:rPr>
            </w:pPr>
          </w:p>
        </w:tc>
      </w:tr>
      <w:tr w:rsidR="00B0774A" w:rsidRPr="005000B8" w14:paraId="4F84FF42" w14:textId="77777777" w:rsidTr="00644314">
        <w:trPr>
          <w:cantSplit/>
          <w:trHeight w:val="369"/>
        </w:trPr>
        <w:tc>
          <w:tcPr>
            <w:tcW w:w="570" w:type="dxa"/>
            <w:vMerge/>
            <w:tcBorders>
              <w:left w:val="single" w:sz="12" w:space="0" w:color="auto"/>
              <w:bottom w:val="single" w:sz="12" w:space="0" w:color="auto"/>
            </w:tcBorders>
            <w:vAlign w:val="center"/>
          </w:tcPr>
          <w:p w14:paraId="09B1BD67" w14:textId="77777777" w:rsidR="00B0774A" w:rsidRPr="005000B8" w:rsidRDefault="00B0774A">
            <w:pPr>
              <w:jc w:val="center"/>
              <w:rPr>
                <w:rFonts w:ascii="BIZ UD明朝 Medium" w:eastAsia="BIZ UD明朝 Medium" w:hAnsi="BIZ UD明朝 Medium"/>
                <w:color w:val="000000" w:themeColor="text1"/>
              </w:rPr>
            </w:pPr>
          </w:p>
        </w:tc>
        <w:tc>
          <w:tcPr>
            <w:tcW w:w="1437" w:type="dxa"/>
            <w:tcBorders>
              <w:bottom w:val="single" w:sz="12" w:space="0" w:color="auto"/>
            </w:tcBorders>
            <w:vAlign w:val="center"/>
          </w:tcPr>
          <w:p w14:paraId="02BBD484" w14:textId="77777777" w:rsidR="00B0774A" w:rsidRPr="005000B8" w:rsidRDefault="00B0774A"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電話番号</w:t>
            </w:r>
            <w:r w:rsidR="005C293F" w:rsidRPr="005000B8">
              <w:rPr>
                <w:rFonts w:ascii="BIZ UD明朝 Medium" w:eastAsia="BIZ UD明朝 Medium" w:hAnsi="BIZ UD明朝 Medium" w:hint="eastAsia"/>
                <w:color w:val="000000" w:themeColor="text1"/>
              </w:rPr>
              <w:t>１</w:t>
            </w:r>
          </w:p>
        </w:tc>
        <w:tc>
          <w:tcPr>
            <w:tcW w:w="3251" w:type="dxa"/>
            <w:gridSpan w:val="6"/>
            <w:tcBorders>
              <w:bottom w:val="single" w:sz="12" w:space="0" w:color="auto"/>
            </w:tcBorders>
            <w:vAlign w:val="center"/>
          </w:tcPr>
          <w:p w14:paraId="7AD472FD" w14:textId="77777777" w:rsidR="00B0774A" w:rsidRPr="005000B8" w:rsidRDefault="00B0774A">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c>
          <w:tcPr>
            <w:tcW w:w="1329" w:type="dxa"/>
            <w:gridSpan w:val="4"/>
            <w:tcBorders>
              <w:bottom w:val="single" w:sz="12" w:space="0" w:color="auto"/>
            </w:tcBorders>
            <w:vAlign w:val="center"/>
          </w:tcPr>
          <w:p w14:paraId="434C461A" w14:textId="77777777" w:rsidR="00B0774A" w:rsidRPr="005000B8" w:rsidRDefault="00B0774A" w:rsidP="0084556D">
            <w:pPr>
              <w:jc w:val="distribute"/>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電話番号</w:t>
            </w:r>
            <w:r w:rsidR="005C293F" w:rsidRPr="005000B8">
              <w:rPr>
                <w:rFonts w:ascii="BIZ UD明朝 Medium" w:eastAsia="BIZ UD明朝 Medium" w:hAnsi="BIZ UD明朝 Medium" w:hint="eastAsia"/>
                <w:color w:val="000000" w:themeColor="text1"/>
              </w:rPr>
              <w:t>２</w:t>
            </w:r>
          </w:p>
        </w:tc>
        <w:tc>
          <w:tcPr>
            <w:tcW w:w="3618" w:type="dxa"/>
            <w:gridSpan w:val="3"/>
            <w:tcBorders>
              <w:bottom w:val="single" w:sz="12" w:space="0" w:color="auto"/>
              <w:right w:val="single" w:sz="12" w:space="0" w:color="auto"/>
            </w:tcBorders>
            <w:vAlign w:val="center"/>
          </w:tcPr>
          <w:p w14:paraId="602A3D78" w14:textId="77777777" w:rsidR="00B0774A" w:rsidRPr="005000B8" w:rsidRDefault="00B0774A">
            <w:pP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 xml:space="preserve">　</w:t>
            </w:r>
          </w:p>
        </w:tc>
      </w:tr>
    </w:tbl>
    <w:p w14:paraId="6C125165" w14:textId="15C97107" w:rsidR="00635253" w:rsidRPr="005000B8" w:rsidRDefault="00635253">
      <w:pPr>
        <w:spacing w:line="240" w:lineRule="exact"/>
        <w:rPr>
          <w:rFonts w:ascii="BIZ UD明朝 Medium" w:eastAsia="BIZ UD明朝 Medium" w:hAnsi="BIZ UD明朝 Medium"/>
          <w:color w:val="000000" w:themeColor="text1"/>
        </w:rPr>
      </w:pPr>
    </w:p>
    <w:tbl>
      <w:tblPr>
        <w:tblW w:w="102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3973"/>
        <w:gridCol w:w="1135"/>
        <w:gridCol w:w="3831"/>
      </w:tblGrid>
      <w:tr w:rsidR="005000B8" w:rsidRPr="005000B8" w14:paraId="2FD18AE6" w14:textId="77777777" w:rsidTr="00B14008">
        <w:trPr>
          <w:trHeight w:val="318"/>
        </w:trPr>
        <w:tc>
          <w:tcPr>
            <w:tcW w:w="1315" w:type="dxa"/>
            <w:vMerge w:val="restart"/>
            <w:vAlign w:val="center"/>
          </w:tcPr>
          <w:p w14:paraId="31EFD1D3" w14:textId="648C376B" w:rsidR="00635253" w:rsidRPr="005000B8" w:rsidRDefault="004013B2">
            <w:pPr>
              <w:jc w:val="cente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添付</w:t>
            </w:r>
            <w:r w:rsidR="00635253" w:rsidRPr="005000B8">
              <w:rPr>
                <w:rFonts w:ascii="BIZ UD明朝 Medium" w:eastAsia="BIZ UD明朝 Medium" w:hAnsi="BIZ UD明朝 Medium" w:hint="eastAsia"/>
                <w:color w:val="000000" w:themeColor="text1"/>
              </w:rPr>
              <w:t>書類</w:t>
            </w:r>
          </w:p>
        </w:tc>
        <w:tc>
          <w:tcPr>
            <w:tcW w:w="3973" w:type="dxa"/>
            <w:vMerge w:val="restart"/>
            <w:vAlign w:val="center"/>
          </w:tcPr>
          <w:p w14:paraId="58515DFF" w14:textId="3E2F1D6D" w:rsidR="00635253" w:rsidRPr="005000B8" w:rsidRDefault="00635253" w:rsidP="005D289E">
            <w:pPr>
              <w:topLinePunct/>
              <w:autoSpaceDN/>
              <w:spacing w:line="240" w:lineRule="exact"/>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１</w:t>
            </w:r>
            <w:r w:rsidR="004013B2" w:rsidRPr="005000B8">
              <w:rPr>
                <w:rFonts w:ascii="BIZ UD明朝 Medium" w:eastAsia="BIZ UD明朝 Medium" w:hAnsi="BIZ UD明朝 Medium" w:hint="eastAsia"/>
                <w:color w:val="000000" w:themeColor="text1"/>
              </w:rPr>
              <w:t xml:space="preserve">　</w:t>
            </w:r>
            <w:r w:rsidR="00CB065A" w:rsidRPr="005000B8">
              <w:rPr>
                <w:rFonts w:ascii="BIZ UD明朝 Medium" w:eastAsia="BIZ UD明朝 Medium" w:hAnsi="BIZ UD明朝 Medium" w:hint="eastAsia"/>
                <w:color w:val="000000" w:themeColor="text1"/>
              </w:rPr>
              <w:t>団体の規約又は会則</w:t>
            </w:r>
          </w:p>
          <w:p w14:paraId="4A2EA199" w14:textId="0937E56E" w:rsidR="00635253" w:rsidRPr="005000B8" w:rsidRDefault="00635253" w:rsidP="00224C5A">
            <w:pPr>
              <w:topLinePunct/>
              <w:autoSpaceDN/>
              <w:spacing w:line="240" w:lineRule="exact"/>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２</w:t>
            </w:r>
            <w:r w:rsidR="004013B2" w:rsidRPr="005000B8">
              <w:rPr>
                <w:rFonts w:ascii="BIZ UD明朝 Medium" w:eastAsia="BIZ UD明朝 Medium" w:hAnsi="BIZ UD明朝 Medium" w:hint="eastAsia"/>
                <w:color w:val="000000" w:themeColor="text1"/>
              </w:rPr>
              <w:t xml:space="preserve">　</w:t>
            </w:r>
            <w:r w:rsidR="00CB065A" w:rsidRPr="005000B8">
              <w:rPr>
                <w:rFonts w:ascii="BIZ UD明朝 Medium" w:eastAsia="BIZ UD明朝 Medium" w:hAnsi="BIZ UD明朝 Medium" w:hint="eastAsia"/>
                <w:color w:val="000000" w:themeColor="text1"/>
              </w:rPr>
              <w:t>会員名簿</w:t>
            </w:r>
          </w:p>
          <w:p w14:paraId="647C6106" w14:textId="270FAA11" w:rsidR="00635253" w:rsidRPr="005000B8" w:rsidRDefault="00635253" w:rsidP="00224C5A">
            <w:pPr>
              <w:topLinePunct/>
              <w:autoSpaceDN/>
              <w:spacing w:line="240" w:lineRule="exact"/>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３</w:t>
            </w:r>
            <w:r w:rsidR="004013B2" w:rsidRPr="005000B8">
              <w:rPr>
                <w:rFonts w:ascii="BIZ UD明朝 Medium" w:eastAsia="BIZ UD明朝 Medium" w:hAnsi="BIZ UD明朝 Medium" w:hint="eastAsia"/>
                <w:color w:val="000000" w:themeColor="text1"/>
              </w:rPr>
              <w:t xml:space="preserve">　</w:t>
            </w:r>
            <w:r w:rsidR="00CB065A" w:rsidRPr="005000B8">
              <w:rPr>
                <w:rFonts w:ascii="BIZ UD明朝 Medium" w:eastAsia="BIZ UD明朝 Medium" w:hAnsi="BIZ UD明朝 Medium" w:hint="eastAsia"/>
                <w:color w:val="000000" w:themeColor="text1"/>
              </w:rPr>
              <w:t>登録団体要覧（兼活動計画書）</w:t>
            </w:r>
          </w:p>
          <w:p w14:paraId="63047EAD" w14:textId="6615A33D" w:rsidR="00A401AD" w:rsidRPr="005000B8" w:rsidRDefault="00B14008" w:rsidP="00B14008">
            <w:pPr>
              <w:topLinePunct/>
              <w:autoSpaceDN/>
              <w:spacing w:line="240" w:lineRule="exact"/>
              <w:ind w:left="213" w:hangingChars="100" w:hanging="213"/>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４</w:t>
            </w:r>
            <w:r w:rsidR="004013B2" w:rsidRPr="005000B8">
              <w:rPr>
                <w:rFonts w:ascii="BIZ UD明朝 Medium" w:eastAsia="BIZ UD明朝 Medium" w:hAnsi="BIZ UD明朝 Medium" w:hint="eastAsia"/>
                <w:color w:val="000000" w:themeColor="text1"/>
              </w:rPr>
              <w:t xml:space="preserve">　</w:t>
            </w:r>
            <w:r w:rsidR="000D3E69" w:rsidRPr="005000B8">
              <w:rPr>
                <w:rFonts w:ascii="BIZ UD明朝 Medium" w:eastAsia="BIZ UD明朝 Medium" w:hAnsi="BIZ UD明朝 Medium" w:hint="eastAsia"/>
                <w:color w:val="000000" w:themeColor="text1"/>
              </w:rPr>
              <w:t>活動報告書</w:t>
            </w:r>
          </w:p>
          <w:p w14:paraId="7C9A21F9" w14:textId="3615AE61" w:rsidR="00C76BA9" w:rsidRPr="005000B8" w:rsidRDefault="00C76BA9" w:rsidP="00B14008">
            <w:pPr>
              <w:topLinePunct/>
              <w:autoSpaceDN/>
              <w:spacing w:line="240" w:lineRule="exact"/>
              <w:rPr>
                <w:rFonts w:ascii="BIZ UD明朝 Medium" w:eastAsia="BIZ UD明朝 Medium" w:hAnsi="BIZ UD明朝 Medium"/>
                <w:color w:val="000000" w:themeColor="text1"/>
              </w:rPr>
            </w:pPr>
          </w:p>
        </w:tc>
        <w:tc>
          <w:tcPr>
            <w:tcW w:w="1135" w:type="dxa"/>
            <w:vAlign w:val="center"/>
          </w:tcPr>
          <w:p w14:paraId="40164053" w14:textId="360A9F17" w:rsidR="00635253" w:rsidRPr="005000B8" w:rsidRDefault="005A63A3" w:rsidP="00635253">
            <w:pPr>
              <w:jc w:val="cente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登録人数</w:t>
            </w:r>
          </w:p>
        </w:tc>
        <w:tc>
          <w:tcPr>
            <w:tcW w:w="3831" w:type="dxa"/>
            <w:vAlign w:val="center"/>
          </w:tcPr>
          <w:p w14:paraId="30AE752A" w14:textId="01637CDA" w:rsidR="00635253" w:rsidRPr="005000B8" w:rsidRDefault="00635253">
            <w:pPr>
              <w:rPr>
                <w:rFonts w:ascii="BIZ UD明朝 Medium" w:eastAsia="BIZ UD明朝 Medium" w:hAnsi="BIZ UD明朝 Medium"/>
                <w:color w:val="000000" w:themeColor="text1"/>
              </w:rPr>
            </w:pPr>
          </w:p>
        </w:tc>
      </w:tr>
      <w:tr w:rsidR="005000B8" w:rsidRPr="005000B8" w14:paraId="6A39C22F" w14:textId="77777777" w:rsidTr="00B14008">
        <w:trPr>
          <w:trHeight w:val="2277"/>
        </w:trPr>
        <w:tc>
          <w:tcPr>
            <w:tcW w:w="1315" w:type="dxa"/>
            <w:vMerge/>
            <w:vAlign w:val="center"/>
          </w:tcPr>
          <w:p w14:paraId="00CE2B7C" w14:textId="77777777" w:rsidR="00635253" w:rsidRPr="005000B8" w:rsidRDefault="00635253">
            <w:pPr>
              <w:jc w:val="center"/>
              <w:rPr>
                <w:rFonts w:ascii="BIZ UD明朝 Medium" w:eastAsia="BIZ UD明朝 Medium" w:hAnsi="BIZ UD明朝 Medium"/>
                <w:color w:val="000000" w:themeColor="text1"/>
              </w:rPr>
            </w:pPr>
          </w:p>
        </w:tc>
        <w:tc>
          <w:tcPr>
            <w:tcW w:w="3973" w:type="dxa"/>
            <w:vMerge/>
            <w:vAlign w:val="center"/>
          </w:tcPr>
          <w:p w14:paraId="0066D82B" w14:textId="77777777" w:rsidR="00635253" w:rsidRPr="005000B8" w:rsidRDefault="00635253" w:rsidP="000B3A1F">
            <w:pPr>
              <w:topLinePunct/>
              <w:autoSpaceDN/>
              <w:spacing w:line="240" w:lineRule="exact"/>
              <w:ind w:left="319" w:hangingChars="150" w:hanging="319"/>
              <w:rPr>
                <w:rFonts w:ascii="BIZ UD明朝 Medium" w:eastAsia="BIZ UD明朝 Medium" w:hAnsi="BIZ UD明朝 Medium"/>
                <w:color w:val="000000" w:themeColor="text1"/>
              </w:rPr>
            </w:pPr>
          </w:p>
        </w:tc>
        <w:tc>
          <w:tcPr>
            <w:tcW w:w="1135" w:type="dxa"/>
            <w:vAlign w:val="center"/>
          </w:tcPr>
          <w:p w14:paraId="047FA2DD" w14:textId="1A4B7DF7" w:rsidR="00635253" w:rsidRPr="005000B8" w:rsidRDefault="00635253" w:rsidP="00635253">
            <w:pPr>
              <w:jc w:val="center"/>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利用目的</w:t>
            </w:r>
          </w:p>
        </w:tc>
        <w:tc>
          <w:tcPr>
            <w:tcW w:w="3831" w:type="dxa"/>
            <w:vAlign w:val="center"/>
          </w:tcPr>
          <w:p w14:paraId="2F97B64F" w14:textId="77777777" w:rsidR="00635253" w:rsidRPr="005000B8" w:rsidRDefault="00635253" w:rsidP="00635253">
            <w:pPr>
              <w:rPr>
                <w:rFonts w:ascii="BIZ UD明朝 Medium" w:eastAsia="BIZ UD明朝 Medium" w:hAnsi="BIZ UD明朝 Medium"/>
                <w:color w:val="000000" w:themeColor="text1"/>
              </w:rPr>
            </w:pPr>
          </w:p>
        </w:tc>
      </w:tr>
    </w:tbl>
    <w:tbl>
      <w:tblPr>
        <w:tblpPr w:leftFromText="142" w:rightFromText="142" w:vertAnchor="text" w:horzAnchor="margin" w:tblpX="137" w:tblpY="349"/>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0201"/>
      </w:tblGrid>
      <w:tr w:rsidR="005000B8" w:rsidRPr="005000B8" w14:paraId="21F11809" w14:textId="77777777" w:rsidTr="00696EC8">
        <w:trPr>
          <w:trHeight w:val="1148"/>
        </w:trPr>
        <w:tc>
          <w:tcPr>
            <w:tcW w:w="10201" w:type="dxa"/>
            <w:tcBorders>
              <w:bottom w:val="double" w:sz="4" w:space="0" w:color="auto"/>
            </w:tcBorders>
            <w:vAlign w:val="center"/>
          </w:tcPr>
          <w:p w14:paraId="4C799500" w14:textId="559DDC58" w:rsidR="00446C5B" w:rsidRPr="005000B8" w:rsidRDefault="00446C5B" w:rsidP="00446C5B">
            <w:pPr>
              <w:topLinePunct/>
              <w:autoSpaceDN/>
              <w:spacing w:line="240" w:lineRule="exact"/>
              <w:rPr>
                <w:rFonts w:ascii="BIZ UD明朝 Medium" w:eastAsia="BIZ UD明朝 Medium" w:hAnsi="BIZ UD明朝 Medium"/>
                <w:color w:val="000000" w:themeColor="text1"/>
              </w:rPr>
            </w:pPr>
            <w:r w:rsidRPr="005000B8">
              <w:rPr>
                <w:rFonts w:ascii="BIZ UD明朝 Medium" w:eastAsia="BIZ UD明朝 Medium" w:hAnsi="BIZ UD明朝 Medium" w:hint="eastAsia"/>
                <w:color w:val="000000" w:themeColor="text1"/>
              </w:rPr>
              <w:t>【同意事項】</w:t>
            </w:r>
          </w:p>
          <w:p w14:paraId="03CB1BAB" w14:textId="2ECFB4A2" w:rsidR="00635253" w:rsidRPr="005000B8" w:rsidRDefault="00C65F7B" w:rsidP="00B14008">
            <w:pPr>
              <w:topLinePunct/>
              <w:autoSpaceDN/>
              <w:spacing w:line="240" w:lineRule="exact"/>
              <w:ind w:firstLineChars="100" w:firstLine="213"/>
              <w:rPr>
                <w:rFonts w:ascii="BIZ UD明朝 Medium" w:eastAsia="BIZ UD明朝 Medium" w:hAnsi="BIZ UD明朝 Medium"/>
                <w:color w:val="000000" w:themeColor="text1"/>
              </w:rPr>
            </w:pPr>
            <w:r w:rsidRPr="006107D3">
              <w:rPr>
                <w:rFonts w:ascii="BIZ UD明朝 Medium" w:eastAsia="BIZ UD明朝 Medium" w:hAnsi="BIZ UD明朝 Medium" w:hint="eastAsia"/>
                <w:color w:val="000000" w:themeColor="text1"/>
              </w:rPr>
              <w:t>上記申請書に記載の情報</w:t>
            </w:r>
            <w:r>
              <w:rPr>
                <w:rFonts w:ascii="BIZ UD明朝 Medium" w:eastAsia="BIZ UD明朝 Medium" w:hAnsi="BIZ UD明朝 Medium" w:hint="eastAsia"/>
                <w:color w:val="000000" w:themeColor="text1"/>
              </w:rPr>
              <w:t>について</w:t>
            </w:r>
            <w:r w:rsidRPr="006107D3">
              <w:rPr>
                <w:rFonts w:ascii="BIZ UD明朝 Medium" w:eastAsia="BIZ UD明朝 Medium" w:hAnsi="BIZ UD明朝 Medium" w:hint="eastAsia"/>
                <w:color w:val="000000" w:themeColor="text1"/>
              </w:rPr>
              <w:t>、</w:t>
            </w:r>
            <w:r>
              <w:rPr>
                <w:rFonts w:ascii="BIZ UD明朝 Medium" w:eastAsia="BIZ UD明朝 Medium" w:hAnsi="BIZ UD明朝 Medium" w:hint="eastAsia"/>
                <w:color w:val="000000" w:themeColor="text1"/>
              </w:rPr>
              <w:t>区が</w:t>
            </w:r>
            <w:r w:rsidRPr="006107D3">
              <w:rPr>
                <w:rFonts w:ascii="BIZ UD明朝 Medium" w:eastAsia="BIZ UD明朝 Medium" w:hAnsi="BIZ UD明朝 Medium" w:hint="eastAsia"/>
                <w:color w:val="000000" w:themeColor="text1"/>
              </w:rPr>
              <w:t>「港区施設予約システム」の対象となる全ての施設において共通して使用</w:t>
            </w:r>
            <w:r>
              <w:rPr>
                <w:rFonts w:ascii="BIZ UD明朝 Medium" w:eastAsia="BIZ UD明朝 Medium" w:hAnsi="BIZ UD明朝 Medium" w:hint="eastAsia"/>
                <w:color w:val="000000" w:themeColor="text1"/>
              </w:rPr>
              <w:t>すること（</w:t>
            </w:r>
            <w:r w:rsidRPr="006107D3">
              <w:rPr>
                <w:rFonts w:ascii="BIZ UD明朝 Medium" w:eastAsia="BIZ UD明朝 Medium" w:hAnsi="BIZ UD明朝 Medium" w:hint="eastAsia"/>
                <w:color w:val="000000" w:themeColor="text1"/>
              </w:rPr>
              <w:t>当該情報を</w:t>
            </w:r>
            <w:r>
              <w:rPr>
                <w:rFonts w:ascii="BIZ UD明朝 Medium" w:eastAsia="BIZ UD明朝 Medium" w:hAnsi="BIZ UD明朝 Medium" w:hint="eastAsia"/>
                <w:color w:val="000000" w:themeColor="text1"/>
              </w:rPr>
              <w:t>区が</w:t>
            </w:r>
            <w:r w:rsidRPr="006107D3">
              <w:rPr>
                <w:rFonts w:ascii="BIZ UD明朝 Medium" w:eastAsia="BIZ UD明朝 Medium" w:hAnsi="BIZ UD明朝 Medium" w:hint="eastAsia"/>
                <w:color w:val="000000" w:themeColor="text1"/>
              </w:rPr>
              <w:t>施設予約システム及び施設利用に関する業務以外の目的に使用すること</w:t>
            </w:r>
            <w:r>
              <w:rPr>
                <w:rFonts w:ascii="BIZ UD明朝 Medium" w:eastAsia="BIZ UD明朝 Medium" w:hAnsi="BIZ UD明朝 Medium" w:hint="eastAsia"/>
                <w:color w:val="000000" w:themeColor="text1"/>
              </w:rPr>
              <w:t>を除く。）。</w:t>
            </w:r>
          </w:p>
        </w:tc>
      </w:tr>
    </w:tbl>
    <w:p w14:paraId="14CA6DB4" w14:textId="7715885B" w:rsidR="00B0774A" w:rsidRPr="005000B8" w:rsidRDefault="00B0774A" w:rsidP="00C76BA9">
      <w:pPr>
        <w:spacing w:before="480" w:line="240" w:lineRule="exact"/>
        <w:rPr>
          <w:rFonts w:ascii="BIZ UD明朝 Medium" w:eastAsia="BIZ UD明朝 Medium" w:hAnsi="BIZ UD明朝 Medium"/>
          <w:color w:val="000000" w:themeColor="text1"/>
          <w:u w:val="single"/>
        </w:rPr>
      </w:pPr>
    </w:p>
    <w:sectPr w:rsidR="00B0774A" w:rsidRPr="005000B8" w:rsidSect="00635253">
      <w:headerReference w:type="default" r:id="rId6"/>
      <w:pgSz w:w="11906" w:h="16838" w:code="9"/>
      <w:pgMar w:top="567" w:right="851" w:bottom="567" w:left="851" w:header="284" w:footer="284" w:gutter="0"/>
      <w:cols w:space="425"/>
      <w:docGrid w:type="linesAndChars" w:linePitch="329"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2E0FB" w14:textId="77777777" w:rsidR="005B59C9" w:rsidRDefault="005B59C9" w:rsidP="007B2EE6">
      <w:r>
        <w:separator/>
      </w:r>
    </w:p>
  </w:endnote>
  <w:endnote w:type="continuationSeparator" w:id="0">
    <w:p w14:paraId="736DC363" w14:textId="77777777" w:rsidR="005B59C9" w:rsidRDefault="005B59C9" w:rsidP="007B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5B51" w14:textId="77777777" w:rsidR="005B59C9" w:rsidRDefault="005B59C9" w:rsidP="007B2EE6">
      <w:r>
        <w:separator/>
      </w:r>
    </w:p>
  </w:footnote>
  <w:footnote w:type="continuationSeparator" w:id="0">
    <w:p w14:paraId="69CB17DA" w14:textId="77777777" w:rsidR="005B59C9" w:rsidRDefault="005B59C9" w:rsidP="007B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C115" w14:textId="0584E940" w:rsidR="005000B8" w:rsidRPr="005000B8" w:rsidRDefault="005000B8" w:rsidP="005000B8">
    <w:pPr>
      <w:pStyle w:val="a3"/>
      <w:jc w:val="center"/>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attachedTemplate r:id="rId1"/>
  <w:defaultTabStop w:val="851"/>
  <w:drawingGridHorizontalSpacing w:val="213"/>
  <w:drawingGridVerticalSpacing w:val="329"/>
  <w:displayHorizontalDrawingGridEvery w:val="0"/>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4A"/>
    <w:rsid w:val="000229EE"/>
    <w:rsid w:val="00024762"/>
    <w:rsid w:val="00054B89"/>
    <w:rsid w:val="000565FF"/>
    <w:rsid w:val="000873F9"/>
    <w:rsid w:val="000B3A1F"/>
    <w:rsid w:val="000D3E69"/>
    <w:rsid w:val="000E2EAA"/>
    <w:rsid w:val="000F0D12"/>
    <w:rsid w:val="00110B08"/>
    <w:rsid w:val="0012467D"/>
    <w:rsid w:val="00143CAF"/>
    <w:rsid w:val="00143F19"/>
    <w:rsid w:val="001A5724"/>
    <w:rsid w:val="001A774C"/>
    <w:rsid w:val="001C213C"/>
    <w:rsid w:val="001C6F01"/>
    <w:rsid w:val="002129D8"/>
    <w:rsid w:val="00224C5A"/>
    <w:rsid w:val="00245D06"/>
    <w:rsid w:val="00297C2D"/>
    <w:rsid w:val="002A08F5"/>
    <w:rsid w:val="002A21F5"/>
    <w:rsid w:val="002D07FC"/>
    <w:rsid w:val="002F7220"/>
    <w:rsid w:val="00355108"/>
    <w:rsid w:val="003862E7"/>
    <w:rsid w:val="003C6EF9"/>
    <w:rsid w:val="003F0BC4"/>
    <w:rsid w:val="004013B2"/>
    <w:rsid w:val="00412973"/>
    <w:rsid w:val="00413AEE"/>
    <w:rsid w:val="00416F47"/>
    <w:rsid w:val="0042402C"/>
    <w:rsid w:val="00441425"/>
    <w:rsid w:val="00446C5B"/>
    <w:rsid w:val="004B7CE3"/>
    <w:rsid w:val="004F2BBA"/>
    <w:rsid w:val="005000B8"/>
    <w:rsid w:val="00515C65"/>
    <w:rsid w:val="00525E8A"/>
    <w:rsid w:val="005367E2"/>
    <w:rsid w:val="00542743"/>
    <w:rsid w:val="005573B0"/>
    <w:rsid w:val="00572484"/>
    <w:rsid w:val="005A63A3"/>
    <w:rsid w:val="005B59C9"/>
    <w:rsid w:val="005C293F"/>
    <w:rsid w:val="005D1DDF"/>
    <w:rsid w:val="005D289E"/>
    <w:rsid w:val="00610B67"/>
    <w:rsid w:val="006227C3"/>
    <w:rsid w:val="00634141"/>
    <w:rsid w:val="00635253"/>
    <w:rsid w:val="00640B85"/>
    <w:rsid w:val="00644314"/>
    <w:rsid w:val="00696EC8"/>
    <w:rsid w:val="006C3FBC"/>
    <w:rsid w:val="006F2471"/>
    <w:rsid w:val="00724166"/>
    <w:rsid w:val="00764B1A"/>
    <w:rsid w:val="00764EFB"/>
    <w:rsid w:val="00767D18"/>
    <w:rsid w:val="007959D8"/>
    <w:rsid w:val="007B2EE6"/>
    <w:rsid w:val="007D2452"/>
    <w:rsid w:val="007E1EC9"/>
    <w:rsid w:val="007E5A36"/>
    <w:rsid w:val="007F5763"/>
    <w:rsid w:val="008039D2"/>
    <w:rsid w:val="00825963"/>
    <w:rsid w:val="0084556D"/>
    <w:rsid w:val="00866568"/>
    <w:rsid w:val="00870D75"/>
    <w:rsid w:val="008E3323"/>
    <w:rsid w:val="00903621"/>
    <w:rsid w:val="0091182C"/>
    <w:rsid w:val="009754FE"/>
    <w:rsid w:val="009F2A67"/>
    <w:rsid w:val="00A320EF"/>
    <w:rsid w:val="00A401AD"/>
    <w:rsid w:val="00A52571"/>
    <w:rsid w:val="00A83B7A"/>
    <w:rsid w:val="00AD3856"/>
    <w:rsid w:val="00AE71CF"/>
    <w:rsid w:val="00AF3740"/>
    <w:rsid w:val="00B027C5"/>
    <w:rsid w:val="00B0774A"/>
    <w:rsid w:val="00B14008"/>
    <w:rsid w:val="00B31E32"/>
    <w:rsid w:val="00B430DF"/>
    <w:rsid w:val="00B51FE6"/>
    <w:rsid w:val="00B53FC4"/>
    <w:rsid w:val="00BC55D3"/>
    <w:rsid w:val="00BE7BE1"/>
    <w:rsid w:val="00C045A9"/>
    <w:rsid w:val="00C23578"/>
    <w:rsid w:val="00C35CB1"/>
    <w:rsid w:val="00C65F7B"/>
    <w:rsid w:val="00C76BA9"/>
    <w:rsid w:val="00CA3949"/>
    <w:rsid w:val="00CB065A"/>
    <w:rsid w:val="00CC15EF"/>
    <w:rsid w:val="00D00DBF"/>
    <w:rsid w:val="00D20CF0"/>
    <w:rsid w:val="00D44BC5"/>
    <w:rsid w:val="00D50D94"/>
    <w:rsid w:val="00D71E7A"/>
    <w:rsid w:val="00D97FCC"/>
    <w:rsid w:val="00DA0E39"/>
    <w:rsid w:val="00DE71F3"/>
    <w:rsid w:val="00DF32A0"/>
    <w:rsid w:val="00E24F88"/>
    <w:rsid w:val="00EA49EA"/>
    <w:rsid w:val="00EE2A17"/>
    <w:rsid w:val="00F10341"/>
    <w:rsid w:val="00F2464E"/>
    <w:rsid w:val="00F466FC"/>
    <w:rsid w:val="00F4704E"/>
    <w:rsid w:val="00F47C37"/>
    <w:rsid w:val="00F50666"/>
    <w:rsid w:val="00F53137"/>
    <w:rsid w:val="00F577EF"/>
    <w:rsid w:val="00F850D5"/>
    <w:rsid w:val="00F959D7"/>
    <w:rsid w:val="00FC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58044C64"/>
  <w14:defaultImageDpi w14:val="0"/>
  <w15:docId w15:val="{A83A6FA8-8693-442C-95BF-D4F83259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annotation reference"/>
    <w:basedOn w:val="a0"/>
    <w:uiPriority w:val="99"/>
    <w:rsid w:val="00C23578"/>
    <w:rPr>
      <w:sz w:val="18"/>
      <w:szCs w:val="18"/>
    </w:rPr>
  </w:style>
  <w:style w:type="paragraph" w:styleId="a8">
    <w:name w:val="annotation text"/>
    <w:basedOn w:val="a"/>
    <w:link w:val="a9"/>
    <w:uiPriority w:val="99"/>
    <w:rsid w:val="00C23578"/>
    <w:pPr>
      <w:jc w:val="left"/>
    </w:pPr>
  </w:style>
  <w:style w:type="character" w:customStyle="1" w:styleId="a9">
    <w:name w:val="コメント文字列 (文字)"/>
    <w:basedOn w:val="a0"/>
    <w:link w:val="a8"/>
    <w:uiPriority w:val="99"/>
    <w:rsid w:val="00C23578"/>
    <w:rPr>
      <w:rFonts w:ascii="ＭＳ 明朝"/>
      <w:kern w:val="2"/>
      <w:sz w:val="21"/>
    </w:rPr>
  </w:style>
  <w:style w:type="paragraph" w:styleId="aa">
    <w:name w:val="annotation subject"/>
    <w:basedOn w:val="a8"/>
    <w:next w:val="a8"/>
    <w:link w:val="ab"/>
    <w:uiPriority w:val="99"/>
    <w:rsid w:val="00C23578"/>
    <w:rPr>
      <w:b/>
      <w:bCs/>
    </w:rPr>
  </w:style>
  <w:style w:type="character" w:customStyle="1" w:styleId="ab">
    <w:name w:val="コメント内容 (文字)"/>
    <w:basedOn w:val="a9"/>
    <w:link w:val="aa"/>
    <w:uiPriority w:val="99"/>
    <w:rsid w:val="00C23578"/>
    <w:rPr>
      <w:rFonts w:ascii="ＭＳ 明朝"/>
      <w:b/>
      <w:bCs/>
      <w:kern w:val="2"/>
      <w:sz w:val="21"/>
    </w:rPr>
  </w:style>
  <w:style w:type="paragraph" w:styleId="ac">
    <w:name w:val="Balloon Text"/>
    <w:basedOn w:val="a"/>
    <w:link w:val="ad"/>
    <w:uiPriority w:val="99"/>
    <w:semiHidden/>
    <w:unhideWhenUsed/>
    <w:rsid w:val="00C235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5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10</TotalTime>
  <Pages>1</Pages>
  <Words>418</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(株)ぎょうせい</dc:creator>
  <cp:keywords/>
  <dc:description/>
  <cp:lastModifiedBy>智也 板垣</cp:lastModifiedBy>
  <cp:revision>8</cp:revision>
  <cp:lastPrinted>2022-03-10T07:56:00Z</cp:lastPrinted>
  <dcterms:created xsi:type="dcterms:W3CDTF">2022-03-10T07:48:00Z</dcterms:created>
  <dcterms:modified xsi:type="dcterms:W3CDTF">2022-03-22T11:32:00Z</dcterms:modified>
</cp:coreProperties>
</file>