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5869B4" w:rsidRPr="00943204" w:rsidTr="00FA2E5A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/>
                <w:color w:val="000000"/>
              </w:rPr>
              <w:t xml:space="preserve">     </w:t>
            </w: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－　　　－</w:t>
            </w:r>
          </w:p>
        </w:tc>
      </w:tr>
      <w:tr w:rsidR="005869B4" w:rsidRPr="00943204" w:rsidTr="00FA2E5A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/>
                <w:color w:val="000000"/>
              </w:rPr>
              <w:t xml:space="preserve">                                                        </w:t>
            </w:r>
            <w:r w:rsidR="00F47BBF"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Pr="0094320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　年</w:t>
            </w:r>
            <w:r w:rsidRPr="0094320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　月</w:t>
            </w:r>
            <w:r w:rsidRPr="00943204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　日</w:t>
            </w: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353F79" w:rsidRPr="00943204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（宛先）港区長</w:t>
            </w: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</w:t>
            </w:r>
            <w:r w:rsidRPr="00943204">
              <w:rPr>
                <w:rFonts w:ascii="BIZ UD明朝 Medium" w:eastAsia="BIZ UD明朝 Medium" w:hAnsi="BIZ UD明朝 Medium" w:hint="eastAsia"/>
                <w:color w:val="000000"/>
                <w:sz w:val="18"/>
                <w:szCs w:val="18"/>
              </w:rPr>
              <w:t>所有者（管理者がある場合は管理者）</w:t>
            </w: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住　所</w:t>
            </w: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氏　名</w:t>
            </w: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　　　　　　　　　　　</w:t>
            </w:r>
            <w:r w:rsidRPr="00943204">
              <w:rPr>
                <w:rFonts w:ascii="BIZ UD明朝 Medium" w:eastAsia="BIZ UD明朝 Medium" w:hAnsi="BIZ UD明朝 Medium"/>
                <w:color w:val="000000"/>
              </w:rPr>
              <w:t xml:space="preserve">                </w:t>
            </w: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</w:t>
            </w:r>
            <w:r w:rsidR="00943204"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lang w:eastAsia="zh-TW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lang w:eastAsia="zh-TW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lang w:eastAsia="zh-TW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  <w:lang w:eastAsia="zh-TW"/>
              </w:rPr>
              <w:t xml:space="preserve">　　　　　　　　　　　　　　　　　　　　</w:t>
            </w:r>
            <w:r w:rsidRPr="00943204">
              <w:rPr>
                <w:rFonts w:ascii="BIZ UD明朝 Medium" w:eastAsia="BIZ UD明朝 Medium" w:hAnsi="BIZ UD明朝 Medium"/>
                <w:color w:val="000000"/>
                <w:lang w:eastAsia="zh-TW"/>
              </w:rPr>
              <w:t>(</w:t>
            </w:r>
            <w:r w:rsidRPr="00943204">
              <w:rPr>
                <w:rFonts w:ascii="BIZ UD明朝 Medium" w:eastAsia="BIZ UD明朝 Medium" w:hAnsi="BIZ UD明朝 Medium" w:hint="eastAsia"/>
                <w:color w:val="000000"/>
                <w:lang w:eastAsia="zh-TW"/>
              </w:rPr>
              <w:t xml:space="preserve">担当者氏名　　　　　　　　　　　　　　</w:t>
            </w:r>
            <w:r w:rsidRPr="00943204">
              <w:rPr>
                <w:rFonts w:ascii="BIZ UD明朝 Medium" w:eastAsia="BIZ UD明朝 Medium" w:hAnsi="BIZ UD明朝 Medium"/>
                <w:color w:val="000000"/>
                <w:lang w:eastAsia="zh-TW"/>
              </w:rPr>
              <w:t>)</w:t>
            </w:r>
          </w:p>
          <w:p w:rsidR="005869B4" w:rsidRPr="00943204" w:rsidRDefault="005869B4" w:rsidP="00FA2E5A">
            <w:pPr>
              <w:spacing w:line="240" w:lineRule="atLeast"/>
              <w:ind w:firstLineChars="1950" w:firstLine="4371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 xml:space="preserve">（担当者連絡先　　　　　　　　　　　　　</w:t>
            </w:r>
            <w:r w:rsidRPr="00943204">
              <w:rPr>
                <w:rFonts w:ascii="BIZ UD明朝 Medium" w:eastAsia="BIZ UD明朝 Medium" w:hAnsi="BIZ UD明朝 Medium"/>
                <w:color w:val="000000"/>
              </w:rPr>
              <w:t>)</w:t>
            </w:r>
          </w:p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5869B4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  <w:lang w:eastAsia="zh-TW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  <w:sz w:val="28"/>
                <w:szCs w:val="28"/>
                <w:lang w:eastAsia="zh-TW"/>
              </w:rPr>
              <w:t>改　善　完　了　報　告　書</w:t>
            </w:r>
          </w:p>
          <w:p w:rsidR="005869B4" w:rsidRPr="00943204" w:rsidRDefault="005869B4" w:rsidP="005869B4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  <w:w w:val="200"/>
                <w:lang w:eastAsia="zh-TW"/>
              </w:rPr>
            </w:pPr>
          </w:p>
          <w:p w:rsidR="005869B4" w:rsidRPr="00943204" w:rsidRDefault="005869B4" w:rsidP="005869B4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  <w:lang w:eastAsia="zh-TW"/>
              </w:rPr>
              <w:t xml:space="preserve">　</w:t>
            </w: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下記のとおり改善について完了したので、報告します。</w:t>
            </w:r>
          </w:p>
          <w:p w:rsidR="005869B4" w:rsidRPr="00943204" w:rsidRDefault="005869B4" w:rsidP="005869B4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pStyle w:val="a5"/>
              <w:rPr>
                <w:rFonts w:ascii="BIZ UD明朝 Medium" w:eastAsia="BIZ UD明朝 Medium" w:hAnsi="BIZ UD明朝 Medium" w:cs="Times New Roman"/>
              </w:rPr>
            </w:pPr>
            <w:r w:rsidRPr="00943204">
              <w:rPr>
                <w:rFonts w:ascii="BIZ UD明朝 Medium" w:eastAsia="BIZ UD明朝 Medium" w:hAnsi="BIZ UD明朝 Medium" w:hint="eastAsia"/>
              </w:rPr>
              <w:t>記</w:t>
            </w:r>
          </w:p>
          <w:p w:rsidR="005869B4" w:rsidRPr="00943204" w:rsidRDefault="005869B4" w:rsidP="00FA2E5A">
            <w:pPr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5869B4" w:rsidRPr="00943204" w:rsidTr="00FA2E5A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Pr="00943204" w:rsidRDefault="005869B4" w:rsidP="00FA2E5A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建</w:t>
            </w:r>
          </w:p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築</w:t>
            </w:r>
          </w:p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</w:tr>
      <w:tr w:rsidR="005869B4" w:rsidRPr="00943204" w:rsidTr="00FA2E5A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Pr="00943204" w:rsidRDefault="005869B4" w:rsidP="00FA2E5A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943204" w:rsidRDefault="005869B4" w:rsidP="00FA2E5A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</w:tr>
      <w:tr w:rsidR="005869B4" w:rsidRPr="00943204" w:rsidTr="00FA2E5A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Pr="00943204" w:rsidRDefault="005869B4" w:rsidP="00FA2E5A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改善完了日</w:t>
            </w:r>
          </w:p>
        </w:tc>
      </w:tr>
      <w:tr w:rsidR="005869B4" w:rsidRPr="00943204" w:rsidTr="00FA2E5A">
        <w:trPr>
          <w:cantSplit/>
          <w:trHeight w:val="401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Pr="00943204" w:rsidRDefault="005869B4" w:rsidP="00FA2E5A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Pr="00943204" w:rsidRDefault="005869B4" w:rsidP="00FA2E5A">
            <w:pPr>
              <w:spacing w:line="240" w:lineRule="atLeast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</w:tr>
      <w:tr w:rsidR="005869B4" w:rsidRPr="00943204" w:rsidTr="00FA2E5A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Pr="00943204" w:rsidRDefault="005869B4" w:rsidP="00FA2E5A">
            <w:pPr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※</w:t>
            </w:r>
          </w:p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受　付　欄</w:t>
            </w:r>
          </w:p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※</w:t>
            </w:r>
          </w:p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  <w:r w:rsidRPr="00943204">
              <w:rPr>
                <w:rFonts w:ascii="BIZ UD明朝 Medium" w:eastAsia="BIZ UD明朝 Medium" w:hAnsi="BIZ UD明朝 Medium"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Pr="00943204" w:rsidRDefault="005869B4" w:rsidP="00FA2E5A">
            <w:pPr>
              <w:spacing w:line="240" w:lineRule="atLeast"/>
              <w:jc w:val="center"/>
              <w:rPr>
                <w:rFonts w:ascii="BIZ UD明朝 Medium" w:eastAsia="BIZ UD明朝 Medium" w:hAnsi="BIZ UD明朝 Medium" w:cs="Times New Roman"/>
                <w:color w:val="000000"/>
              </w:rPr>
            </w:pPr>
          </w:p>
        </w:tc>
      </w:tr>
    </w:tbl>
    <w:p w:rsidR="005869B4" w:rsidRPr="00943204" w:rsidRDefault="005869B4" w:rsidP="005869B4">
      <w:pPr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943204">
        <w:rPr>
          <w:rFonts w:ascii="BIZ UD明朝 Medium" w:eastAsia="BIZ UD明朝 Medium" w:hAnsi="BIZ UD明朝 Medium"/>
          <w:color w:val="000000"/>
        </w:rPr>
        <w:t xml:space="preserve">  </w:t>
      </w:r>
      <w:r w:rsidRPr="00943204">
        <w:rPr>
          <w:rFonts w:ascii="BIZ UD明朝 Medium" w:eastAsia="BIZ UD明朝 Medium" w:hAnsi="BIZ UD明朝 Medium"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5869B4" w:rsidRPr="00943204" w:rsidRDefault="005869B4" w:rsidP="005869B4">
      <w:pPr>
        <w:ind w:firstLineChars="200" w:firstLine="388"/>
        <w:rPr>
          <w:rFonts w:ascii="BIZ UD明朝 Medium" w:eastAsia="BIZ UD明朝 Medium" w:hAnsi="BIZ UD明朝 Medium"/>
          <w:color w:val="000000"/>
          <w:sz w:val="18"/>
          <w:szCs w:val="18"/>
        </w:rPr>
      </w:pPr>
      <w:r w:rsidRPr="00943204">
        <w:rPr>
          <w:rFonts w:ascii="BIZ UD明朝 Medium" w:eastAsia="BIZ UD明朝 Medium" w:hAnsi="BIZ UD明朝 Medium" w:hint="eastAsia"/>
          <w:color w:val="000000"/>
          <w:sz w:val="18"/>
          <w:szCs w:val="18"/>
        </w:rPr>
        <w:t>２　※印欄は、記入しないでください。</w:t>
      </w:r>
    </w:p>
    <w:p w:rsidR="00C10FC9" w:rsidRPr="00943204" w:rsidRDefault="00C10FC9" w:rsidP="005869B4">
      <w:pPr>
        <w:ind w:firstLineChars="200" w:firstLine="388"/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943204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３　写</w:t>
      </w:r>
      <w:bookmarkStart w:id="0" w:name="_GoBack"/>
      <w:bookmarkEnd w:id="0"/>
      <w:r w:rsidRPr="00943204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真などの改善前と改善後の様子がわかる資料を添付してください。</w:t>
      </w:r>
    </w:p>
    <w:sectPr w:rsidR="00C10FC9" w:rsidRPr="00943204" w:rsidSect="005869B4">
      <w:pgSz w:w="11906" w:h="16838"/>
      <w:pgMar w:top="994" w:right="1134" w:bottom="1134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265" w:rsidRDefault="006E3265" w:rsidP="006E3265">
      <w:r>
        <w:separator/>
      </w:r>
    </w:p>
  </w:endnote>
  <w:endnote w:type="continuationSeparator" w:id="0">
    <w:p w:rsidR="006E3265" w:rsidRDefault="006E3265" w:rsidP="006E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265" w:rsidRDefault="006E3265" w:rsidP="006E3265">
      <w:r>
        <w:separator/>
      </w:r>
    </w:p>
  </w:footnote>
  <w:footnote w:type="continuationSeparator" w:id="0">
    <w:p w:rsidR="006E3265" w:rsidRDefault="006E3265" w:rsidP="006E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B76"/>
    <w:rsid w:val="00095E3C"/>
    <w:rsid w:val="002C1442"/>
    <w:rsid w:val="00353649"/>
    <w:rsid w:val="00353F79"/>
    <w:rsid w:val="00386729"/>
    <w:rsid w:val="004D33A4"/>
    <w:rsid w:val="00541DE0"/>
    <w:rsid w:val="005869B4"/>
    <w:rsid w:val="005C6B76"/>
    <w:rsid w:val="0060713D"/>
    <w:rsid w:val="006E3265"/>
    <w:rsid w:val="007F391B"/>
    <w:rsid w:val="0082001F"/>
    <w:rsid w:val="00833508"/>
    <w:rsid w:val="00943204"/>
    <w:rsid w:val="00B33DD1"/>
    <w:rsid w:val="00B55DFD"/>
    <w:rsid w:val="00C10FC9"/>
    <w:rsid w:val="00CD1D82"/>
    <w:rsid w:val="00D5267D"/>
    <w:rsid w:val="00D97920"/>
    <w:rsid w:val="00DF6B79"/>
    <w:rsid w:val="00F47BBF"/>
    <w:rsid w:val="00F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4CB3F2"/>
  <w14:defaultImageDpi w14:val="96"/>
  <w15:docId w15:val="{8DB849D0-9D7F-42C8-84E2-AA7D87AA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1D8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869B4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E3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3265"/>
    <w:rPr>
      <w:rFonts w:ascii="ＭＳ 明朝" w:hAnsi="Times New Roman" w:cs="ＭＳ 明朝"/>
      <w:kern w:val="0"/>
    </w:rPr>
  </w:style>
  <w:style w:type="paragraph" w:styleId="a9">
    <w:name w:val="footer"/>
    <w:basedOn w:val="a"/>
    <w:link w:val="aa"/>
    <w:uiPriority w:val="99"/>
    <w:unhideWhenUsed/>
    <w:rsid w:val="006E3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3265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18628C66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正和 川畑</cp:lastModifiedBy>
  <cp:revision>9</cp:revision>
  <cp:lastPrinted>2016-10-17T00:48:00Z</cp:lastPrinted>
  <dcterms:created xsi:type="dcterms:W3CDTF">2016-05-12T02:42:00Z</dcterms:created>
  <dcterms:modified xsi:type="dcterms:W3CDTF">2021-02-17T02:57:00Z</dcterms:modified>
</cp:coreProperties>
</file>