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122F7C" w:rsidRDefault="00122F7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122F7C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移動教室、夏季学園の実施時における活動支援の提案</w:t>
            </w:r>
            <w:r w:rsidR="00752DF8" w:rsidRPr="00122F7C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B6C2B" w:rsidRPr="00DB6C2B" w:rsidRDefault="00DB6C2B" w:rsidP="00DB6C2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2F7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「移動教室、夏季学園実施時の活動支援の提案</w:t>
            </w:r>
            <w:r w:rsidRPr="00DB6C2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  <w:p w:rsidR="00E97FA8" w:rsidRPr="00DF4577" w:rsidRDefault="00DB6C2B" w:rsidP="00DB6C2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B6C2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※緊急時の学校への支援や天候不良等の理由により、学園建物内で行う事業、また学園内の設備を利用した事業も含めて、学校への活動支援について述べてください。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992736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0705DC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1601DD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5532120</wp:posOffset>
                </wp:positionH>
                <wp:positionV relativeFrom="paragraph">
                  <wp:posOffset>-8674100</wp:posOffset>
                </wp:positionV>
                <wp:extent cx="1009015" cy="378460"/>
                <wp:effectExtent l="0" t="0" r="19685" b="215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54647F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5.6pt;margin-top:-683pt;width:79.4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54647F">
                        <w:rPr>
                          <w:rFonts w:ascii="ＭＳ 明朝" w:hAnsi="ＭＳ 明朝"/>
                          <w:sz w:val="28"/>
                          <w:szCs w:val="28"/>
                        </w:rPr>
                        <w:t>9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05DC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2F7C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01DD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618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647F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6C2B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402ED31C</Template>
  <TotalTime>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33</cp:revision>
  <dcterms:created xsi:type="dcterms:W3CDTF">2018-10-11T12:35:00Z</dcterms:created>
  <dcterms:modified xsi:type="dcterms:W3CDTF">2024-01-26T02:45:00Z</dcterms:modified>
</cp:coreProperties>
</file>